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2A" w:rsidRDefault="00613C8D" w:rsidP="00A46E2A">
      <w:pPr>
        <w:jc w:val="right"/>
      </w:pPr>
      <w:r>
        <w:rPr>
          <w:noProof/>
        </w:rPr>
        <w:drawing>
          <wp:inline distT="0" distB="0" distL="0" distR="0">
            <wp:extent cx="2622550" cy="55518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+AHS_Partnership_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684" cy="59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C8D" w:rsidRPr="00A46E2A" w:rsidRDefault="0009647F" w:rsidP="00A46E2A">
      <w:pPr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MEMBERSHIP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575"/>
      </w:tblGrid>
      <w:tr w:rsidR="00613C8D" w:rsidTr="000C6891">
        <w:tc>
          <w:tcPr>
            <w:tcW w:w="5215" w:type="dxa"/>
          </w:tcPr>
          <w:p w:rsidR="00C25B32" w:rsidRDefault="000D0D82" w:rsidP="000D0D82">
            <w:r w:rsidRPr="000D0D82">
              <w:rPr>
                <w:rFonts w:ascii="Arial" w:hAnsi="Arial" w:cs="Arial"/>
                <w:b/>
                <w:sz w:val="18"/>
                <w:szCs w:val="18"/>
              </w:rPr>
              <w:t>Name:</w:t>
            </w:r>
            <w:r>
              <w:t xml:space="preserve">  </w:t>
            </w:r>
            <w:sdt>
              <w:sdtPr>
                <w:id w:val="-1861656400"/>
                <w:placeholder>
                  <w:docPart w:val="064CF59ACBA744958BE82412463CCBF0"/>
                </w:placeholder>
                <w:showingPlcHdr/>
              </w:sdtPr>
              <w:sdtEndPr/>
              <w:sdtContent>
                <w:r w:rsidRPr="00B430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D0D82" w:rsidRDefault="000D0D82" w:rsidP="000D0D82">
            <w:r w:rsidRPr="000D0D82">
              <w:rPr>
                <w:rFonts w:ascii="Arial" w:hAnsi="Arial" w:cs="Arial"/>
                <w:b/>
                <w:sz w:val="18"/>
                <w:szCs w:val="18"/>
              </w:rPr>
              <w:t>University of Calgary ID:</w:t>
            </w:r>
            <w:r>
              <w:t xml:space="preserve">  </w:t>
            </w:r>
            <w:sdt>
              <w:sdtPr>
                <w:id w:val="-494104040"/>
                <w:placeholder>
                  <w:docPart w:val="53F8351122DB41CD874E7BB2DF572CC5"/>
                </w:placeholder>
                <w:showingPlcHdr/>
                <w:text/>
              </w:sdtPr>
              <w:sdtEndPr/>
              <w:sdtContent>
                <w:r w:rsidRPr="00B430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</w:tcPr>
          <w:p w:rsidR="00613C8D" w:rsidRDefault="00C22909">
            <w:r w:rsidRPr="00A46E2A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0C6891" w:rsidRPr="00B36888">
              <w:rPr>
                <w:b/>
              </w:rPr>
              <w:t>:</w:t>
            </w:r>
            <w:r w:rsidR="000D0D82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653641565"/>
                <w:placeholder>
                  <w:docPart w:val="D3C680C68BB448B9B0E0C5B3D2EA05E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0D82" w:rsidRPr="00B43065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B36888" w:rsidRPr="00B36888" w:rsidRDefault="00B36888">
            <w:pPr>
              <w:rPr>
                <w:b/>
              </w:rPr>
            </w:pPr>
          </w:p>
        </w:tc>
      </w:tr>
      <w:tr w:rsidR="00A46E2A" w:rsidTr="000C6891">
        <w:tc>
          <w:tcPr>
            <w:tcW w:w="5215" w:type="dxa"/>
          </w:tcPr>
          <w:p w:rsidR="00A46E2A" w:rsidRPr="0009647F" w:rsidRDefault="00A46E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47F"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  <w:p w:rsidR="00A46E2A" w:rsidRPr="0009647F" w:rsidRDefault="00A46E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E2A" w:rsidRDefault="00A46E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01326785"/>
                <w:placeholder>
                  <w:docPart w:val="7DA3FAD2B7B74AB385552D407F56B04A"/>
                </w:placeholder>
                <w:showingPlcHdr/>
                <w:text/>
              </w:sdtPr>
              <w:sdtEndPr/>
              <w:sdtContent>
                <w:r w:rsidR="000D0D82" w:rsidRPr="00B430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46E2A" w:rsidRDefault="00A46E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Telephone: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74898579"/>
                <w:placeholder>
                  <w:docPart w:val="83D862215F104B1DA7972876B03C3E2C"/>
                </w:placeholder>
                <w:showingPlcHdr/>
                <w:text/>
              </w:sdtPr>
              <w:sdtEndPr/>
              <w:sdtContent>
                <w:r w:rsidRPr="00B430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46E2A" w:rsidRDefault="00A46E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Lab Telephone: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36618274"/>
                <w:placeholder>
                  <w:docPart w:val="265686C3B3E34AC5B222F877CC3E115E"/>
                </w:placeholder>
                <w:showingPlcHdr/>
                <w:text/>
              </w:sdtPr>
              <w:sdtEndPr/>
              <w:sdtContent>
                <w:r w:rsidRPr="00B430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46E2A" w:rsidRDefault="00A46E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Office Location(s):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58522028"/>
                <w:placeholder>
                  <w:docPart w:val="C0D9B910373144ED9ECD37AAEB7842BD"/>
                </w:placeholder>
                <w:showingPlcHdr/>
                <w:text/>
              </w:sdtPr>
              <w:sdtEndPr/>
              <w:sdtContent>
                <w:r w:rsidRPr="00B430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46E2A" w:rsidRPr="00A46E2A" w:rsidRDefault="00A46E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Lab/Clinical Location(s):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33770566"/>
                <w:placeholder>
                  <w:docPart w:val="D60682D62EC04F5592F19879F4542859"/>
                </w:placeholder>
                <w:showingPlcHdr/>
                <w:text/>
              </w:sdtPr>
              <w:sdtEndPr/>
              <w:sdtContent>
                <w:r w:rsidRPr="00B430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</w:tcPr>
          <w:p w:rsidR="00A46E2A" w:rsidRDefault="00A46E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6E2A" w:rsidRDefault="00A46E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6E2A" w:rsidRDefault="00A46E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Assistant Name: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10403701"/>
                <w:placeholder>
                  <w:docPart w:val="F89E6D93F47E4A059A01397455D5C1F0"/>
                </w:placeholder>
                <w:showingPlcHdr/>
                <w:text/>
              </w:sdtPr>
              <w:sdtEndPr/>
              <w:sdtContent>
                <w:r w:rsidRPr="00B43065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Email: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34342463"/>
                <w:placeholder>
                  <w:docPart w:val="77CE55D45DBA4DFBB19E612DCD2EB471"/>
                </w:placeholder>
                <w:showingPlcHdr/>
                <w:text/>
              </w:sdtPr>
              <w:sdtEndPr/>
              <w:sdtContent>
                <w:r w:rsidRPr="00B430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46E2A" w:rsidRPr="00A46E2A" w:rsidRDefault="00A46E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Telephone: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95919582"/>
                <w:placeholder>
                  <w:docPart w:val="4FA0A5F35D7848FC8A1BAA96C3865347"/>
                </w:placeholder>
                <w:showingPlcHdr/>
                <w:text/>
              </w:sdtPr>
              <w:sdtEndPr/>
              <w:sdtContent>
                <w:r w:rsidRPr="00B430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C6891" w:rsidTr="000C6891">
        <w:tc>
          <w:tcPr>
            <w:tcW w:w="5215" w:type="dxa"/>
          </w:tcPr>
          <w:p w:rsidR="000C6891" w:rsidRPr="0026200F" w:rsidRDefault="00C25B32">
            <w:r w:rsidRPr="00A507AC">
              <w:rPr>
                <w:rFonts w:ascii="Arial" w:hAnsi="Arial" w:cs="Arial"/>
                <w:b/>
                <w:sz w:val="18"/>
                <w:szCs w:val="18"/>
              </w:rPr>
              <w:t>Instit</w:t>
            </w:r>
            <w:r w:rsidR="00BF2D89" w:rsidRPr="00A507AC">
              <w:rPr>
                <w:rFonts w:ascii="Arial" w:hAnsi="Arial" w:cs="Arial"/>
                <w:b/>
                <w:sz w:val="18"/>
                <w:szCs w:val="18"/>
              </w:rPr>
              <w:t xml:space="preserve">utional Affiliation </w:t>
            </w:r>
            <w:r w:rsidR="00BF2D89" w:rsidRPr="00CB49D0">
              <w:rPr>
                <w:rFonts w:ascii="Arial" w:hAnsi="Arial" w:cs="Arial"/>
                <w:i/>
                <w:sz w:val="18"/>
                <w:szCs w:val="18"/>
              </w:rPr>
              <w:t>(check all that apply)</w:t>
            </w:r>
            <w:r w:rsidR="000C6891" w:rsidRPr="00A507A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75" w:type="dxa"/>
          </w:tcPr>
          <w:p w:rsidR="000C6891" w:rsidRDefault="00DA57F6">
            <w:sdt>
              <w:sdtPr>
                <w:rPr>
                  <w:rFonts w:ascii="Arial" w:hAnsi="Arial" w:cs="Arial"/>
                </w:rPr>
                <w:id w:val="144041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0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1019" w:rsidRPr="009F7009">
              <w:rPr>
                <w:rFonts w:ascii="Arial" w:hAnsi="Arial" w:cs="Arial"/>
              </w:rPr>
              <w:t xml:space="preserve"> </w:t>
            </w:r>
            <w:r w:rsidR="00197A9D">
              <w:rPr>
                <w:rFonts w:ascii="Arial" w:hAnsi="Arial" w:cs="Arial"/>
                <w:sz w:val="18"/>
                <w:szCs w:val="18"/>
              </w:rPr>
              <w:t>U</w:t>
            </w:r>
            <w:r w:rsidR="00463B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7A9D">
              <w:rPr>
                <w:rFonts w:ascii="Arial" w:hAnsi="Arial" w:cs="Arial"/>
                <w:sz w:val="18"/>
                <w:szCs w:val="18"/>
              </w:rPr>
              <w:t>of</w:t>
            </w:r>
            <w:r w:rsidR="00463B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BF2D89" w:rsidRPr="00A507AC">
              <w:rPr>
                <w:rFonts w:ascii="Arial" w:hAnsi="Arial" w:cs="Arial"/>
                <w:sz w:val="18"/>
                <w:szCs w:val="18"/>
              </w:rPr>
              <w:t>C</w:t>
            </w:r>
            <w:r w:rsidR="00827AC7">
              <w:t xml:space="preserve">  </w:t>
            </w:r>
            <w:proofErr w:type="gramEnd"/>
            <w:sdt>
              <w:sdtPr>
                <w:rPr>
                  <w:rFonts w:ascii="Arial" w:hAnsi="Arial" w:cs="Arial"/>
                </w:rPr>
                <w:id w:val="-135149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0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1019" w:rsidRPr="009F7009">
              <w:rPr>
                <w:rFonts w:ascii="Arial" w:hAnsi="Arial" w:cs="Arial"/>
              </w:rPr>
              <w:t xml:space="preserve"> </w:t>
            </w:r>
            <w:r w:rsidR="00BF2D89" w:rsidRPr="00A507AC">
              <w:rPr>
                <w:rFonts w:ascii="Arial" w:hAnsi="Arial" w:cs="Arial"/>
                <w:sz w:val="18"/>
                <w:szCs w:val="18"/>
              </w:rPr>
              <w:t>AHS</w:t>
            </w:r>
            <w:r w:rsidR="00BF2D89">
              <w:t xml:space="preserve">  </w:t>
            </w:r>
            <w:sdt>
              <w:sdtPr>
                <w:rPr>
                  <w:rFonts w:ascii="Arial" w:hAnsi="Arial" w:cs="Arial"/>
                </w:rPr>
                <w:id w:val="-147043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0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1019" w:rsidRPr="009F7009">
              <w:rPr>
                <w:rFonts w:ascii="Arial" w:hAnsi="Arial" w:cs="Arial"/>
              </w:rPr>
              <w:t xml:space="preserve"> </w:t>
            </w:r>
            <w:r w:rsidR="00BF2D89" w:rsidRPr="00A507AC">
              <w:rPr>
                <w:rFonts w:ascii="Arial" w:hAnsi="Arial" w:cs="Arial"/>
                <w:sz w:val="18"/>
                <w:szCs w:val="18"/>
              </w:rPr>
              <w:t>Other</w:t>
            </w:r>
            <w:r w:rsidR="00BF2D89">
              <w:t xml:space="preserve"> </w:t>
            </w:r>
            <w:r w:rsidR="00BF2D89" w:rsidRPr="00A507AC">
              <w:rPr>
                <w:rFonts w:ascii="Arial" w:hAnsi="Arial" w:cs="Arial"/>
                <w:sz w:val="18"/>
                <w:szCs w:val="18"/>
              </w:rPr>
              <w:t>(specify)</w:t>
            </w:r>
            <w:r w:rsidR="00BF2D89">
              <w:t xml:space="preserve">: </w:t>
            </w:r>
            <w:sdt>
              <w:sdtPr>
                <w:id w:val="-1856649826"/>
                <w:placeholder>
                  <w:docPart w:val="313DF9E344014B25B51F4F0BEA856D42"/>
                </w:placeholder>
                <w:showingPlcHdr/>
              </w:sdtPr>
              <w:sdtEndPr/>
              <w:sdtContent>
                <w:r w:rsidR="00BF2D89" w:rsidRPr="00CB38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C6891" w:rsidTr="000C6891">
        <w:tc>
          <w:tcPr>
            <w:tcW w:w="5215" w:type="dxa"/>
          </w:tcPr>
          <w:p w:rsidR="000C6891" w:rsidRPr="00A507AC" w:rsidRDefault="000C68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07AC">
              <w:rPr>
                <w:rFonts w:ascii="Arial" w:hAnsi="Arial" w:cs="Arial"/>
                <w:b/>
                <w:sz w:val="18"/>
                <w:szCs w:val="18"/>
              </w:rPr>
              <w:t>Academic Rank:</w:t>
            </w:r>
          </w:p>
        </w:tc>
        <w:tc>
          <w:tcPr>
            <w:tcW w:w="5575" w:type="dxa"/>
          </w:tcPr>
          <w:p w:rsidR="00BA4CF5" w:rsidRDefault="00DA57F6" w:rsidP="00BF2D89">
            <w:sdt>
              <w:sdtPr>
                <w:rPr>
                  <w:rFonts w:ascii="Arial" w:hAnsi="Arial" w:cs="Arial"/>
                </w:rPr>
                <w:id w:val="49044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009" w:rsidRPr="009F70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1019" w:rsidRPr="009F7009">
              <w:rPr>
                <w:rFonts w:ascii="Arial" w:hAnsi="Arial" w:cs="Arial"/>
              </w:rPr>
              <w:t xml:space="preserve"> </w:t>
            </w:r>
            <w:r w:rsidR="00BF2D89" w:rsidRPr="00A507AC">
              <w:rPr>
                <w:rFonts w:ascii="Arial" w:hAnsi="Arial" w:cs="Arial"/>
                <w:sz w:val="18"/>
                <w:szCs w:val="18"/>
              </w:rPr>
              <w:t>Assistant Prof.</w:t>
            </w:r>
            <w:r w:rsidR="00827AC7" w:rsidRPr="009F700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6814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0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1019" w:rsidRPr="009F7009">
              <w:rPr>
                <w:rFonts w:ascii="Arial" w:hAnsi="Arial" w:cs="Arial"/>
              </w:rPr>
              <w:t xml:space="preserve"> </w:t>
            </w:r>
            <w:r w:rsidR="00BF2D89" w:rsidRPr="00A507AC">
              <w:rPr>
                <w:rFonts w:ascii="Arial" w:hAnsi="Arial" w:cs="Arial"/>
                <w:sz w:val="18"/>
                <w:szCs w:val="18"/>
              </w:rPr>
              <w:t>Associate Prof.</w:t>
            </w:r>
          </w:p>
          <w:p w:rsidR="00835AC3" w:rsidRDefault="00DA57F6" w:rsidP="00D87983">
            <w:sdt>
              <w:sdtPr>
                <w:rPr>
                  <w:rFonts w:ascii="Arial" w:hAnsi="Arial" w:cs="Arial"/>
                </w:rPr>
                <w:id w:val="-34170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0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1019" w:rsidRPr="009F7009">
              <w:rPr>
                <w:rFonts w:ascii="Arial" w:hAnsi="Arial" w:cs="Arial"/>
              </w:rPr>
              <w:t xml:space="preserve"> </w:t>
            </w:r>
            <w:r w:rsidR="00E46485" w:rsidRPr="00A507AC">
              <w:rPr>
                <w:rFonts w:ascii="Arial" w:hAnsi="Arial" w:cs="Arial"/>
                <w:sz w:val="18"/>
                <w:szCs w:val="18"/>
              </w:rPr>
              <w:t xml:space="preserve">Full </w:t>
            </w:r>
            <w:proofErr w:type="gramStart"/>
            <w:r w:rsidR="00E46485" w:rsidRPr="00A507AC">
              <w:rPr>
                <w:rFonts w:ascii="Arial" w:hAnsi="Arial" w:cs="Arial"/>
                <w:sz w:val="18"/>
                <w:szCs w:val="18"/>
              </w:rPr>
              <w:t>Professor</w:t>
            </w:r>
            <w:r w:rsidR="00BF2D89">
              <w:t xml:space="preserve">  </w:t>
            </w:r>
            <w:proofErr w:type="gramEnd"/>
            <w:sdt>
              <w:sdtPr>
                <w:id w:val="38167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FEE">
              <w:t xml:space="preserve">  </w:t>
            </w:r>
            <w:r w:rsidR="007D2E15" w:rsidRPr="00D87983">
              <w:rPr>
                <w:rFonts w:ascii="Arial" w:hAnsi="Arial" w:cs="Arial"/>
                <w:sz w:val="18"/>
                <w:szCs w:val="18"/>
              </w:rPr>
              <w:t xml:space="preserve">Adjunct </w:t>
            </w:r>
            <w:r w:rsidR="007D2E15">
              <w:br/>
            </w:r>
            <w:r w:rsidR="00B57FEE">
              <w:t xml:space="preserve"> </w:t>
            </w:r>
            <w:r w:rsidR="00BF2D89" w:rsidRPr="00A507AC">
              <w:rPr>
                <w:rFonts w:ascii="Arial" w:hAnsi="Arial" w:cs="Arial"/>
                <w:sz w:val="18"/>
                <w:szCs w:val="18"/>
              </w:rPr>
              <w:t>Other (specify)</w:t>
            </w:r>
            <w:r w:rsidR="00BF2D89">
              <w:t xml:space="preserve"> </w:t>
            </w:r>
            <w:sdt>
              <w:sdtPr>
                <w:id w:val="-1234243601"/>
                <w:placeholder>
                  <w:docPart w:val="4148ACE6201945D29768056C2229EFC4"/>
                </w:placeholder>
                <w:showingPlcHdr/>
              </w:sdtPr>
              <w:sdtEndPr/>
              <w:sdtContent>
                <w:r w:rsidR="00BF2D89" w:rsidRPr="00CB38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C6891" w:rsidTr="000C6891">
        <w:tc>
          <w:tcPr>
            <w:tcW w:w="5215" w:type="dxa"/>
          </w:tcPr>
          <w:p w:rsidR="000C6891" w:rsidRPr="00A507AC" w:rsidRDefault="000C68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07AC">
              <w:rPr>
                <w:rFonts w:ascii="Arial" w:hAnsi="Arial" w:cs="Arial"/>
                <w:b/>
                <w:sz w:val="18"/>
                <w:szCs w:val="18"/>
              </w:rPr>
              <w:t>Degrees (Institutions) and Royal College Fellowship (if applicable):</w:t>
            </w:r>
          </w:p>
        </w:tc>
        <w:sdt>
          <w:sdtPr>
            <w:id w:val="643932019"/>
            <w:placeholder>
              <w:docPart w:val="334A9972BE3844A7B266D10135D9F3CC"/>
            </w:placeholder>
            <w:showingPlcHdr/>
            <w:text/>
          </w:sdtPr>
          <w:sdtEndPr/>
          <w:sdtContent>
            <w:tc>
              <w:tcPr>
                <w:tcW w:w="5575" w:type="dxa"/>
              </w:tcPr>
              <w:p w:rsidR="000C6891" w:rsidRDefault="000D0D82">
                <w:r w:rsidRPr="00C56F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6891" w:rsidTr="000C6891">
        <w:tc>
          <w:tcPr>
            <w:tcW w:w="5215" w:type="dxa"/>
          </w:tcPr>
          <w:p w:rsidR="000C6891" w:rsidRPr="00835AC3" w:rsidRDefault="00CB49D0" w:rsidP="00835AC3">
            <w:r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  <w:r w:rsidR="00835AC3" w:rsidRPr="00A507AC">
              <w:rPr>
                <w:rFonts w:ascii="Arial" w:hAnsi="Arial" w:cs="Arial"/>
                <w:b/>
                <w:sz w:val="18"/>
                <w:szCs w:val="18"/>
              </w:rPr>
              <w:t>(s)</w:t>
            </w:r>
            <w:r w:rsidR="00835AC3" w:rsidRPr="00A507AC">
              <w:rPr>
                <w:rFonts w:ascii="Arial" w:hAnsi="Arial" w:cs="Arial"/>
                <w:sz w:val="18"/>
                <w:szCs w:val="18"/>
              </w:rPr>
              <w:t>:</w:t>
            </w:r>
            <w:r w:rsidR="00835AC3">
              <w:t xml:space="preserve"> </w:t>
            </w:r>
            <w:sdt>
              <w:sdtPr>
                <w:id w:val="263736587"/>
                <w:placeholder>
                  <w:docPart w:val="334A9972BE3844A7B266D10135D9F3CC"/>
                </w:placeholder>
                <w:showingPlcHdr/>
                <w:text/>
              </w:sdtPr>
              <w:sdtEndPr/>
              <w:sdtContent>
                <w:r w:rsidR="00DA57F6" w:rsidRPr="00C56F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75" w:type="dxa"/>
          </w:tcPr>
          <w:p w:rsidR="000C6891" w:rsidRPr="00A507AC" w:rsidRDefault="00835AC3" w:rsidP="00835AC3">
            <w:pPr>
              <w:rPr>
                <w:rFonts w:ascii="Arial" w:hAnsi="Arial" w:cs="Arial"/>
                <w:sz w:val="18"/>
                <w:szCs w:val="18"/>
              </w:rPr>
            </w:pPr>
            <w:r w:rsidRPr="00A507AC">
              <w:rPr>
                <w:rFonts w:ascii="Arial" w:hAnsi="Arial" w:cs="Arial"/>
                <w:b/>
                <w:sz w:val="18"/>
                <w:szCs w:val="18"/>
              </w:rPr>
              <w:t>Faculty</w:t>
            </w:r>
            <w:r w:rsidRPr="00A507AC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7759307"/>
                <w:placeholder>
                  <w:docPart w:val="334A9972BE3844A7B266D10135D9F3CC"/>
                </w:placeholder>
                <w:showingPlcHdr/>
                <w:text/>
              </w:sdtPr>
              <w:sdtEndPr/>
              <w:sdtContent>
                <w:r w:rsidR="00DA57F6" w:rsidRPr="00C56F3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36535" w:rsidRPr="00A507AC" w:rsidRDefault="00C36535" w:rsidP="00835A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F77" w:rsidTr="000C6891">
        <w:tc>
          <w:tcPr>
            <w:tcW w:w="5215" w:type="dxa"/>
          </w:tcPr>
          <w:p w:rsidR="00E94F77" w:rsidRPr="00A507AC" w:rsidRDefault="00E94F77" w:rsidP="00E9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07AC">
              <w:rPr>
                <w:rFonts w:ascii="Arial" w:hAnsi="Arial" w:cs="Arial"/>
                <w:b/>
                <w:sz w:val="18"/>
                <w:szCs w:val="18"/>
              </w:rPr>
              <w:t>Which Institute will be your primary affiliation:</w:t>
            </w:r>
            <w:r w:rsidRPr="00A507AC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sdt>
          <w:sdtPr>
            <w:id w:val="-2031473281"/>
            <w:placeholder>
              <w:docPart w:val="47B8B980F8A2422EAF6B48E0DAB6B9F0"/>
            </w:placeholder>
            <w:showingPlcHdr/>
            <w:text/>
          </w:sdtPr>
          <w:sdtEndPr/>
          <w:sdtContent>
            <w:tc>
              <w:tcPr>
                <w:tcW w:w="5575" w:type="dxa"/>
              </w:tcPr>
              <w:p w:rsidR="00E94F77" w:rsidRDefault="00E94F77" w:rsidP="00E94F77">
                <w:r w:rsidRPr="00C56F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4F77" w:rsidTr="000C6891">
        <w:tc>
          <w:tcPr>
            <w:tcW w:w="5215" w:type="dxa"/>
          </w:tcPr>
          <w:p w:rsidR="00E94F77" w:rsidRPr="00A507AC" w:rsidRDefault="00E94F77" w:rsidP="00E9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07AC">
              <w:rPr>
                <w:rFonts w:ascii="Arial" w:hAnsi="Arial" w:cs="Arial"/>
                <w:b/>
                <w:bCs/>
                <w:sz w:val="18"/>
                <w:szCs w:val="18"/>
              </w:rPr>
              <w:t>Primary location of your research program / lab:</w:t>
            </w:r>
          </w:p>
        </w:tc>
        <w:tc>
          <w:tcPr>
            <w:tcW w:w="5575" w:type="dxa"/>
          </w:tcPr>
          <w:p w:rsidR="00E94F77" w:rsidRDefault="00DA57F6" w:rsidP="00E94F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48959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0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07AC">
              <w:rPr>
                <w:rFonts w:ascii="Arial" w:hAnsi="Arial" w:cs="Arial"/>
              </w:rPr>
              <w:t xml:space="preserve"> </w:t>
            </w:r>
            <w:r w:rsidR="0032758D">
              <w:rPr>
                <w:rFonts w:ascii="Arial" w:hAnsi="Arial" w:cs="Arial"/>
                <w:sz w:val="18"/>
                <w:szCs w:val="18"/>
              </w:rPr>
              <w:t>Foothills campus: Med S</w:t>
            </w:r>
            <w:r w:rsidR="00E94F77" w:rsidRPr="00A507AC">
              <w:rPr>
                <w:rFonts w:ascii="Arial" w:hAnsi="Arial" w:cs="Arial"/>
                <w:sz w:val="18"/>
                <w:szCs w:val="18"/>
              </w:rPr>
              <w:t>chool / HMRB / HRIC / HSC / TRW</w:t>
            </w:r>
          </w:p>
          <w:p w:rsidR="00B57FEE" w:rsidRPr="00A507AC" w:rsidRDefault="00DA57F6" w:rsidP="00E94F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240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58D" w:rsidRPr="003275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7FEE">
              <w:rPr>
                <w:rFonts w:ascii="Arial" w:hAnsi="Arial" w:cs="Arial"/>
                <w:sz w:val="18"/>
                <w:szCs w:val="18"/>
              </w:rPr>
              <w:t>TBCC</w:t>
            </w:r>
          </w:p>
          <w:p w:rsidR="00E94F77" w:rsidRDefault="00DA57F6" w:rsidP="00E94F77">
            <w:sdt>
              <w:sdtPr>
                <w:id w:val="-3165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F77">
              <w:t xml:space="preserve"> </w:t>
            </w:r>
            <w:r w:rsidR="00E94F77" w:rsidRPr="0032758D">
              <w:rPr>
                <w:rFonts w:ascii="Arial" w:hAnsi="Arial" w:cs="Arial"/>
                <w:sz w:val="18"/>
                <w:szCs w:val="18"/>
              </w:rPr>
              <w:t>F</w:t>
            </w:r>
            <w:r w:rsidR="0032758D">
              <w:rPr>
                <w:rFonts w:ascii="Arial" w:hAnsi="Arial" w:cs="Arial"/>
                <w:sz w:val="18"/>
                <w:szCs w:val="18"/>
              </w:rPr>
              <w:t>oothills C</w:t>
            </w:r>
            <w:r w:rsidR="00B57FEE" w:rsidRPr="0032758D">
              <w:rPr>
                <w:rFonts w:ascii="Arial" w:hAnsi="Arial" w:cs="Arial"/>
                <w:sz w:val="18"/>
                <w:szCs w:val="18"/>
              </w:rPr>
              <w:t xml:space="preserve">ampus: Hospital </w:t>
            </w:r>
          </w:p>
          <w:p w:rsidR="00E94F77" w:rsidRPr="00A507AC" w:rsidRDefault="00DA57F6" w:rsidP="00E94F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2902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F77" w:rsidRPr="0032758D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A507AC">
              <w:rPr>
                <w:rFonts w:ascii="Arial" w:hAnsi="Arial" w:cs="Arial"/>
              </w:rPr>
              <w:t xml:space="preserve"> </w:t>
            </w:r>
            <w:r w:rsidR="00E94F77" w:rsidRPr="00A507AC">
              <w:rPr>
                <w:rFonts w:ascii="Arial" w:hAnsi="Arial" w:cs="Arial"/>
                <w:sz w:val="18"/>
                <w:szCs w:val="18"/>
              </w:rPr>
              <w:t>Alberta Children’s Hospital</w:t>
            </w:r>
            <w:r w:rsidR="00E94F77" w:rsidRPr="00A507AC">
              <w:rPr>
                <w:rFonts w:ascii="Arial" w:hAnsi="Arial" w:cs="Arial"/>
              </w:rPr>
              <w:br/>
            </w:r>
            <w:sdt>
              <w:sdtPr>
                <w:id w:val="1028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7AC">
              <w:t xml:space="preserve"> </w:t>
            </w:r>
            <w:r w:rsidR="00E94F77" w:rsidRPr="00A507AC">
              <w:rPr>
                <w:rFonts w:ascii="Arial" w:hAnsi="Arial" w:cs="Arial"/>
                <w:sz w:val="18"/>
                <w:szCs w:val="18"/>
              </w:rPr>
              <w:t xml:space="preserve">Peter </w:t>
            </w:r>
            <w:proofErr w:type="spellStart"/>
            <w:r w:rsidR="00E94F77" w:rsidRPr="00A507AC">
              <w:rPr>
                <w:rFonts w:ascii="Arial" w:hAnsi="Arial" w:cs="Arial"/>
                <w:sz w:val="18"/>
                <w:szCs w:val="18"/>
              </w:rPr>
              <w:t>Lougheed</w:t>
            </w:r>
            <w:proofErr w:type="spellEnd"/>
            <w:r w:rsidR="00E94F77" w:rsidRPr="00A507AC">
              <w:rPr>
                <w:rFonts w:ascii="Arial" w:hAnsi="Arial" w:cs="Arial"/>
                <w:sz w:val="18"/>
                <w:szCs w:val="18"/>
              </w:rPr>
              <w:t xml:space="preserve"> Centre</w:t>
            </w:r>
          </w:p>
          <w:p w:rsidR="00E94F77" w:rsidRPr="00A507AC" w:rsidRDefault="00DA57F6" w:rsidP="00E94F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1367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7AC">
              <w:t xml:space="preserve"> </w:t>
            </w:r>
            <w:proofErr w:type="spellStart"/>
            <w:r w:rsidR="00E94F77" w:rsidRPr="00A507AC">
              <w:rPr>
                <w:rFonts w:ascii="Arial" w:hAnsi="Arial" w:cs="Arial"/>
                <w:sz w:val="18"/>
                <w:szCs w:val="18"/>
              </w:rPr>
              <w:t>Rockyview</w:t>
            </w:r>
            <w:proofErr w:type="spellEnd"/>
            <w:r w:rsidR="00E94F77" w:rsidRPr="00A507AC">
              <w:rPr>
                <w:rFonts w:ascii="Arial" w:hAnsi="Arial" w:cs="Arial"/>
                <w:sz w:val="18"/>
                <w:szCs w:val="18"/>
              </w:rPr>
              <w:t xml:space="preserve"> General Hospital</w:t>
            </w:r>
          </w:p>
          <w:p w:rsidR="00E94F77" w:rsidRDefault="00DA57F6" w:rsidP="00E94F77">
            <w:sdt>
              <w:sdtPr>
                <w:id w:val="3447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7AC">
              <w:t xml:space="preserve"> </w:t>
            </w:r>
            <w:r w:rsidR="00E94F77" w:rsidRPr="00A507AC">
              <w:rPr>
                <w:rFonts w:ascii="Arial" w:hAnsi="Arial" w:cs="Arial"/>
                <w:sz w:val="18"/>
                <w:szCs w:val="18"/>
              </w:rPr>
              <w:t>Holy Cross</w:t>
            </w:r>
          </w:p>
          <w:p w:rsidR="00E94F77" w:rsidRPr="00A507AC" w:rsidRDefault="00DA57F6" w:rsidP="00E94F77">
            <w:pPr>
              <w:rPr>
                <w:sz w:val="18"/>
                <w:szCs w:val="18"/>
              </w:rPr>
            </w:pPr>
            <w:sdt>
              <w:sdtPr>
                <w:id w:val="204810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7AC">
              <w:t xml:space="preserve"> </w:t>
            </w:r>
            <w:r w:rsidR="00E94F77" w:rsidRPr="00A507AC">
              <w:rPr>
                <w:rFonts w:ascii="Arial" w:hAnsi="Arial" w:cs="Arial"/>
                <w:sz w:val="18"/>
                <w:szCs w:val="18"/>
              </w:rPr>
              <w:t>South Health Campus</w:t>
            </w:r>
          </w:p>
          <w:p w:rsidR="00E94F77" w:rsidRDefault="00DA57F6" w:rsidP="00E94F77">
            <w:sdt>
              <w:sdtPr>
                <w:id w:val="83194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7AC">
              <w:t xml:space="preserve"> </w:t>
            </w:r>
            <w:r w:rsidR="00E94F77" w:rsidRPr="00A507AC">
              <w:rPr>
                <w:rFonts w:ascii="Arial" w:hAnsi="Arial" w:cs="Arial"/>
                <w:sz w:val="18"/>
                <w:szCs w:val="18"/>
              </w:rPr>
              <w:t>Main Campus, Univ</w:t>
            </w:r>
            <w:r w:rsidR="00D45181">
              <w:rPr>
                <w:rFonts w:ascii="Arial" w:hAnsi="Arial" w:cs="Arial"/>
                <w:sz w:val="18"/>
                <w:szCs w:val="18"/>
              </w:rPr>
              <w:t>ersity</w:t>
            </w:r>
            <w:r w:rsidR="00E94F77" w:rsidRPr="00A507AC">
              <w:rPr>
                <w:rFonts w:ascii="Arial" w:hAnsi="Arial" w:cs="Arial"/>
                <w:sz w:val="18"/>
                <w:szCs w:val="18"/>
              </w:rPr>
              <w:t xml:space="preserve"> of Calgary</w:t>
            </w:r>
          </w:p>
          <w:p w:rsidR="00E94F77" w:rsidRPr="00A507AC" w:rsidRDefault="00DA57F6" w:rsidP="00E94F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28499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7AC">
              <w:t xml:space="preserve"> </w:t>
            </w:r>
            <w:r w:rsidR="00E94F77" w:rsidRPr="00A507AC">
              <w:rPr>
                <w:rFonts w:ascii="Arial" w:hAnsi="Arial" w:cs="Arial"/>
                <w:sz w:val="18"/>
                <w:szCs w:val="18"/>
              </w:rPr>
              <w:t>Other (specify):</w:t>
            </w:r>
          </w:p>
          <w:p w:rsidR="00E94F77" w:rsidRDefault="00E94F77" w:rsidP="00E94F77"/>
        </w:tc>
      </w:tr>
      <w:tr w:rsidR="00B57FEE" w:rsidTr="000C6891">
        <w:tc>
          <w:tcPr>
            <w:tcW w:w="5215" w:type="dxa"/>
          </w:tcPr>
          <w:p w:rsidR="00B57FEE" w:rsidRPr="00A507AC" w:rsidRDefault="00B57FEE" w:rsidP="00B57F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1F3">
              <w:rPr>
                <w:rFonts w:ascii="Arial" w:hAnsi="Arial" w:cs="Arial"/>
                <w:b/>
                <w:bCs/>
                <w:sz w:val="18"/>
                <w:szCs w:val="18"/>
              </w:rPr>
              <w:t>Which area(s) of cancer research most closely align with your work</w:t>
            </w:r>
            <w:r w:rsidRPr="00CB49D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(check all that apply)</w:t>
            </w:r>
            <w:r w:rsidRPr="005F41F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75" w:type="dxa"/>
          </w:tcPr>
          <w:p w:rsidR="00B57FEE" w:rsidRPr="005F41F3" w:rsidRDefault="00DA57F6" w:rsidP="00B57FE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7565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 w:rsidRPr="005F4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FEE">
              <w:rPr>
                <w:rFonts w:ascii="Arial" w:hAnsi="Arial" w:cs="Arial"/>
              </w:rPr>
              <w:t xml:space="preserve"> 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t>Disease mechanisms / Molecular basis of cancer</w:t>
            </w:r>
          </w:p>
          <w:p w:rsidR="00B57FEE" w:rsidRDefault="00DA57F6" w:rsidP="00B57FEE">
            <w:sdt>
              <w:sdtPr>
                <w:rPr>
                  <w:rFonts w:ascii="MS Gothic" w:eastAsia="MS Gothic" w:hAnsi="MS Gothic"/>
                </w:rPr>
                <w:id w:val="-151414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FEE" w:rsidRPr="005F41F3">
              <w:rPr>
                <w:rFonts w:ascii="Arial" w:eastAsia="MS Gothic" w:hAnsi="Arial" w:cs="Arial"/>
                <w:sz w:val="18"/>
                <w:szCs w:val="18"/>
              </w:rPr>
              <w:t>T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t>ranslational cancer research / Diagnostics / Biomarkers</w:t>
            </w:r>
          </w:p>
          <w:p w:rsidR="00B57FEE" w:rsidRPr="005F41F3" w:rsidRDefault="00DA57F6" w:rsidP="00B57FE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77046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FEE">
              <w:t xml:space="preserve"> 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t>Experimental therapies / precision oncology / clinical trials</w:t>
            </w:r>
          </w:p>
          <w:p w:rsidR="00B57FEE" w:rsidRDefault="00DA57F6" w:rsidP="00B57FEE">
            <w:sdt>
              <w:sdtPr>
                <w:id w:val="3385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FEE">
              <w:t xml:space="preserve"> 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t xml:space="preserve">Cancer Immunology  </w:t>
            </w:r>
          </w:p>
          <w:p w:rsidR="00B57FEE" w:rsidRDefault="00DA57F6" w:rsidP="00B57FEE">
            <w:sdt>
              <w:sdtPr>
                <w:id w:val="9345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FEE">
              <w:t xml:space="preserve"> 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t>Patient reported outcomes / quality of life</w:t>
            </w:r>
          </w:p>
          <w:p w:rsidR="00B57FEE" w:rsidRPr="005F41F3" w:rsidRDefault="00DA57F6" w:rsidP="00B57FE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74996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FEE">
              <w:t xml:space="preserve"> 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t>Systems / population level outcomes</w:t>
            </w:r>
          </w:p>
          <w:p w:rsidR="00B57FEE" w:rsidRPr="005F41F3" w:rsidRDefault="00DA57F6" w:rsidP="00B57FE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0547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FEE">
              <w:t xml:space="preserve"> 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t>Implementation sciences</w:t>
            </w:r>
          </w:p>
          <w:p w:rsidR="00B57FEE" w:rsidRDefault="00DA57F6" w:rsidP="00B57FE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5542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FEE">
              <w:t xml:space="preserve"> 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t>Cancer Risk and Prevention</w:t>
            </w:r>
          </w:p>
          <w:p w:rsidR="00B57FEE" w:rsidRDefault="00DA57F6" w:rsidP="00B57FE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34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 w:rsidRPr="003275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7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7FEE">
              <w:rPr>
                <w:rFonts w:ascii="Arial" w:hAnsi="Arial" w:cs="Arial"/>
                <w:sz w:val="18"/>
                <w:szCs w:val="18"/>
              </w:rPr>
              <w:t>Imaging/</w:t>
            </w:r>
            <w:r w:rsidR="007D2E15">
              <w:rPr>
                <w:rFonts w:ascii="Arial" w:hAnsi="Arial" w:cs="Arial"/>
                <w:sz w:val="18"/>
                <w:szCs w:val="18"/>
              </w:rPr>
              <w:t>AI/Physics</w:t>
            </w:r>
          </w:p>
          <w:p w:rsidR="007D2E15" w:rsidRDefault="00DA57F6" w:rsidP="007D2E15">
            <w:pPr>
              <w:tabs>
                <w:tab w:val="left" w:pos="1404"/>
              </w:tabs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sz w:val="18"/>
                  <w:szCs w:val="18"/>
                </w:rPr>
                <w:id w:val="-117087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E15" w:rsidRPr="003275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758D">
              <w:rPr>
                <w:rFonts w:ascii="MS Gothic" w:eastAsia="MS Gothic" w:hAnsi="MS Gothic" w:cs="Arial"/>
                <w:sz w:val="18"/>
                <w:szCs w:val="18"/>
              </w:rPr>
              <w:t xml:space="preserve"> </w:t>
            </w:r>
            <w:r w:rsidR="0032758D">
              <w:rPr>
                <w:rFonts w:ascii="Arial" w:eastAsia="MS Gothic" w:hAnsi="Arial" w:cs="Arial"/>
                <w:sz w:val="18"/>
                <w:szCs w:val="18"/>
              </w:rPr>
              <w:t>H</w:t>
            </w:r>
            <w:r w:rsidR="007D2E15" w:rsidRPr="007D2E15">
              <w:rPr>
                <w:rFonts w:ascii="Arial" w:eastAsia="MS Gothic" w:hAnsi="Arial" w:cs="Arial"/>
                <w:sz w:val="18"/>
                <w:szCs w:val="18"/>
              </w:rPr>
              <w:t>ealth Services Research</w:t>
            </w:r>
          </w:p>
          <w:p w:rsidR="007D2E15" w:rsidRPr="007D2E15" w:rsidRDefault="00DA57F6" w:rsidP="007D2E15">
            <w:pPr>
              <w:tabs>
                <w:tab w:val="left" w:pos="1404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215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E15" w:rsidRPr="003275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7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2E15">
              <w:rPr>
                <w:rFonts w:ascii="Arial" w:hAnsi="Arial" w:cs="Arial"/>
                <w:sz w:val="18"/>
                <w:szCs w:val="18"/>
              </w:rPr>
              <w:t xml:space="preserve">Cancer Survivorship </w:t>
            </w:r>
          </w:p>
          <w:p w:rsidR="00B57FEE" w:rsidRDefault="00DA57F6" w:rsidP="00B57FEE">
            <w:sdt>
              <w:sdtPr>
                <w:id w:val="69119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FEE">
              <w:t xml:space="preserve"> 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t>Other (specify):</w:t>
            </w:r>
          </w:p>
        </w:tc>
      </w:tr>
      <w:tr w:rsidR="00B57FEE" w:rsidTr="000C6891">
        <w:tc>
          <w:tcPr>
            <w:tcW w:w="5215" w:type="dxa"/>
          </w:tcPr>
          <w:p w:rsidR="00B57FEE" w:rsidRPr="00A507AC" w:rsidRDefault="00B57FEE" w:rsidP="00B57F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07A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Area of Focus </w:t>
            </w:r>
            <w:r w:rsidRPr="00CB49D0">
              <w:rPr>
                <w:rFonts w:ascii="Arial" w:hAnsi="Arial" w:cs="Arial"/>
                <w:i/>
                <w:sz w:val="18"/>
                <w:szCs w:val="18"/>
              </w:rPr>
              <w:t>(research project running title)</w:t>
            </w:r>
            <w:r w:rsidRPr="00CB49D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57FEE" w:rsidRPr="005F41F3" w:rsidRDefault="00B57FEE" w:rsidP="00B57F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2108844841"/>
            <w:placeholder>
              <w:docPart w:val="88845109AB0F40A388B0628C8B35DE36"/>
            </w:placeholder>
            <w:showingPlcHdr/>
          </w:sdtPr>
          <w:sdtEndPr/>
          <w:sdtContent>
            <w:tc>
              <w:tcPr>
                <w:tcW w:w="5575" w:type="dxa"/>
              </w:tcPr>
              <w:p w:rsidR="00B57FEE" w:rsidRDefault="00B57FEE" w:rsidP="00B57FEE">
                <w:pPr>
                  <w:rPr>
                    <w:rFonts w:ascii="Arial" w:hAnsi="Arial" w:cs="Arial"/>
                  </w:rPr>
                </w:pPr>
                <w:r w:rsidRPr="00B430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7FEE" w:rsidTr="000C6891">
        <w:tc>
          <w:tcPr>
            <w:tcW w:w="5215" w:type="dxa"/>
          </w:tcPr>
          <w:p w:rsidR="00B57FEE" w:rsidRPr="005F41F3" w:rsidRDefault="00B57FEE" w:rsidP="00B57F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Key</w:t>
            </w:r>
            <w:r w:rsidRPr="005F41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words </w:t>
            </w:r>
            <w:r w:rsidRPr="00CB49D0">
              <w:rPr>
                <w:rFonts w:ascii="Arial" w:hAnsi="Arial" w:cs="Arial"/>
                <w:bCs/>
                <w:i/>
                <w:sz w:val="18"/>
                <w:szCs w:val="18"/>
              </w:rPr>
              <w:t>(up to 5)</w:t>
            </w:r>
            <w:r w:rsidRPr="005F41F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B57FEE" w:rsidRPr="00A507AC" w:rsidRDefault="00B57FEE" w:rsidP="00B57F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-1232083731"/>
            <w:placeholder>
              <w:docPart w:val="2F18021582904BD98C23DC4A654CC7DE"/>
            </w:placeholder>
            <w:showingPlcHdr/>
          </w:sdtPr>
          <w:sdtEndPr/>
          <w:sdtContent>
            <w:tc>
              <w:tcPr>
                <w:tcW w:w="5575" w:type="dxa"/>
              </w:tcPr>
              <w:p w:rsidR="00B57FEE" w:rsidRDefault="008D68CA" w:rsidP="00B57FEE">
                <w:pPr>
                  <w:rPr>
                    <w:rFonts w:ascii="Arial" w:hAnsi="Arial" w:cs="Arial"/>
                  </w:rPr>
                </w:pPr>
                <w:r w:rsidRPr="00B430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7FEE" w:rsidTr="000C6891">
        <w:tc>
          <w:tcPr>
            <w:tcW w:w="5215" w:type="dxa"/>
          </w:tcPr>
          <w:p w:rsidR="00B57FEE" w:rsidRPr="00CB49D0" w:rsidRDefault="00B57FEE" w:rsidP="00B57FE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07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With which CIHR research pillar(s) are you aligned </w:t>
            </w:r>
            <w:r w:rsidRPr="00CB49D0">
              <w:rPr>
                <w:rFonts w:ascii="Arial" w:hAnsi="Arial" w:cs="Arial"/>
                <w:bCs/>
                <w:i/>
                <w:sz w:val="18"/>
                <w:szCs w:val="18"/>
              </w:rPr>
              <w:t>(check all that apply):</w:t>
            </w:r>
          </w:p>
          <w:p w:rsidR="00B57FEE" w:rsidRPr="00C3686F" w:rsidRDefault="00B57FEE" w:rsidP="00B57FEE">
            <w:pPr>
              <w:rPr>
                <w:b/>
              </w:rPr>
            </w:pPr>
          </w:p>
        </w:tc>
        <w:tc>
          <w:tcPr>
            <w:tcW w:w="5575" w:type="dxa"/>
          </w:tcPr>
          <w:p w:rsidR="00B57FEE" w:rsidRPr="005F41F3" w:rsidRDefault="00DA57F6" w:rsidP="00B57FE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72175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FEE">
              <w:t xml:space="preserve"> 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t>Basic / biomedical research (Pillar I)</w:t>
            </w:r>
          </w:p>
          <w:p w:rsidR="00B57FEE" w:rsidRPr="005F41F3" w:rsidRDefault="00DA57F6" w:rsidP="00B57FE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87128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FEE">
              <w:t xml:space="preserve"> 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t>Applied / clinical research (Pillar II)</w:t>
            </w:r>
          </w:p>
          <w:p w:rsidR="00B57FEE" w:rsidRDefault="00DA57F6" w:rsidP="00B57FEE">
            <w:sdt>
              <w:sdtPr>
                <w:id w:val="-161752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FEE">
              <w:t xml:space="preserve"> 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t xml:space="preserve">Health service delivery research (Pillar III) </w:t>
            </w:r>
          </w:p>
          <w:p w:rsidR="00B57FEE" w:rsidRDefault="00DA57F6" w:rsidP="00B57FEE">
            <w:sdt>
              <w:sdtPr>
                <w:id w:val="172139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FEE">
              <w:t xml:space="preserve"> 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t>Population / socio-cultural health / epidemiology research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br/>
            </w:r>
            <w:r w:rsidR="00B57FEE">
              <w:t xml:space="preserve"> 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t>(Pillar IV)</w:t>
            </w:r>
          </w:p>
        </w:tc>
      </w:tr>
      <w:tr w:rsidR="008D68CA" w:rsidTr="000C6891">
        <w:tc>
          <w:tcPr>
            <w:tcW w:w="5215" w:type="dxa"/>
          </w:tcPr>
          <w:p w:rsidR="008D68CA" w:rsidRPr="00A507AC" w:rsidRDefault="008D68CA" w:rsidP="008D68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7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Current or pending membership in other Cumming School of Medicine Research Institutes </w:t>
            </w:r>
            <w:r w:rsidRPr="00CB49D0">
              <w:rPr>
                <w:rFonts w:ascii="Arial" w:hAnsi="Arial" w:cs="Arial"/>
                <w:bCs/>
                <w:i/>
                <w:sz w:val="18"/>
                <w:szCs w:val="18"/>
              </w:rPr>
              <w:t>(check all that apply)</w:t>
            </w:r>
            <w:r w:rsidRPr="00A507A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75" w:type="dxa"/>
          </w:tcPr>
          <w:p w:rsidR="008D68CA" w:rsidRPr="00A507AC" w:rsidRDefault="00DA57F6" w:rsidP="008D68C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8771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8CA">
              <w:t xml:space="preserve"> </w:t>
            </w:r>
            <w:r w:rsidR="008D68CA" w:rsidRPr="00A507AC">
              <w:rPr>
                <w:rFonts w:ascii="Arial" w:hAnsi="Arial" w:cs="Arial"/>
                <w:sz w:val="18"/>
                <w:szCs w:val="18"/>
              </w:rPr>
              <w:t xml:space="preserve">Alberta Children’s Hospital Research </w:t>
            </w:r>
            <w:proofErr w:type="spellStart"/>
            <w:r w:rsidR="008D68CA" w:rsidRPr="00A507AC">
              <w:rPr>
                <w:rFonts w:ascii="Arial" w:hAnsi="Arial" w:cs="Arial"/>
                <w:sz w:val="18"/>
                <w:szCs w:val="18"/>
              </w:rPr>
              <w:t>Inst</w:t>
            </w:r>
            <w:proofErr w:type="spellEnd"/>
            <w:r w:rsidR="008D68CA" w:rsidRPr="00A507AC">
              <w:rPr>
                <w:rFonts w:ascii="Arial" w:hAnsi="Arial" w:cs="Arial"/>
                <w:sz w:val="18"/>
                <w:szCs w:val="18"/>
              </w:rPr>
              <w:t xml:space="preserve"> (ACHRI)</w:t>
            </w:r>
            <w:r w:rsidR="008D68CA" w:rsidRPr="00A507AC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116600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CA" w:rsidRPr="00A507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8CA" w:rsidRPr="00A507AC">
              <w:rPr>
                <w:rFonts w:ascii="Arial" w:hAnsi="Arial" w:cs="Arial"/>
              </w:rPr>
              <w:t xml:space="preserve"> </w:t>
            </w:r>
            <w:r w:rsidR="008D68CA" w:rsidRPr="00A507AC">
              <w:rPr>
                <w:rFonts w:ascii="Arial" w:hAnsi="Arial" w:cs="Arial"/>
                <w:sz w:val="18"/>
                <w:szCs w:val="18"/>
              </w:rPr>
              <w:t>Hotchkiss Brain Institute (HBI)</w:t>
            </w:r>
          </w:p>
          <w:p w:rsidR="008D68CA" w:rsidRPr="00A507AC" w:rsidRDefault="00DA57F6" w:rsidP="008D68C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397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CA" w:rsidRPr="00A507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8CA" w:rsidRPr="00A507AC">
              <w:rPr>
                <w:rFonts w:ascii="Arial" w:hAnsi="Arial" w:cs="Arial"/>
              </w:rPr>
              <w:t xml:space="preserve"> </w:t>
            </w:r>
            <w:r w:rsidR="008D68CA" w:rsidRPr="00A507AC">
              <w:rPr>
                <w:rFonts w:ascii="Arial" w:hAnsi="Arial" w:cs="Arial"/>
                <w:sz w:val="18"/>
                <w:szCs w:val="18"/>
              </w:rPr>
              <w:t xml:space="preserve">Snyder Institute for Chronic Diseases </w:t>
            </w:r>
            <w:r w:rsidR="008D68CA" w:rsidRPr="00A507AC">
              <w:rPr>
                <w:rFonts w:ascii="Arial" w:hAnsi="Arial" w:cs="Arial"/>
              </w:rPr>
              <w:t xml:space="preserve"> </w:t>
            </w:r>
          </w:p>
          <w:p w:rsidR="008D68CA" w:rsidRPr="00A507AC" w:rsidRDefault="00DA57F6" w:rsidP="008D68C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65765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CA" w:rsidRPr="00A507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8CA" w:rsidRPr="00A507AC">
              <w:rPr>
                <w:rFonts w:ascii="Arial" w:hAnsi="Arial" w:cs="Arial"/>
              </w:rPr>
              <w:t xml:space="preserve"> </w:t>
            </w:r>
            <w:proofErr w:type="spellStart"/>
            <w:r w:rsidR="008D68CA">
              <w:rPr>
                <w:rFonts w:ascii="Arial" w:hAnsi="Arial" w:cs="Arial"/>
                <w:sz w:val="18"/>
                <w:szCs w:val="18"/>
              </w:rPr>
              <w:t>Libin</w:t>
            </w:r>
            <w:proofErr w:type="spellEnd"/>
            <w:r w:rsidR="008D68CA">
              <w:rPr>
                <w:rFonts w:ascii="Arial" w:hAnsi="Arial" w:cs="Arial"/>
                <w:sz w:val="18"/>
                <w:szCs w:val="18"/>
              </w:rPr>
              <w:t xml:space="preserve"> Cardiovascular Institute</w:t>
            </w:r>
          </w:p>
          <w:p w:rsidR="008D68CA" w:rsidRPr="00A507AC" w:rsidRDefault="00DA57F6" w:rsidP="008D68C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12518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CA" w:rsidRPr="00A507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8CA" w:rsidRPr="00A507AC">
              <w:rPr>
                <w:rFonts w:ascii="Arial" w:hAnsi="Arial" w:cs="Arial"/>
              </w:rPr>
              <w:t xml:space="preserve"> </w:t>
            </w:r>
            <w:proofErr w:type="spellStart"/>
            <w:r w:rsidR="008D68CA" w:rsidRPr="00A507AC">
              <w:rPr>
                <w:rFonts w:ascii="Arial" w:hAnsi="Arial" w:cs="Arial"/>
                <w:sz w:val="18"/>
                <w:szCs w:val="18"/>
              </w:rPr>
              <w:t>McCaig</w:t>
            </w:r>
            <w:proofErr w:type="spellEnd"/>
            <w:r w:rsidR="008D68CA" w:rsidRPr="00A507AC">
              <w:rPr>
                <w:rFonts w:ascii="Arial" w:hAnsi="Arial" w:cs="Arial"/>
                <w:sz w:val="18"/>
                <w:szCs w:val="18"/>
              </w:rPr>
              <w:t xml:space="preserve"> Institute for Bone and Joint Health   </w:t>
            </w:r>
          </w:p>
          <w:p w:rsidR="008D68CA" w:rsidRPr="00B907EA" w:rsidRDefault="00DA57F6" w:rsidP="008D68CA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66945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CA" w:rsidRPr="00A507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8CA" w:rsidRPr="00A507AC">
              <w:rPr>
                <w:rFonts w:ascii="Arial" w:hAnsi="Arial" w:cs="Arial"/>
              </w:rPr>
              <w:t xml:space="preserve"> </w:t>
            </w:r>
            <w:r w:rsidR="008D68CA" w:rsidRPr="00A507AC">
              <w:rPr>
                <w:rFonts w:ascii="Arial" w:hAnsi="Arial" w:cs="Arial"/>
                <w:sz w:val="18"/>
                <w:szCs w:val="18"/>
              </w:rPr>
              <w:t>O’Brien Institute for Public Health</w:t>
            </w:r>
          </w:p>
        </w:tc>
      </w:tr>
      <w:tr w:rsidR="008D68CA" w:rsidTr="000C6891">
        <w:tc>
          <w:tcPr>
            <w:tcW w:w="5215" w:type="dxa"/>
          </w:tcPr>
          <w:p w:rsidR="008D68CA" w:rsidRPr="00A507AC" w:rsidRDefault="008D68CA" w:rsidP="008D68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7AC">
              <w:rPr>
                <w:rFonts w:ascii="Arial" w:hAnsi="Arial" w:cs="Arial"/>
                <w:b/>
                <w:sz w:val="18"/>
                <w:szCs w:val="18"/>
              </w:rPr>
              <w:t>Which Institute will be your primary affiliation:</w:t>
            </w:r>
            <w:r w:rsidRPr="00A507AC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575" w:type="dxa"/>
          </w:tcPr>
          <w:p w:rsidR="008D68CA" w:rsidRDefault="00DA57F6" w:rsidP="008D68CA">
            <w:sdt>
              <w:sdtPr>
                <w:id w:val="-1502577510"/>
                <w:placeholder>
                  <w:docPart w:val="4B815D5EF84D44CC864C82F7A3A6D85E"/>
                </w:placeholder>
                <w:showingPlcHdr/>
              </w:sdtPr>
              <w:sdtEndPr/>
              <w:sdtContent>
                <w:r w:rsidR="008D68CA" w:rsidRPr="00B43065">
                  <w:rPr>
                    <w:rStyle w:val="PlaceholderText"/>
                  </w:rPr>
                  <w:t>Click or tap here to enter text.</w:t>
                </w:r>
              </w:sdtContent>
            </w:sdt>
            <w:r w:rsidR="0032758D">
              <w:br/>
            </w:r>
          </w:p>
          <w:p w:rsidR="008D68CA" w:rsidRDefault="00DA57F6" w:rsidP="008D68CA">
            <w:sdt>
              <w:sdtPr>
                <w:id w:val="120692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8CA">
              <w:t xml:space="preserve"> </w:t>
            </w:r>
            <w:r w:rsidR="008D68CA" w:rsidRPr="0032758D">
              <w:rPr>
                <w:rFonts w:ascii="Arial" w:hAnsi="Arial" w:cs="Arial"/>
                <w:sz w:val="18"/>
                <w:szCs w:val="18"/>
              </w:rPr>
              <w:t>N/A</w:t>
            </w:r>
          </w:p>
          <w:p w:rsidR="008D68CA" w:rsidRDefault="00DA57F6" w:rsidP="008D68CA">
            <w:pPr>
              <w:tabs>
                <w:tab w:val="left" w:pos="1410"/>
              </w:tabs>
            </w:pPr>
            <w:sdt>
              <w:sdtPr>
                <w:id w:val="-213039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8CA">
              <w:t xml:space="preserve"> </w:t>
            </w:r>
            <w:r w:rsidR="008D68CA" w:rsidRPr="0032758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8D68CA" w:rsidTr="000C6891">
        <w:tc>
          <w:tcPr>
            <w:tcW w:w="5215" w:type="dxa"/>
          </w:tcPr>
          <w:p w:rsidR="008D68CA" w:rsidRPr="00A507AC" w:rsidRDefault="008D68CA" w:rsidP="008D68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07AC">
              <w:rPr>
                <w:rFonts w:ascii="Arial" w:hAnsi="Arial" w:cs="Arial"/>
                <w:b/>
                <w:sz w:val="18"/>
                <w:szCs w:val="18"/>
              </w:rPr>
              <w:t>Your research website:</w:t>
            </w:r>
          </w:p>
          <w:p w:rsidR="008D68CA" w:rsidRPr="00A507AC" w:rsidRDefault="008D68CA" w:rsidP="008D6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id w:val="-1834441100"/>
            <w:placeholder>
              <w:docPart w:val="84C3134464E04C8E8B81FF853E4B9CE6"/>
            </w:placeholder>
            <w:showingPlcHdr/>
          </w:sdtPr>
          <w:sdtEndPr/>
          <w:sdtContent>
            <w:tc>
              <w:tcPr>
                <w:tcW w:w="5575" w:type="dxa"/>
              </w:tcPr>
              <w:p w:rsidR="008D68CA" w:rsidRDefault="008D68CA" w:rsidP="008D68CA">
                <w:r w:rsidRPr="00B430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68CA" w:rsidTr="000C6891">
        <w:tc>
          <w:tcPr>
            <w:tcW w:w="5215" w:type="dxa"/>
          </w:tcPr>
          <w:p w:rsidR="008D68CA" w:rsidRPr="00A507AC" w:rsidRDefault="008D68CA" w:rsidP="008D6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Your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Pubmed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Link:</w:t>
            </w:r>
          </w:p>
        </w:tc>
        <w:sdt>
          <w:sdtPr>
            <w:id w:val="1431008263"/>
            <w:placeholder>
              <w:docPart w:val="FB69E223F9B8420BBC9A5920EE087ACF"/>
            </w:placeholder>
            <w:showingPlcHdr/>
          </w:sdtPr>
          <w:sdtEndPr/>
          <w:sdtContent>
            <w:tc>
              <w:tcPr>
                <w:tcW w:w="5575" w:type="dxa"/>
              </w:tcPr>
              <w:p w:rsidR="008D68CA" w:rsidRDefault="008D68CA" w:rsidP="008D68CA">
                <w:r w:rsidRPr="00B430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68CA" w:rsidTr="000C6891">
        <w:tc>
          <w:tcPr>
            <w:tcW w:w="5215" w:type="dxa"/>
          </w:tcPr>
          <w:p w:rsidR="008D68CA" w:rsidRPr="005F41F3" w:rsidRDefault="008D68CA" w:rsidP="008D68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41F3">
              <w:rPr>
                <w:rFonts w:ascii="Arial" w:hAnsi="Arial" w:cs="Arial"/>
                <w:b/>
                <w:sz w:val="18"/>
                <w:szCs w:val="18"/>
              </w:rPr>
              <w:t>Short Bio:</w:t>
            </w:r>
          </w:p>
          <w:p w:rsidR="008D68CA" w:rsidRDefault="008D68CA" w:rsidP="008D68CA">
            <w:pPr>
              <w:rPr>
                <w:b/>
              </w:rPr>
            </w:pPr>
          </w:p>
          <w:p w:rsidR="008D68CA" w:rsidRDefault="008D68CA" w:rsidP="008D68CA">
            <w:pPr>
              <w:rPr>
                <w:b/>
              </w:rPr>
            </w:pPr>
          </w:p>
          <w:p w:rsidR="008D68CA" w:rsidRPr="00C3686F" w:rsidRDefault="008D68CA" w:rsidP="008D68CA">
            <w:pPr>
              <w:rPr>
                <w:b/>
              </w:rPr>
            </w:pPr>
          </w:p>
        </w:tc>
        <w:sdt>
          <w:sdtPr>
            <w:id w:val="543103886"/>
            <w:placeholder>
              <w:docPart w:val="CC35C950FF5B4354A82E392353C46408"/>
            </w:placeholder>
            <w:showingPlcHdr/>
            <w:text/>
          </w:sdtPr>
          <w:sdtEndPr/>
          <w:sdtContent>
            <w:tc>
              <w:tcPr>
                <w:tcW w:w="5575" w:type="dxa"/>
              </w:tcPr>
              <w:p w:rsidR="008D68CA" w:rsidRDefault="008D68CA" w:rsidP="008D68CA">
                <w:r w:rsidRPr="00C56F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68CA" w:rsidTr="000C6891">
        <w:tc>
          <w:tcPr>
            <w:tcW w:w="5215" w:type="dxa"/>
          </w:tcPr>
          <w:p w:rsidR="008D68CA" w:rsidRPr="005F41F3" w:rsidRDefault="008D68CA" w:rsidP="008D68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41F3">
              <w:rPr>
                <w:rFonts w:ascii="Arial" w:hAnsi="Arial" w:cs="Arial"/>
                <w:b/>
                <w:sz w:val="18"/>
                <w:szCs w:val="18"/>
              </w:rPr>
              <w:t>Summary of Research (short description ~300 words)</w:t>
            </w:r>
          </w:p>
          <w:p w:rsidR="008D68CA" w:rsidRDefault="008D68CA" w:rsidP="008D68CA">
            <w:pPr>
              <w:rPr>
                <w:b/>
              </w:rPr>
            </w:pPr>
          </w:p>
          <w:p w:rsidR="008D68CA" w:rsidRDefault="008D68CA" w:rsidP="008D68CA">
            <w:pPr>
              <w:rPr>
                <w:b/>
              </w:rPr>
            </w:pPr>
          </w:p>
          <w:p w:rsidR="008D68CA" w:rsidRPr="00C3686F" w:rsidRDefault="008D68CA" w:rsidP="008D68CA">
            <w:pPr>
              <w:rPr>
                <w:b/>
              </w:rPr>
            </w:pPr>
          </w:p>
        </w:tc>
        <w:sdt>
          <w:sdtPr>
            <w:id w:val="1754387930"/>
            <w:placeholder>
              <w:docPart w:val="CC35C950FF5B4354A82E392353C46408"/>
            </w:placeholder>
            <w:showingPlcHdr/>
            <w:text/>
          </w:sdtPr>
          <w:sdtEndPr/>
          <w:sdtContent>
            <w:tc>
              <w:tcPr>
                <w:tcW w:w="5575" w:type="dxa"/>
              </w:tcPr>
              <w:p w:rsidR="008D68CA" w:rsidRDefault="00DA57F6" w:rsidP="008D68CA">
                <w:r w:rsidRPr="00C56F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C143D" w:rsidRDefault="006C143D" w:rsidP="006C143D">
      <w:pPr>
        <w:rPr>
          <w:b/>
          <w:bCs/>
          <w:sz w:val="24"/>
          <w:szCs w:val="24"/>
        </w:rPr>
      </w:pPr>
    </w:p>
    <w:p w:rsidR="007D2E15" w:rsidRDefault="007D2E15" w:rsidP="006C143D">
      <w:pPr>
        <w:rPr>
          <w:b/>
          <w:bCs/>
          <w:sz w:val="24"/>
          <w:szCs w:val="24"/>
        </w:rPr>
      </w:pPr>
    </w:p>
    <w:p w:rsidR="006C143D" w:rsidRPr="007D2E15" w:rsidRDefault="006C143D" w:rsidP="006C143D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5F41F3">
        <w:rPr>
          <w:rFonts w:ascii="Arial" w:hAnsi="Arial" w:cs="Arial"/>
          <w:b/>
          <w:bCs/>
          <w:sz w:val="20"/>
          <w:szCs w:val="20"/>
        </w:rPr>
        <w:t xml:space="preserve">Current Research Personnel and Trainees </w:t>
      </w:r>
      <w:r w:rsidR="007D2E15">
        <w:rPr>
          <w:rFonts w:ascii="Arial" w:hAnsi="Arial" w:cs="Arial"/>
          <w:b/>
          <w:bCs/>
          <w:sz w:val="20"/>
          <w:szCs w:val="20"/>
        </w:rPr>
        <w:t>(</w:t>
      </w:r>
      <w:r w:rsidR="007D2E15" w:rsidRPr="007D2E15">
        <w:rPr>
          <w:rFonts w:ascii="Arial" w:eastAsia="Times New Roman" w:hAnsi="Arial" w:cs="Arial"/>
          <w:i/>
          <w:color w:val="000000"/>
          <w:sz w:val="18"/>
          <w:szCs w:val="18"/>
        </w:rPr>
        <w:t xml:space="preserve">The intention of collecting this information is so that </w:t>
      </w:r>
      <w:bookmarkStart w:id="0" w:name="_GoBack"/>
      <w:bookmarkEnd w:id="0"/>
      <w:r w:rsidR="007D2E15" w:rsidRPr="007D2E15">
        <w:rPr>
          <w:rFonts w:ascii="Arial" w:eastAsia="Times New Roman" w:hAnsi="Arial" w:cs="Arial"/>
          <w:i/>
          <w:color w:val="000000"/>
          <w:sz w:val="18"/>
          <w:szCs w:val="18"/>
        </w:rPr>
        <w:t>your research group members may be recognized as part of the institute and als</w:t>
      </w:r>
      <w:r w:rsidR="007D2E15">
        <w:rPr>
          <w:rFonts w:ascii="Arial" w:eastAsia="Times New Roman" w:hAnsi="Arial" w:cs="Arial"/>
          <w:i/>
          <w:color w:val="000000"/>
          <w:sz w:val="18"/>
          <w:szCs w:val="18"/>
        </w:rPr>
        <w:t>o to ensure that they are on ALL I</w:t>
      </w:r>
      <w:r w:rsidR="007D2E15" w:rsidRPr="007D2E15">
        <w:rPr>
          <w:rFonts w:ascii="Arial" w:eastAsia="Times New Roman" w:hAnsi="Arial" w:cs="Arial"/>
          <w:i/>
          <w:color w:val="000000"/>
          <w:sz w:val="18"/>
          <w:szCs w:val="18"/>
        </w:rPr>
        <w:t>nstitute contact lists a</w:t>
      </w:r>
      <w:r w:rsidR="007D2E15">
        <w:rPr>
          <w:rFonts w:ascii="Arial" w:eastAsia="Times New Roman" w:hAnsi="Arial" w:cs="Arial"/>
          <w:i/>
          <w:color w:val="000000"/>
          <w:sz w:val="18"/>
          <w:szCs w:val="18"/>
        </w:rPr>
        <w:t>s applicable to their positions)</w:t>
      </w:r>
    </w:p>
    <w:tbl>
      <w:tblPr>
        <w:tblStyle w:val="GridTable4-Accent1"/>
        <w:tblW w:w="10800" w:type="dxa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006C143D" w:rsidRPr="006C143D" w:rsidTr="006C1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6C143D" w:rsidRPr="005F41F3" w:rsidRDefault="006C143D" w:rsidP="006C143D">
            <w:pPr>
              <w:rPr>
                <w:rFonts w:ascii="Arial" w:hAnsi="Arial" w:cs="Arial"/>
                <w:sz w:val="20"/>
                <w:szCs w:val="20"/>
              </w:rPr>
            </w:pPr>
            <w:r w:rsidRPr="005F41F3">
              <w:rPr>
                <w:rFonts w:ascii="Arial" w:hAnsi="Arial" w:cs="Arial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3600" w:type="dxa"/>
          </w:tcPr>
          <w:p w:rsidR="006C143D" w:rsidRPr="005F41F3" w:rsidRDefault="006C143D" w:rsidP="006C1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F41F3">
              <w:rPr>
                <w:rFonts w:ascii="Arial" w:hAnsi="Arial" w:cs="Arial"/>
                <w:sz w:val="20"/>
                <w:szCs w:val="20"/>
              </w:rPr>
              <w:t>Role (MSc student, PhD student, PDF, technician, lab manager, staff scientist, etc.)</w:t>
            </w:r>
          </w:p>
        </w:tc>
        <w:tc>
          <w:tcPr>
            <w:tcW w:w="3600" w:type="dxa"/>
          </w:tcPr>
          <w:p w:rsidR="006C143D" w:rsidRPr="005F41F3" w:rsidRDefault="006C143D" w:rsidP="006C1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F41F3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6C143D" w:rsidTr="006C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6C143D" w:rsidRPr="005F41F3" w:rsidRDefault="006C143D" w:rsidP="00704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C143D" w:rsidRPr="005F41F3" w:rsidRDefault="006C143D" w:rsidP="0070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C143D" w:rsidRPr="005F41F3" w:rsidRDefault="006C143D" w:rsidP="0070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3D" w:rsidTr="006C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6C143D" w:rsidRDefault="006C143D" w:rsidP="00704F3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C143D" w:rsidRDefault="006C143D" w:rsidP="0070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C143D" w:rsidRDefault="006C143D" w:rsidP="0070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43D" w:rsidTr="006C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6C143D" w:rsidRDefault="006C143D" w:rsidP="00704F3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C143D" w:rsidRDefault="006C143D" w:rsidP="0070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C143D" w:rsidRDefault="006C143D" w:rsidP="0070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43D" w:rsidTr="006C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6C143D" w:rsidRDefault="006C143D" w:rsidP="00704F3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C143D" w:rsidRDefault="006C143D" w:rsidP="0070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C143D" w:rsidRDefault="006C143D" w:rsidP="0070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43D" w:rsidTr="006C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6C143D" w:rsidRDefault="006C143D" w:rsidP="00704F3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C143D" w:rsidRDefault="006C143D" w:rsidP="0070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C143D" w:rsidRDefault="006C143D" w:rsidP="0070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6C143D" w:rsidRDefault="006C143D">
      <w:pPr>
        <w:rPr>
          <w:sz w:val="24"/>
          <w:szCs w:val="24"/>
        </w:rPr>
      </w:pPr>
    </w:p>
    <w:p w:rsidR="00CB49D0" w:rsidRDefault="00CB49D0" w:rsidP="005F41F3">
      <w:pPr>
        <w:pStyle w:val="BodyText"/>
        <w:spacing w:before="46"/>
        <w:ind w:right="596"/>
        <w:rPr>
          <w:sz w:val="18"/>
          <w:szCs w:val="18"/>
        </w:rPr>
      </w:pPr>
    </w:p>
    <w:p w:rsidR="00CB49D0" w:rsidRDefault="00CB49D0" w:rsidP="005F41F3">
      <w:pPr>
        <w:pStyle w:val="BodyText"/>
        <w:spacing w:before="46"/>
        <w:ind w:right="596"/>
        <w:rPr>
          <w:sz w:val="18"/>
          <w:szCs w:val="18"/>
        </w:rPr>
      </w:pPr>
    </w:p>
    <w:p w:rsidR="005F41F3" w:rsidRPr="005F41F3" w:rsidRDefault="005F41F3" w:rsidP="005F41F3">
      <w:pPr>
        <w:pStyle w:val="BodyText"/>
        <w:spacing w:before="46"/>
        <w:ind w:right="596"/>
        <w:rPr>
          <w:sz w:val="18"/>
          <w:szCs w:val="18"/>
        </w:rPr>
      </w:pPr>
      <w:r w:rsidRPr="005F41F3">
        <w:rPr>
          <w:sz w:val="18"/>
          <w:szCs w:val="18"/>
        </w:rPr>
        <w:t>By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submitting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this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form</w:t>
      </w:r>
      <w:r w:rsidRPr="005F41F3">
        <w:rPr>
          <w:spacing w:val="-6"/>
          <w:sz w:val="18"/>
          <w:szCs w:val="18"/>
        </w:rPr>
        <w:t xml:space="preserve"> </w:t>
      </w:r>
      <w:r w:rsidRPr="005F41F3">
        <w:rPr>
          <w:sz w:val="18"/>
          <w:szCs w:val="18"/>
        </w:rPr>
        <w:t>you</w:t>
      </w:r>
      <w:r w:rsidRPr="005F41F3">
        <w:rPr>
          <w:spacing w:val="-6"/>
          <w:sz w:val="18"/>
          <w:szCs w:val="18"/>
        </w:rPr>
        <w:t xml:space="preserve"> </w:t>
      </w:r>
      <w:r w:rsidRPr="005F41F3">
        <w:rPr>
          <w:sz w:val="18"/>
          <w:szCs w:val="18"/>
        </w:rPr>
        <w:t>are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confirming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that</w:t>
      </w:r>
      <w:r w:rsidRPr="005F41F3">
        <w:rPr>
          <w:spacing w:val="-5"/>
          <w:sz w:val="18"/>
          <w:szCs w:val="18"/>
        </w:rPr>
        <w:t xml:space="preserve"> </w:t>
      </w:r>
      <w:r w:rsidRPr="005F41F3">
        <w:rPr>
          <w:sz w:val="18"/>
          <w:szCs w:val="18"/>
        </w:rPr>
        <w:t>you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wish</w:t>
      </w:r>
      <w:r w:rsidRPr="005F41F3">
        <w:rPr>
          <w:spacing w:val="-6"/>
          <w:sz w:val="18"/>
          <w:szCs w:val="18"/>
        </w:rPr>
        <w:t xml:space="preserve"> </w:t>
      </w:r>
      <w:r w:rsidRPr="005F41F3">
        <w:rPr>
          <w:sz w:val="18"/>
          <w:szCs w:val="18"/>
        </w:rPr>
        <w:t>to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apply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for</w:t>
      </w:r>
      <w:r w:rsidRPr="005F41F3">
        <w:rPr>
          <w:spacing w:val="-5"/>
          <w:sz w:val="18"/>
          <w:szCs w:val="18"/>
        </w:rPr>
        <w:t xml:space="preserve"> </w:t>
      </w:r>
      <w:r w:rsidRPr="005F41F3">
        <w:rPr>
          <w:sz w:val="18"/>
          <w:szCs w:val="18"/>
        </w:rPr>
        <w:t>(or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renew)</w:t>
      </w:r>
      <w:r w:rsidRPr="005F41F3">
        <w:rPr>
          <w:spacing w:val="-5"/>
          <w:sz w:val="18"/>
          <w:szCs w:val="18"/>
        </w:rPr>
        <w:t xml:space="preserve"> </w:t>
      </w:r>
      <w:r w:rsidRPr="005F41F3">
        <w:rPr>
          <w:sz w:val="18"/>
          <w:szCs w:val="18"/>
        </w:rPr>
        <w:t>your</w:t>
      </w:r>
      <w:r w:rsidRPr="005F41F3">
        <w:rPr>
          <w:spacing w:val="-5"/>
          <w:sz w:val="18"/>
          <w:szCs w:val="18"/>
        </w:rPr>
        <w:t xml:space="preserve"> </w:t>
      </w:r>
      <w:r w:rsidRPr="005F41F3">
        <w:rPr>
          <w:sz w:val="18"/>
          <w:szCs w:val="18"/>
        </w:rPr>
        <w:t>membership</w:t>
      </w:r>
      <w:r w:rsidRPr="005F41F3">
        <w:rPr>
          <w:spacing w:val="-6"/>
          <w:sz w:val="18"/>
          <w:szCs w:val="18"/>
        </w:rPr>
        <w:t xml:space="preserve"> </w:t>
      </w:r>
      <w:r w:rsidRPr="005F41F3">
        <w:rPr>
          <w:sz w:val="18"/>
          <w:szCs w:val="18"/>
        </w:rPr>
        <w:t>in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the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Institute,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are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willing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to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abide</w:t>
      </w:r>
      <w:r w:rsidRPr="005F41F3">
        <w:rPr>
          <w:spacing w:val="-6"/>
          <w:sz w:val="18"/>
          <w:szCs w:val="18"/>
        </w:rPr>
        <w:t xml:space="preserve"> </w:t>
      </w:r>
      <w:r w:rsidRPr="005F41F3">
        <w:rPr>
          <w:sz w:val="18"/>
          <w:szCs w:val="18"/>
        </w:rPr>
        <w:t>by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pacing w:val="-2"/>
          <w:sz w:val="18"/>
          <w:szCs w:val="18"/>
        </w:rPr>
        <w:t xml:space="preserve">the </w:t>
      </w:r>
      <w:r w:rsidRPr="005F41F3">
        <w:rPr>
          <w:sz w:val="18"/>
          <w:szCs w:val="18"/>
        </w:rPr>
        <w:t xml:space="preserve">terms and conditions stated in the Membership Guidelines (available </w:t>
      </w:r>
      <w:hyperlink r:id="rId7" w:history="1">
        <w:r w:rsidRPr="005F41F3">
          <w:rPr>
            <w:rStyle w:val="Hyperlink"/>
            <w:sz w:val="18"/>
            <w:szCs w:val="18"/>
          </w:rPr>
          <w:t>https://charbonneau.ucalgary.ca/</w:t>
        </w:r>
      </w:hyperlink>
      <w:r w:rsidRPr="005F41F3">
        <w:rPr>
          <w:sz w:val="18"/>
          <w:szCs w:val="18"/>
        </w:rPr>
        <w:t>) and that all information recorded in this form is accurate and correct to the best of your</w:t>
      </w:r>
      <w:r w:rsidRPr="005F41F3">
        <w:rPr>
          <w:spacing w:val="-21"/>
          <w:sz w:val="18"/>
          <w:szCs w:val="18"/>
        </w:rPr>
        <w:t xml:space="preserve"> </w:t>
      </w:r>
      <w:r w:rsidRPr="005F41F3">
        <w:rPr>
          <w:sz w:val="18"/>
          <w:szCs w:val="18"/>
        </w:rPr>
        <w:t>understanding.</w:t>
      </w:r>
    </w:p>
    <w:p w:rsidR="005F41F3" w:rsidRDefault="005F41F3" w:rsidP="005F41F3">
      <w:pPr>
        <w:pStyle w:val="BodyText"/>
        <w:spacing w:before="121"/>
      </w:pPr>
      <w:r w:rsidRPr="005F41F3">
        <w:rPr>
          <w:sz w:val="20"/>
          <w:szCs w:val="20"/>
        </w:rPr>
        <w:t xml:space="preserve">Please send your completed form and most recent CV and picture by e-mail to Carmen Coelho </w:t>
      </w:r>
      <w:hyperlink r:id="rId8" w:history="1">
        <w:r w:rsidRPr="00B43065">
          <w:rPr>
            <w:rStyle w:val="Hyperlink"/>
          </w:rPr>
          <w:t>ccoelho@ucalgary.ca</w:t>
        </w:r>
      </w:hyperlink>
      <w:r>
        <w:t xml:space="preserve"> </w:t>
      </w:r>
    </w:p>
    <w:p w:rsidR="005F41F3" w:rsidRDefault="005F41F3">
      <w:pPr>
        <w:rPr>
          <w:sz w:val="24"/>
          <w:szCs w:val="24"/>
        </w:rPr>
      </w:pPr>
    </w:p>
    <w:p w:rsidR="00C3686F" w:rsidRDefault="000848F5">
      <w:r>
        <w:rPr>
          <w:sz w:val="24"/>
          <w:szCs w:val="24"/>
        </w:rPr>
        <w:br/>
      </w:r>
    </w:p>
    <w:p w:rsidR="00C3686F" w:rsidRDefault="00C3686F" w:rsidP="005A08B8"/>
    <w:sectPr w:rsidR="00C3686F" w:rsidSect="00CB49D0">
      <w:footerReference w:type="default" r:id="rId9"/>
      <w:pgSz w:w="12240" w:h="15840"/>
      <w:pgMar w:top="576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63D" w:rsidRDefault="0041763D" w:rsidP="00C3686F">
      <w:pPr>
        <w:spacing w:after="0" w:line="240" w:lineRule="auto"/>
      </w:pPr>
      <w:r>
        <w:separator/>
      </w:r>
    </w:p>
  </w:endnote>
  <w:endnote w:type="continuationSeparator" w:id="0">
    <w:p w:rsidR="0041763D" w:rsidRDefault="0041763D" w:rsidP="00C3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CA" w:rsidRPr="00BB1BCA" w:rsidRDefault="00BB1BCA" w:rsidP="00BB1BCA">
    <w:pPr>
      <w:pStyle w:val="Footer"/>
      <w:jc w:val="right"/>
      <w:rPr>
        <w:rFonts w:ascii="Arial" w:hAnsi="Arial" w:cs="Arial"/>
        <w:sz w:val="18"/>
        <w:szCs w:val="18"/>
      </w:rPr>
    </w:pPr>
    <w:r w:rsidRPr="00BB1BCA">
      <w:rPr>
        <w:rFonts w:ascii="Arial" w:hAnsi="Arial" w:cs="Arial"/>
        <w:sz w:val="18"/>
        <w:szCs w:val="18"/>
      </w:rPr>
      <w:t xml:space="preserve">Charbonneau Cancer Institute Membership Application </w:t>
    </w:r>
  </w:p>
  <w:p w:rsidR="00BB1BCA" w:rsidRPr="00BB1BCA" w:rsidRDefault="00BB1BCA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63D" w:rsidRDefault="0041763D" w:rsidP="00C3686F">
      <w:pPr>
        <w:spacing w:after="0" w:line="240" w:lineRule="auto"/>
      </w:pPr>
      <w:r>
        <w:separator/>
      </w:r>
    </w:p>
  </w:footnote>
  <w:footnote w:type="continuationSeparator" w:id="0">
    <w:p w:rsidR="0041763D" w:rsidRDefault="0041763D" w:rsidP="00C36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3D"/>
    <w:rsid w:val="000848F5"/>
    <w:rsid w:val="0009647F"/>
    <w:rsid w:val="000C6891"/>
    <w:rsid w:val="000D0D82"/>
    <w:rsid w:val="00105DD5"/>
    <w:rsid w:val="00145D29"/>
    <w:rsid w:val="001647AF"/>
    <w:rsid w:val="001954AE"/>
    <w:rsid w:val="00197A9D"/>
    <w:rsid w:val="0026200F"/>
    <w:rsid w:val="002A3403"/>
    <w:rsid w:val="002D066C"/>
    <w:rsid w:val="0032758D"/>
    <w:rsid w:val="0041763D"/>
    <w:rsid w:val="00463BFC"/>
    <w:rsid w:val="005A08B8"/>
    <w:rsid w:val="005B3F42"/>
    <w:rsid w:val="005F41F3"/>
    <w:rsid w:val="00613C8D"/>
    <w:rsid w:val="006C143D"/>
    <w:rsid w:val="00751019"/>
    <w:rsid w:val="00764E98"/>
    <w:rsid w:val="007D2E15"/>
    <w:rsid w:val="007E1D5C"/>
    <w:rsid w:val="008001FD"/>
    <w:rsid w:val="00827AC7"/>
    <w:rsid w:val="00835AC3"/>
    <w:rsid w:val="008D68CA"/>
    <w:rsid w:val="00967E93"/>
    <w:rsid w:val="00977C43"/>
    <w:rsid w:val="00993E70"/>
    <w:rsid w:val="009F7009"/>
    <w:rsid w:val="00A46E2A"/>
    <w:rsid w:val="00A507AC"/>
    <w:rsid w:val="00A833FE"/>
    <w:rsid w:val="00B36888"/>
    <w:rsid w:val="00B57FEE"/>
    <w:rsid w:val="00B907EA"/>
    <w:rsid w:val="00BA4CF5"/>
    <w:rsid w:val="00BB1BCA"/>
    <w:rsid w:val="00BF2D89"/>
    <w:rsid w:val="00C22909"/>
    <w:rsid w:val="00C25B32"/>
    <w:rsid w:val="00C36535"/>
    <w:rsid w:val="00C3686F"/>
    <w:rsid w:val="00CB49D0"/>
    <w:rsid w:val="00D2506D"/>
    <w:rsid w:val="00D45181"/>
    <w:rsid w:val="00D87983"/>
    <w:rsid w:val="00DA57F6"/>
    <w:rsid w:val="00E46485"/>
    <w:rsid w:val="00E7246D"/>
    <w:rsid w:val="00E94F77"/>
    <w:rsid w:val="00EF318A"/>
    <w:rsid w:val="00F0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A6D1D92"/>
  <w15:chartTrackingRefBased/>
  <w15:docId w15:val="{1E83EDC1-5A72-43BA-8876-2A0CBCFC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7A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68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86F"/>
  </w:style>
  <w:style w:type="paragraph" w:styleId="Footer">
    <w:name w:val="footer"/>
    <w:basedOn w:val="Normal"/>
    <w:link w:val="FooterChar"/>
    <w:uiPriority w:val="99"/>
    <w:unhideWhenUsed/>
    <w:rsid w:val="00C3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86F"/>
  </w:style>
  <w:style w:type="table" w:styleId="GridTable4-Accent1">
    <w:name w:val="Grid Table 4 Accent 1"/>
    <w:basedOn w:val="TableNormal"/>
    <w:uiPriority w:val="49"/>
    <w:rsid w:val="006C143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5F41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F41F3"/>
    <w:rPr>
      <w:rFonts w:ascii="Arial" w:eastAsia="Arial" w:hAnsi="Arial" w:cs="Arial"/>
      <w:sz w:val="17"/>
      <w:szCs w:val="17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elho@ucalgary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arbonneau.ucalgary.c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elho\Desktop\Charbonneau%20Membership%20Application%20(fi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4A9972BE3844A7B266D10135D9F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3B331-1C67-41DC-AFEB-3F38A8D61C4C}"/>
      </w:docPartPr>
      <w:docPartBody>
        <w:p w:rsidR="008C07EE" w:rsidRDefault="0005779C" w:rsidP="0005779C">
          <w:pPr>
            <w:pStyle w:val="334A9972BE3844A7B266D10135D9F3CC55"/>
          </w:pPr>
          <w:r w:rsidRPr="00C56F33">
            <w:rPr>
              <w:rStyle w:val="PlaceholderText"/>
            </w:rPr>
            <w:t>Click here to enter text.</w:t>
          </w:r>
        </w:p>
      </w:docPartBody>
    </w:docPart>
    <w:docPart>
      <w:docPartPr>
        <w:name w:val="313DF9E344014B25B51F4F0BEA856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CBA4E-CFF6-4F48-91CB-955C314FE95C}"/>
      </w:docPartPr>
      <w:docPartBody>
        <w:p w:rsidR="00435B19" w:rsidRDefault="0005779C" w:rsidP="0005779C">
          <w:pPr>
            <w:pStyle w:val="313DF9E344014B25B51F4F0BEA856D4253"/>
          </w:pPr>
          <w:r w:rsidRPr="00CB38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8ACE6201945D29768056C2229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BD39-6EF1-4AC8-9AF3-FA26A1ACB4CD}"/>
      </w:docPartPr>
      <w:docPartBody>
        <w:p w:rsidR="00435B19" w:rsidRDefault="0005779C" w:rsidP="0005779C">
          <w:pPr>
            <w:pStyle w:val="4148ACE6201945D29768056C2229EFC453"/>
          </w:pPr>
          <w:r w:rsidRPr="00CB38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8B980F8A2422EAF6B48E0DAB6B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140D8-16F6-4A45-8A22-E3D897E61D8A}"/>
      </w:docPartPr>
      <w:docPartBody>
        <w:p w:rsidR="00152CAB" w:rsidRDefault="0005779C" w:rsidP="0005779C">
          <w:pPr>
            <w:pStyle w:val="47B8B980F8A2422EAF6B48E0DAB6B9F030"/>
          </w:pPr>
          <w:r w:rsidRPr="00C56F33">
            <w:rPr>
              <w:rStyle w:val="PlaceholderText"/>
            </w:rPr>
            <w:t>Click here to enter text.</w:t>
          </w:r>
        </w:p>
      </w:docPartBody>
    </w:docPart>
    <w:docPart>
      <w:docPartPr>
        <w:name w:val="7DA3FAD2B7B74AB385552D407F56B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05D7F-9AC8-48CB-BD77-F6981AAED29F}"/>
      </w:docPartPr>
      <w:docPartBody>
        <w:p w:rsidR="008E1BCF" w:rsidRDefault="0005779C" w:rsidP="0005779C">
          <w:pPr>
            <w:pStyle w:val="7DA3FAD2B7B74AB385552D407F56B04A24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862215F104B1DA7972876B03C3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3AA97-CB70-41D3-AF19-1292A70C315A}"/>
      </w:docPartPr>
      <w:docPartBody>
        <w:p w:rsidR="008E1BCF" w:rsidRDefault="0005779C" w:rsidP="0005779C">
          <w:pPr>
            <w:pStyle w:val="83D862215F104B1DA7972876B03C3E2C25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686C3B3E34AC5B222F877CC3E1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04F9-367F-48C6-9999-092E2F94D8EC}"/>
      </w:docPartPr>
      <w:docPartBody>
        <w:p w:rsidR="008E1BCF" w:rsidRDefault="0005779C" w:rsidP="0005779C">
          <w:pPr>
            <w:pStyle w:val="265686C3B3E34AC5B222F877CC3E115E25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9B910373144ED9ECD37AAEB784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3C80-C740-466F-AB6C-D8A0782271D1}"/>
      </w:docPartPr>
      <w:docPartBody>
        <w:p w:rsidR="008E1BCF" w:rsidRDefault="0005779C" w:rsidP="0005779C">
          <w:pPr>
            <w:pStyle w:val="C0D9B910373144ED9ECD37AAEB7842BD25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682D62EC04F5592F19879F4542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6524-F3B3-4C02-BD46-59305019E910}"/>
      </w:docPartPr>
      <w:docPartBody>
        <w:p w:rsidR="008E1BCF" w:rsidRDefault="0005779C" w:rsidP="0005779C">
          <w:pPr>
            <w:pStyle w:val="D60682D62EC04F5592F19879F454285925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E6D93F47E4A059A01397455D5C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F7AC-2759-45C5-9311-F19F02D16845}"/>
      </w:docPartPr>
      <w:docPartBody>
        <w:p w:rsidR="008E1BCF" w:rsidRDefault="0005779C" w:rsidP="0005779C">
          <w:pPr>
            <w:pStyle w:val="F89E6D93F47E4A059A01397455D5C1F025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E55D45DBA4DFBB19E612DCD2EB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14144-D15B-4DDC-BDB0-A1C7D1EE1FCD}"/>
      </w:docPartPr>
      <w:docPartBody>
        <w:p w:rsidR="008E1BCF" w:rsidRDefault="0005779C" w:rsidP="0005779C">
          <w:pPr>
            <w:pStyle w:val="77CE55D45DBA4DFBB19E612DCD2EB47125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0A5F35D7848FC8A1BAA96C386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296BF-00E9-47FF-8CF1-CC9EADF95CAC}"/>
      </w:docPartPr>
      <w:docPartBody>
        <w:p w:rsidR="008E1BCF" w:rsidRDefault="0005779C" w:rsidP="0005779C">
          <w:pPr>
            <w:pStyle w:val="4FA0A5F35D7848FC8A1BAA96C386534725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8351122DB41CD874E7BB2DF57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B028-2358-4DF8-A8CD-4BEB6DF41D71}"/>
      </w:docPartPr>
      <w:docPartBody>
        <w:p w:rsidR="00AE232C" w:rsidRDefault="0005779C" w:rsidP="0005779C">
          <w:pPr>
            <w:pStyle w:val="53F8351122DB41CD874E7BB2DF572CC516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CF59ACBA744958BE82412463C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8B580-9A43-41E6-9AAE-A9F58BEC79B7}"/>
      </w:docPartPr>
      <w:docPartBody>
        <w:p w:rsidR="00AE232C" w:rsidRDefault="0005779C" w:rsidP="0005779C">
          <w:pPr>
            <w:pStyle w:val="064CF59ACBA744958BE82412463CCBF014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680C68BB448B9B0E0C5B3D2EA0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D6B07-1610-4C0B-B153-111CA6D6E460}"/>
      </w:docPartPr>
      <w:docPartBody>
        <w:p w:rsidR="00AE232C" w:rsidRDefault="0005779C" w:rsidP="0005779C">
          <w:pPr>
            <w:pStyle w:val="D3C680C68BB448B9B0E0C5B3D2EA05E712"/>
          </w:pPr>
          <w:r w:rsidRPr="00B430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35C950FF5B4354A82E392353C4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0329-54C9-495F-8B9E-5F91C49CA202}"/>
      </w:docPartPr>
      <w:docPartBody>
        <w:p w:rsidR="0005779C" w:rsidRDefault="0005779C" w:rsidP="0005779C">
          <w:pPr>
            <w:pStyle w:val="CC35C950FF5B4354A82E392353C4640812"/>
          </w:pPr>
          <w:r w:rsidRPr="00C56F33">
            <w:rPr>
              <w:rStyle w:val="PlaceholderText"/>
            </w:rPr>
            <w:t>Click here to enter text.</w:t>
          </w:r>
        </w:p>
      </w:docPartBody>
    </w:docPart>
    <w:docPart>
      <w:docPartPr>
        <w:name w:val="88845109AB0F40A388B0628C8B35D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870BE-1600-4E6F-B59A-664F1F98D1A7}"/>
      </w:docPartPr>
      <w:docPartBody>
        <w:p w:rsidR="0005779C" w:rsidRDefault="0005779C" w:rsidP="0005779C">
          <w:pPr>
            <w:pStyle w:val="88845109AB0F40A388B0628C8B35DE3611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8021582904BD98C23DC4A654CC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0EDA-C538-43A5-8E54-3C20D2043693}"/>
      </w:docPartPr>
      <w:docPartBody>
        <w:p w:rsidR="0005779C" w:rsidRDefault="0005779C" w:rsidP="0005779C">
          <w:pPr>
            <w:pStyle w:val="2F18021582904BD98C23DC4A654CC7DE11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15D5EF84D44CC864C82F7A3A6D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B39D8-0867-4F94-B622-018A89099148}"/>
      </w:docPartPr>
      <w:docPartBody>
        <w:p w:rsidR="0005779C" w:rsidRDefault="0005779C" w:rsidP="0005779C">
          <w:pPr>
            <w:pStyle w:val="4B815D5EF84D44CC864C82F7A3A6D85E11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3134464E04C8E8B81FF853E4B9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E8012-A81B-463D-AC4B-45CF18E645CD}"/>
      </w:docPartPr>
      <w:docPartBody>
        <w:p w:rsidR="0005779C" w:rsidRDefault="0005779C" w:rsidP="0005779C">
          <w:pPr>
            <w:pStyle w:val="84C3134464E04C8E8B81FF853E4B9CE611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9E223F9B8420BBC9A5920EE087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F0DF-049B-406E-8D31-4E0C83E4E467}"/>
      </w:docPartPr>
      <w:docPartBody>
        <w:p w:rsidR="0005779C" w:rsidRDefault="0005779C" w:rsidP="0005779C">
          <w:pPr>
            <w:pStyle w:val="FB69E223F9B8420BBC9A5920EE087ACF11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EE"/>
    <w:rsid w:val="0005779C"/>
    <w:rsid w:val="00152CAB"/>
    <w:rsid w:val="00316017"/>
    <w:rsid w:val="003210C8"/>
    <w:rsid w:val="00435B19"/>
    <w:rsid w:val="00641EB0"/>
    <w:rsid w:val="008C07EE"/>
    <w:rsid w:val="008E1BCF"/>
    <w:rsid w:val="00A71C5D"/>
    <w:rsid w:val="00AE232C"/>
    <w:rsid w:val="00C1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779C"/>
    <w:rPr>
      <w:color w:val="808080"/>
    </w:rPr>
  </w:style>
  <w:style w:type="paragraph" w:customStyle="1" w:styleId="334A9972BE3844A7B266D10135D9F3CC">
    <w:name w:val="334A9972BE3844A7B266D10135D9F3CC"/>
  </w:style>
  <w:style w:type="paragraph" w:customStyle="1" w:styleId="334A9972BE3844A7B266D10135D9F3CC1">
    <w:name w:val="334A9972BE3844A7B266D10135D9F3CC1"/>
    <w:rsid w:val="00A71C5D"/>
    <w:rPr>
      <w:rFonts w:eastAsiaTheme="minorHAnsi"/>
    </w:rPr>
  </w:style>
  <w:style w:type="paragraph" w:customStyle="1" w:styleId="A110B87C530243C5940BFE348BEA19D8">
    <w:name w:val="A110B87C530243C5940BFE348BEA19D8"/>
    <w:rsid w:val="00A71C5D"/>
    <w:rPr>
      <w:rFonts w:eastAsiaTheme="minorHAnsi"/>
    </w:rPr>
  </w:style>
  <w:style w:type="paragraph" w:customStyle="1" w:styleId="F0B1A73390F04D3F8D64746BF7B4EABF">
    <w:name w:val="F0B1A73390F04D3F8D64746BF7B4EABF"/>
    <w:rsid w:val="00A71C5D"/>
    <w:rPr>
      <w:rFonts w:eastAsiaTheme="minorHAnsi"/>
    </w:rPr>
  </w:style>
  <w:style w:type="paragraph" w:customStyle="1" w:styleId="36A8883C9B6E498D83C82122A9D5EAB4">
    <w:name w:val="36A8883C9B6E498D83C82122A9D5EAB4"/>
    <w:rsid w:val="00316017"/>
  </w:style>
  <w:style w:type="paragraph" w:customStyle="1" w:styleId="CF19F6FBBEF84ECFB8611C57175119F7">
    <w:name w:val="CF19F6FBBEF84ECFB8611C57175119F7"/>
    <w:rsid w:val="00316017"/>
  </w:style>
  <w:style w:type="paragraph" w:customStyle="1" w:styleId="7C1B2A62D4814D2E880033684BABB995">
    <w:name w:val="7C1B2A62D4814D2E880033684BABB995"/>
    <w:rsid w:val="00316017"/>
  </w:style>
  <w:style w:type="paragraph" w:customStyle="1" w:styleId="334A9972BE3844A7B266D10135D9F3CC2">
    <w:name w:val="334A9972BE3844A7B266D10135D9F3CC2"/>
    <w:rsid w:val="00316017"/>
    <w:rPr>
      <w:rFonts w:eastAsiaTheme="minorHAnsi"/>
    </w:rPr>
  </w:style>
  <w:style w:type="paragraph" w:customStyle="1" w:styleId="DF6F586B2C1C4A8AA749C8D962BE1494">
    <w:name w:val="DF6F586B2C1C4A8AA749C8D962BE1494"/>
    <w:rsid w:val="00316017"/>
    <w:rPr>
      <w:rFonts w:eastAsiaTheme="minorHAnsi"/>
    </w:rPr>
  </w:style>
  <w:style w:type="paragraph" w:customStyle="1" w:styleId="7CC195D621BD4BBCA6D2B4A2A71C1FD9">
    <w:name w:val="7CC195D621BD4BBCA6D2B4A2A71C1FD9"/>
    <w:rsid w:val="00316017"/>
    <w:rPr>
      <w:rFonts w:eastAsiaTheme="minorHAnsi"/>
    </w:rPr>
  </w:style>
  <w:style w:type="paragraph" w:customStyle="1" w:styleId="34D3A5C904E046678C4D9E0F24F95C56">
    <w:name w:val="34D3A5C904E046678C4D9E0F24F95C56"/>
    <w:rsid w:val="00316017"/>
    <w:rPr>
      <w:rFonts w:eastAsiaTheme="minorHAnsi"/>
    </w:rPr>
  </w:style>
  <w:style w:type="paragraph" w:customStyle="1" w:styleId="36A8883C9B6E498D83C82122A9D5EAB41">
    <w:name w:val="36A8883C9B6E498D83C82122A9D5EAB41"/>
    <w:rsid w:val="00316017"/>
    <w:rPr>
      <w:rFonts w:eastAsiaTheme="minorHAnsi"/>
    </w:rPr>
  </w:style>
  <w:style w:type="paragraph" w:customStyle="1" w:styleId="313DF9E344014B25B51F4F0BEA856D42">
    <w:name w:val="313DF9E344014B25B51F4F0BEA856D42"/>
    <w:rsid w:val="00316017"/>
    <w:rPr>
      <w:rFonts w:eastAsiaTheme="minorHAnsi"/>
    </w:rPr>
  </w:style>
  <w:style w:type="paragraph" w:customStyle="1" w:styleId="4148ACE6201945D29768056C2229EFC4">
    <w:name w:val="4148ACE6201945D29768056C2229EFC4"/>
    <w:rsid w:val="00316017"/>
    <w:rPr>
      <w:rFonts w:eastAsiaTheme="minorHAnsi"/>
    </w:rPr>
  </w:style>
  <w:style w:type="paragraph" w:customStyle="1" w:styleId="CBB5D316E366473C86310E8A89078CF1">
    <w:name w:val="CBB5D316E366473C86310E8A89078CF1"/>
    <w:rsid w:val="00316017"/>
    <w:rPr>
      <w:rFonts w:eastAsiaTheme="minorHAnsi"/>
    </w:rPr>
  </w:style>
  <w:style w:type="paragraph" w:customStyle="1" w:styleId="334A9972BE3844A7B266D10135D9F3CC3">
    <w:name w:val="334A9972BE3844A7B266D10135D9F3CC3"/>
    <w:rsid w:val="00316017"/>
    <w:rPr>
      <w:rFonts w:eastAsiaTheme="minorHAnsi"/>
    </w:rPr>
  </w:style>
  <w:style w:type="paragraph" w:customStyle="1" w:styleId="DF6F586B2C1C4A8AA749C8D962BE14941">
    <w:name w:val="DF6F586B2C1C4A8AA749C8D962BE14941"/>
    <w:rsid w:val="00316017"/>
    <w:rPr>
      <w:rFonts w:eastAsiaTheme="minorHAnsi"/>
    </w:rPr>
  </w:style>
  <w:style w:type="paragraph" w:customStyle="1" w:styleId="7CC195D621BD4BBCA6D2B4A2A71C1FD91">
    <w:name w:val="7CC195D621BD4BBCA6D2B4A2A71C1FD91"/>
    <w:rsid w:val="00316017"/>
    <w:rPr>
      <w:rFonts w:eastAsiaTheme="minorHAnsi"/>
    </w:rPr>
  </w:style>
  <w:style w:type="paragraph" w:customStyle="1" w:styleId="34D3A5C904E046678C4D9E0F24F95C561">
    <w:name w:val="34D3A5C904E046678C4D9E0F24F95C561"/>
    <w:rsid w:val="00316017"/>
    <w:rPr>
      <w:rFonts w:eastAsiaTheme="minorHAnsi"/>
    </w:rPr>
  </w:style>
  <w:style w:type="paragraph" w:customStyle="1" w:styleId="36A8883C9B6E498D83C82122A9D5EAB42">
    <w:name w:val="36A8883C9B6E498D83C82122A9D5EAB42"/>
    <w:rsid w:val="00316017"/>
    <w:rPr>
      <w:rFonts w:eastAsiaTheme="minorHAnsi"/>
    </w:rPr>
  </w:style>
  <w:style w:type="paragraph" w:customStyle="1" w:styleId="313DF9E344014B25B51F4F0BEA856D421">
    <w:name w:val="313DF9E344014B25B51F4F0BEA856D421"/>
    <w:rsid w:val="00316017"/>
    <w:rPr>
      <w:rFonts w:eastAsiaTheme="minorHAnsi"/>
    </w:rPr>
  </w:style>
  <w:style w:type="paragraph" w:customStyle="1" w:styleId="4148ACE6201945D29768056C2229EFC41">
    <w:name w:val="4148ACE6201945D29768056C2229EFC41"/>
    <w:rsid w:val="00316017"/>
    <w:rPr>
      <w:rFonts w:eastAsiaTheme="minorHAnsi"/>
    </w:rPr>
  </w:style>
  <w:style w:type="paragraph" w:customStyle="1" w:styleId="CBB5D316E366473C86310E8A89078CF11">
    <w:name w:val="CBB5D316E366473C86310E8A89078CF11"/>
    <w:rsid w:val="00316017"/>
    <w:rPr>
      <w:rFonts w:eastAsiaTheme="minorHAnsi"/>
    </w:rPr>
  </w:style>
  <w:style w:type="paragraph" w:customStyle="1" w:styleId="334A9972BE3844A7B266D10135D9F3CC4">
    <w:name w:val="334A9972BE3844A7B266D10135D9F3CC4"/>
    <w:rsid w:val="00316017"/>
    <w:rPr>
      <w:rFonts w:eastAsiaTheme="minorHAnsi"/>
    </w:rPr>
  </w:style>
  <w:style w:type="paragraph" w:customStyle="1" w:styleId="DF6F586B2C1C4A8AA749C8D962BE14942">
    <w:name w:val="DF6F586B2C1C4A8AA749C8D962BE14942"/>
    <w:rsid w:val="00316017"/>
    <w:rPr>
      <w:rFonts w:eastAsiaTheme="minorHAnsi"/>
    </w:rPr>
  </w:style>
  <w:style w:type="paragraph" w:customStyle="1" w:styleId="7CC195D621BD4BBCA6D2B4A2A71C1FD92">
    <w:name w:val="7CC195D621BD4BBCA6D2B4A2A71C1FD92"/>
    <w:rsid w:val="00316017"/>
    <w:rPr>
      <w:rFonts w:eastAsiaTheme="minorHAnsi"/>
    </w:rPr>
  </w:style>
  <w:style w:type="paragraph" w:customStyle="1" w:styleId="34D3A5C904E046678C4D9E0F24F95C562">
    <w:name w:val="34D3A5C904E046678C4D9E0F24F95C562"/>
    <w:rsid w:val="00316017"/>
    <w:rPr>
      <w:rFonts w:eastAsiaTheme="minorHAnsi"/>
    </w:rPr>
  </w:style>
  <w:style w:type="paragraph" w:customStyle="1" w:styleId="36A8883C9B6E498D83C82122A9D5EAB43">
    <w:name w:val="36A8883C9B6E498D83C82122A9D5EAB43"/>
    <w:rsid w:val="00316017"/>
    <w:rPr>
      <w:rFonts w:eastAsiaTheme="minorHAnsi"/>
    </w:rPr>
  </w:style>
  <w:style w:type="paragraph" w:customStyle="1" w:styleId="313DF9E344014B25B51F4F0BEA856D422">
    <w:name w:val="313DF9E344014B25B51F4F0BEA856D422"/>
    <w:rsid w:val="00316017"/>
    <w:rPr>
      <w:rFonts w:eastAsiaTheme="minorHAnsi"/>
    </w:rPr>
  </w:style>
  <w:style w:type="paragraph" w:customStyle="1" w:styleId="4148ACE6201945D29768056C2229EFC42">
    <w:name w:val="4148ACE6201945D29768056C2229EFC42"/>
    <w:rsid w:val="00316017"/>
    <w:rPr>
      <w:rFonts w:eastAsiaTheme="minorHAnsi"/>
    </w:rPr>
  </w:style>
  <w:style w:type="paragraph" w:customStyle="1" w:styleId="CBB5D316E366473C86310E8A89078CF12">
    <w:name w:val="CBB5D316E366473C86310E8A89078CF12"/>
    <w:rsid w:val="00316017"/>
    <w:rPr>
      <w:rFonts w:eastAsiaTheme="minorHAnsi"/>
    </w:rPr>
  </w:style>
  <w:style w:type="paragraph" w:customStyle="1" w:styleId="334A9972BE3844A7B266D10135D9F3CC5">
    <w:name w:val="334A9972BE3844A7B266D10135D9F3CC5"/>
    <w:rsid w:val="00316017"/>
    <w:rPr>
      <w:rFonts w:eastAsiaTheme="minorHAnsi"/>
    </w:rPr>
  </w:style>
  <w:style w:type="paragraph" w:customStyle="1" w:styleId="DF6F586B2C1C4A8AA749C8D962BE14943">
    <w:name w:val="DF6F586B2C1C4A8AA749C8D962BE14943"/>
    <w:rsid w:val="00316017"/>
    <w:rPr>
      <w:rFonts w:eastAsiaTheme="minorHAnsi"/>
    </w:rPr>
  </w:style>
  <w:style w:type="paragraph" w:customStyle="1" w:styleId="7CC195D621BD4BBCA6D2B4A2A71C1FD93">
    <w:name w:val="7CC195D621BD4BBCA6D2B4A2A71C1FD93"/>
    <w:rsid w:val="00316017"/>
    <w:rPr>
      <w:rFonts w:eastAsiaTheme="minorHAnsi"/>
    </w:rPr>
  </w:style>
  <w:style w:type="paragraph" w:customStyle="1" w:styleId="1188C137459F48FD8DB09607D26BC261">
    <w:name w:val="1188C137459F48FD8DB09607D26BC261"/>
    <w:rsid w:val="00316017"/>
    <w:rPr>
      <w:rFonts w:eastAsiaTheme="minorHAnsi"/>
    </w:rPr>
  </w:style>
  <w:style w:type="paragraph" w:customStyle="1" w:styleId="668CCE31000A49D4B266DEF9A5510AA4">
    <w:name w:val="668CCE31000A49D4B266DEF9A5510AA4"/>
    <w:rsid w:val="00316017"/>
    <w:rPr>
      <w:rFonts w:eastAsiaTheme="minorHAnsi"/>
    </w:rPr>
  </w:style>
  <w:style w:type="paragraph" w:customStyle="1" w:styleId="0DA03B10E1A3489B82DE108C10AD9097">
    <w:name w:val="0DA03B10E1A3489B82DE108C10AD9097"/>
    <w:rsid w:val="00316017"/>
    <w:rPr>
      <w:rFonts w:eastAsiaTheme="minorHAnsi"/>
    </w:rPr>
  </w:style>
  <w:style w:type="paragraph" w:customStyle="1" w:styleId="34D3A5C904E046678C4D9E0F24F95C563">
    <w:name w:val="34D3A5C904E046678C4D9E0F24F95C563"/>
    <w:rsid w:val="00316017"/>
    <w:rPr>
      <w:rFonts w:eastAsiaTheme="minorHAnsi"/>
    </w:rPr>
  </w:style>
  <w:style w:type="paragraph" w:customStyle="1" w:styleId="36A8883C9B6E498D83C82122A9D5EAB44">
    <w:name w:val="36A8883C9B6E498D83C82122A9D5EAB44"/>
    <w:rsid w:val="00316017"/>
    <w:rPr>
      <w:rFonts w:eastAsiaTheme="minorHAnsi"/>
    </w:rPr>
  </w:style>
  <w:style w:type="paragraph" w:customStyle="1" w:styleId="313DF9E344014B25B51F4F0BEA856D423">
    <w:name w:val="313DF9E344014B25B51F4F0BEA856D423"/>
    <w:rsid w:val="00316017"/>
    <w:rPr>
      <w:rFonts w:eastAsiaTheme="minorHAnsi"/>
    </w:rPr>
  </w:style>
  <w:style w:type="paragraph" w:customStyle="1" w:styleId="4148ACE6201945D29768056C2229EFC43">
    <w:name w:val="4148ACE6201945D29768056C2229EFC43"/>
    <w:rsid w:val="00316017"/>
    <w:rPr>
      <w:rFonts w:eastAsiaTheme="minorHAnsi"/>
    </w:rPr>
  </w:style>
  <w:style w:type="paragraph" w:customStyle="1" w:styleId="CBB5D316E366473C86310E8A89078CF13">
    <w:name w:val="CBB5D316E366473C86310E8A89078CF13"/>
    <w:rsid w:val="00316017"/>
    <w:rPr>
      <w:rFonts w:eastAsiaTheme="minorHAnsi"/>
    </w:rPr>
  </w:style>
  <w:style w:type="paragraph" w:customStyle="1" w:styleId="334A9972BE3844A7B266D10135D9F3CC6">
    <w:name w:val="334A9972BE3844A7B266D10135D9F3CC6"/>
    <w:rsid w:val="00316017"/>
    <w:rPr>
      <w:rFonts w:eastAsiaTheme="minorHAnsi"/>
    </w:rPr>
  </w:style>
  <w:style w:type="paragraph" w:customStyle="1" w:styleId="DF6F586B2C1C4A8AA749C8D962BE14944">
    <w:name w:val="DF6F586B2C1C4A8AA749C8D962BE14944"/>
    <w:rsid w:val="00316017"/>
    <w:rPr>
      <w:rFonts w:eastAsiaTheme="minorHAnsi"/>
    </w:rPr>
  </w:style>
  <w:style w:type="paragraph" w:customStyle="1" w:styleId="7CC195D621BD4BBCA6D2B4A2A71C1FD94">
    <w:name w:val="7CC195D621BD4BBCA6D2B4A2A71C1FD94"/>
    <w:rsid w:val="00316017"/>
    <w:rPr>
      <w:rFonts w:eastAsiaTheme="minorHAnsi"/>
    </w:rPr>
  </w:style>
  <w:style w:type="paragraph" w:customStyle="1" w:styleId="1188C137459F48FD8DB09607D26BC2611">
    <w:name w:val="1188C137459F48FD8DB09607D26BC2611"/>
    <w:rsid w:val="00316017"/>
    <w:rPr>
      <w:rFonts w:eastAsiaTheme="minorHAnsi"/>
    </w:rPr>
  </w:style>
  <w:style w:type="paragraph" w:customStyle="1" w:styleId="668CCE31000A49D4B266DEF9A5510AA41">
    <w:name w:val="668CCE31000A49D4B266DEF9A5510AA41"/>
    <w:rsid w:val="00316017"/>
    <w:rPr>
      <w:rFonts w:eastAsiaTheme="minorHAnsi"/>
    </w:rPr>
  </w:style>
  <w:style w:type="paragraph" w:customStyle="1" w:styleId="0DA03B10E1A3489B82DE108C10AD90971">
    <w:name w:val="0DA03B10E1A3489B82DE108C10AD90971"/>
    <w:rsid w:val="00316017"/>
    <w:rPr>
      <w:rFonts w:eastAsiaTheme="minorHAnsi"/>
    </w:rPr>
  </w:style>
  <w:style w:type="paragraph" w:customStyle="1" w:styleId="34D3A5C904E046678C4D9E0F24F95C564">
    <w:name w:val="34D3A5C904E046678C4D9E0F24F95C564"/>
    <w:rsid w:val="00316017"/>
    <w:rPr>
      <w:rFonts w:eastAsiaTheme="minorHAnsi"/>
    </w:rPr>
  </w:style>
  <w:style w:type="paragraph" w:customStyle="1" w:styleId="36A8883C9B6E498D83C82122A9D5EAB45">
    <w:name w:val="36A8883C9B6E498D83C82122A9D5EAB45"/>
    <w:rsid w:val="00316017"/>
    <w:rPr>
      <w:rFonts w:eastAsiaTheme="minorHAnsi"/>
    </w:rPr>
  </w:style>
  <w:style w:type="paragraph" w:customStyle="1" w:styleId="313DF9E344014B25B51F4F0BEA856D424">
    <w:name w:val="313DF9E344014B25B51F4F0BEA856D424"/>
    <w:rsid w:val="00316017"/>
    <w:rPr>
      <w:rFonts w:eastAsiaTheme="minorHAnsi"/>
    </w:rPr>
  </w:style>
  <w:style w:type="paragraph" w:customStyle="1" w:styleId="4148ACE6201945D29768056C2229EFC44">
    <w:name w:val="4148ACE6201945D29768056C2229EFC44"/>
    <w:rsid w:val="00316017"/>
    <w:rPr>
      <w:rFonts w:eastAsiaTheme="minorHAnsi"/>
    </w:rPr>
  </w:style>
  <w:style w:type="paragraph" w:customStyle="1" w:styleId="CBB5D316E366473C86310E8A89078CF14">
    <w:name w:val="CBB5D316E366473C86310E8A89078CF14"/>
    <w:rsid w:val="00316017"/>
    <w:rPr>
      <w:rFonts w:eastAsiaTheme="minorHAnsi"/>
    </w:rPr>
  </w:style>
  <w:style w:type="paragraph" w:customStyle="1" w:styleId="334A9972BE3844A7B266D10135D9F3CC7">
    <w:name w:val="334A9972BE3844A7B266D10135D9F3CC7"/>
    <w:rsid w:val="00316017"/>
    <w:rPr>
      <w:rFonts w:eastAsiaTheme="minorHAnsi"/>
    </w:rPr>
  </w:style>
  <w:style w:type="paragraph" w:customStyle="1" w:styleId="DF6F586B2C1C4A8AA749C8D962BE14945">
    <w:name w:val="DF6F586B2C1C4A8AA749C8D962BE14945"/>
    <w:rsid w:val="00316017"/>
    <w:rPr>
      <w:rFonts w:eastAsiaTheme="minorHAnsi"/>
    </w:rPr>
  </w:style>
  <w:style w:type="paragraph" w:customStyle="1" w:styleId="7CC195D621BD4BBCA6D2B4A2A71C1FD95">
    <w:name w:val="7CC195D621BD4BBCA6D2B4A2A71C1FD95"/>
    <w:rsid w:val="00316017"/>
    <w:rPr>
      <w:rFonts w:eastAsiaTheme="minorHAnsi"/>
    </w:rPr>
  </w:style>
  <w:style w:type="paragraph" w:customStyle="1" w:styleId="1188C137459F48FD8DB09607D26BC2612">
    <w:name w:val="1188C137459F48FD8DB09607D26BC2612"/>
    <w:rsid w:val="00316017"/>
    <w:rPr>
      <w:rFonts w:eastAsiaTheme="minorHAnsi"/>
    </w:rPr>
  </w:style>
  <w:style w:type="paragraph" w:customStyle="1" w:styleId="668CCE31000A49D4B266DEF9A5510AA42">
    <w:name w:val="668CCE31000A49D4B266DEF9A5510AA42"/>
    <w:rsid w:val="00316017"/>
    <w:rPr>
      <w:rFonts w:eastAsiaTheme="minorHAnsi"/>
    </w:rPr>
  </w:style>
  <w:style w:type="paragraph" w:customStyle="1" w:styleId="0DA03B10E1A3489B82DE108C10AD90972">
    <w:name w:val="0DA03B10E1A3489B82DE108C10AD90972"/>
    <w:rsid w:val="00316017"/>
    <w:rPr>
      <w:rFonts w:eastAsiaTheme="minorHAnsi"/>
    </w:rPr>
  </w:style>
  <w:style w:type="paragraph" w:customStyle="1" w:styleId="34D3A5C904E046678C4D9E0F24F95C565">
    <w:name w:val="34D3A5C904E046678C4D9E0F24F95C565"/>
    <w:rsid w:val="00316017"/>
    <w:rPr>
      <w:rFonts w:eastAsiaTheme="minorHAnsi"/>
    </w:rPr>
  </w:style>
  <w:style w:type="paragraph" w:customStyle="1" w:styleId="36A8883C9B6E498D83C82122A9D5EAB46">
    <w:name w:val="36A8883C9B6E498D83C82122A9D5EAB46"/>
    <w:rsid w:val="00316017"/>
    <w:rPr>
      <w:rFonts w:eastAsiaTheme="minorHAnsi"/>
    </w:rPr>
  </w:style>
  <w:style w:type="paragraph" w:customStyle="1" w:styleId="313DF9E344014B25B51F4F0BEA856D425">
    <w:name w:val="313DF9E344014B25B51F4F0BEA856D425"/>
    <w:rsid w:val="00316017"/>
    <w:rPr>
      <w:rFonts w:eastAsiaTheme="minorHAnsi"/>
    </w:rPr>
  </w:style>
  <w:style w:type="paragraph" w:customStyle="1" w:styleId="4148ACE6201945D29768056C2229EFC45">
    <w:name w:val="4148ACE6201945D29768056C2229EFC45"/>
    <w:rsid w:val="00316017"/>
    <w:rPr>
      <w:rFonts w:eastAsiaTheme="minorHAnsi"/>
    </w:rPr>
  </w:style>
  <w:style w:type="paragraph" w:customStyle="1" w:styleId="CBB5D316E366473C86310E8A89078CF15">
    <w:name w:val="CBB5D316E366473C86310E8A89078CF15"/>
    <w:rsid w:val="00316017"/>
    <w:rPr>
      <w:rFonts w:eastAsiaTheme="minorHAnsi"/>
    </w:rPr>
  </w:style>
  <w:style w:type="paragraph" w:customStyle="1" w:styleId="334A9972BE3844A7B266D10135D9F3CC8">
    <w:name w:val="334A9972BE3844A7B266D10135D9F3CC8"/>
    <w:rsid w:val="00316017"/>
    <w:rPr>
      <w:rFonts w:eastAsiaTheme="minorHAnsi"/>
    </w:rPr>
  </w:style>
  <w:style w:type="paragraph" w:customStyle="1" w:styleId="DF6F586B2C1C4A8AA749C8D962BE14946">
    <w:name w:val="DF6F586B2C1C4A8AA749C8D962BE14946"/>
    <w:rsid w:val="00316017"/>
    <w:rPr>
      <w:rFonts w:eastAsiaTheme="minorHAnsi"/>
    </w:rPr>
  </w:style>
  <w:style w:type="paragraph" w:customStyle="1" w:styleId="7CC195D621BD4BBCA6D2B4A2A71C1FD96">
    <w:name w:val="7CC195D621BD4BBCA6D2B4A2A71C1FD96"/>
    <w:rsid w:val="00316017"/>
    <w:rPr>
      <w:rFonts w:eastAsiaTheme="minorHAnsi"/>
    </w:rPr>
  </w:style>
  <w:style w:type="paragraph" w:customStyle="1" w:styleId="1188C137459F48FD8DB09607D26BC2613">
    <w:name w:val="1188C137459F48FD8DB09607D26BC2613"/>
    <w:rsid w:val="00316017"/>
    <w:rPr>
      <w:rFonts w:eastAsiaTheme="minorHAnsi"/>
    </w:rPr>
  </w:style>
  <w:style w:type="paragraph" w:customStyle="1" w:styleId="668CCE31000A49D4B266DEF9A5510AA43">
    <w:name w:val="668CCE31000A49D4B266DEF9A5510AA43"/>
    <w:rsid w:val="00316017"/>
    <w:rPr>
      <w:rFonts w:eastAsiaTheme="minorHAnsi"/>
    </w:rPr>
  </w:style>
  <w:style w:type="paragraph" w:customStyle="1" w:styleId="0DA03B10E1A3489B82DE108C10AD90973">
    <w:name w:val="0DA03B10E1A3489B82DE108C10AD90973"/>
    <w:rsid w:val="00316017"/>
    <w:rPr>
      <w:rFonts w:eastAsiaTheme="minorHAnsi"/>
    </w:rPr>
  </w:style>
  <w:style w:type="paragraph" w:customStyle="1" w:styleId="34D3A5C904E046678C4D9E0F24F95C566">
    <w:name w:val="34D3A5C904E046678C4D9E0F24F95C566"/>
    <w:rsid w:val="00316017"/>
    <w:rPr>
      <w:rFonts w:eastAsiaTheme="minorHAnsi"/>
    </w:rPr>
  </w:style>
  <w:style w:type="paragraph" w:customStyle="1" w:styleId="36A8883C9B6E498D83C82122A9D5EAB47">
    <w:name w:val="36A8883C9B6E498D83C82122A9D5EAB47"/>
    <w:rsid w:val="00316017"/>
    <w:rPr>
      <w:rFonts w:eastAsiaTheme="minorHAnsi"/>
    </w:rPr>
  </w:style>
  <w:style w:type="paragraph" w:customStyle="1" w:styleId="313DF9E344014B25B51F4F0BEA856D426">
    <w:name w:val="313DF9E344014B25B51F4F0BEA856D426"/>
    <w:rsid w:val="00316017"/>
    <w:rPr>
      <w:rFonts w:eastAsiaTheme="minorHAnsi"/>
    </w:rPr>
  </w:style>
  <w:style w:type="paragraph" w:customStyle="1" w:styleId="4148ACE6201945D29768056C2229EFC46">
    <w:name w:val="4148ACE6201945D29768056C2229EFC46"/>
    <w:rsid w:val="00316017"/>
    <w:rPr>
      <w:rFonts w:eastAsiaTheme="minorHAnsi"/>
    </w:rPr>
  </w:style>
  <w:style w:type="paragraph" w:customStyle="1" w:styleId="CBB5D316E366473C86310E8A89078CF16">
    <w:name w:val="CBB5D316E366473C86310E8A89078CF16"/>
    <w:rsid w:val="00316017"/>
    <w:rPr>
      <w:rFonts w:eastAsiaTheme="minorHAnsi"/>
    </w:rPr>
  </w:style>
  <w:style w:type="paragraph" w:customStyle="1" w:styleId="334A9972BE3844A7B266D10135D9F3CC9">
    <w:name w:val="334A9972BE3844A7B266D10135D9F3CC9"/>
    <w:rsid w:val="00316017"/>
    <w:rPr>
      <w:rFonts w:eastAsiaTheme="minorHAnsi"/>
    </w:rPr>
  </w:style>
  <w:style w:type="paragraph" w:customStyle="1" w:styleId="DF6F586B2C1C4A8AA749C8D962BE14947">
    <w:name w:val="DF6F586B2C1C4A8AA749C8D962BE14947"/>
    <w:rsid w:val="00316017"/>
    <w:rPr>
      <w:rFonts w:eastAsiaTheme="minorHAnsi"/>
    </w:rPr>
  </w:style>
  <w:style w:type="paragraph" w:customStyle="1" w:styleId="7CC195D621BD4BBCA6D2B4A2A71C1FD97">
    <w:name w:val="7CC195D621BD4BBCA6D2B4A2A71C1FD97"/>
    <w:rsid w:val="00316017"/>
    <w:rPr>
      <w:rFonts w:eastAsiaTheme="minorHAnsi"/>
    </w:rPr>
  </w:style>
  <w:style w:type="paragraph" w:customStyle="1" w:styleId="1188C137459F48FD8DB09607D26BC2614">
    <w:name w:val="1188C137459F48FD8DB09607D26BC2614"/>
    <w:rsid w:val="00316017"/>
    <w:rPr>
      <w:rFonts w:eastAsiaTheme="minorHAnsi"/>
    </w:rPr>
  </w:style>
  <w:style w:type="paragraph" w:customStyle="1" w:styleId="668CCE31000A49D4B266DEF9A5510AA44">
    <w:name w:val="668CCE31000A49D4B266DEF9A5510AA44"/>
    <w:rsid w:val="00316017"/>
    <w:rPr>
      <w:rFonts w:eastAsiaTheme="minorHAnsi"/>
    </w:rPr>
  </w:style>
  <w:style w:type="paragraph" w:customStyle="1" w:styleId="0DA03B10E1A3489B82DE108C10AD90974">
    <w:name w:val="0DA03B10E1A3489B82DE108C10AD90974"/>
    <w:rsid w:val="00316017"/>
    <w:rPr>
      <w:rFonts w:eastAsiaTheme="minorHAnsi"/>
    </w:rPr>
  </w:style>
  <w:style w:type="paragraph" w:customStyle="1" w:styleId="34D3A5C904E046678C4D9E0F24F95C567">
    <w:name w:val="34D3A5C904E046678C4D9E0F24F95C567"/>
    <w:rsid w:val="00316017"/>
    <w:rPr>
      <w:rFonts w:eastAsiaTheme="minorHAnsi"/>
    </w:rPr>
  </w:style>
  <w:style w:type="paragraph" w:customStyle="1" w:styleId="36A8883C9B6E498D83C82122A9D5EAB48">
    <w:name w:val="36A8883C9B6E498D83C82122A9D5EAB48"/>
    <w:rsid w:val="00316017"/>
    <w:rPr>
      <w:rFonts w:eastAsiaTheme="minorHAnsi"/>
    </w:rPr>
  </w:style>
  <w:style w:type="paragraph" w:customStyle="1" w:styleId="313DF9E344014B25B51F4F0BEA856D427">
    <w:name w:val="313DF9E344014B25B51F4F0BEA856D427"/>
    <w:rsid w:val="00316017"/>
    <w:rPr>
      <w:rFonts w:eastAsiaTheme="minorHAnsi"/>
    </w:rPr>
  </w:style>
  <w:style w:type="paragraph" w:customStyle="1" w:styleId="4148ACE6201945D29768056C2229EFC47">
    <w:name w:val="4148ACE6201945D29768056C2229EFC47"/>
    <w:rsid w:val="00316017"/>
    <w:rPr>
      <w:rFonts w:eastAsiaTheme="minorHAnsi"/>
    </w:rPr>
  </w:style>
  <w:style w:type="paragraph" w:customStyle="1" w:styleId="CBB5D316E366473C86310E8A89078CF17">
    <w:name w:val="CBB5D316E366473C86310E8A89078CF17"/>
    <w:rsid w:val="00316017"/>
    <w:rPr>
      <w:rFonts w:eastAsiaTheme="minorHAnsi"/>
    </w:rPr>
  </w:style>
  <w:style w:type="paragraph" w:customStyle="1" w:styleId="334A9972BE3844A7B266D10135D9F3CC10">
    <w:name w:val="334A9972BE3844A7B266D10135D9F3CC10"/>
    <w:rsid w:val="00316017"/>
    <w:rPr>
      <w:rFonts w:eastAsiaTheme="minorHAnsi"/>
    </w:rPr>
  </w:style>
  <w:style w:type="paragraph" w:customStyle="1" w:styleId="DF6F586B2C1C4A8AA749C8D962BE14948">
    <w:name w:val="DF6F586B2C1C4A8AA749C8D962BE14948"/>
    <w:rsid w:val="00316017"/>
    <w:rPr>
      <w:rFonts w:eastAsiaTheme="minorHAnsi"/>
    </w:rPr>
  </w:style>
  <w:style w:type="paragraph" w:customStyle="1" w:styleId="7CC195D621BD4BBCA6D2B4A2A71C1FD98">
    <w:name w:val="7CC195D621BD4BBCA6D2B4A2A71C1FD98"/>
    <w:rsid w:val="00316017"/>
    <w:rPr>
      <w:rFonts w:eastAsiaTheme="minorHAnsi"/>
    </w:rPr>
  </w:style>
  <w:style w:type="paragraph" w:customStyle="1" w:styleId="1188C137459F48FD8DB09607D26BC2615">
    <w:name w:val="1188C137459F48FD8DB09607D26BC2615"/>
    <w:rsid w:val="00316017"/>
    <w:rPr>
      <w:rFonts w:eastAsiaTheme="minorHAnsi"/>
    </w:rPr>
  </w:style>
  <w:style w:type="paragraph" w:customStyle="1" w:styleId="668CCE31000A49D4B266DEF9A5510AA45">
    <w:name w:val="668CCE31000A49D4B266DEF9A5510AA45"/>
    <w:rsid w:val="00316017"/>
    <w:rPr>
      <w:rFonts w:eastAsiaTheme="minorHAnsi"/>
    </w:rPr>
  </w:style>
  <w:style w:type="paragraph" w:customStyle="1" w:styleId="0DA03B10E1A3489B82DE108C10AD90975">
    <w:name w:val="0DA03B10E1A3489B82DE108C10AD90975"/>
    <w:rsid w:val="00316017"/>
    <w:rPr>
      <w:rFonts w:eastAsiaTheme="minorHAnsi"/>
    </w:rPr>
  </w:style>
  <w:style w:type="paragraph" w:customStyle="1" w:styleId="34D3A5C904E046678C4D9E0F24F95C568">
    <w:name w:val="34D3A5C904E046678C4D9E0F24F95C568"/>
    <w:rsid w:val="00316017"/>
    <w:rPr>
      <w:rFonts w:eastAsiaTheme="minorHAnsi"/>
    </w:rPr>
  </w:style>
  <w:style w:type="paragraph" w:customStyle="1" w:styleId="36A8883C9B6E498D83C82122A9D5EAB49">
    <w:name w:val="36A8883C9B6E498D83C82122A9D5EAB49"/>
    <w:rsid w:val="00316017"/>
    <w:rPr>
      <w:rFonts w:eastAsiaTheme="minorHAnsi"/>
    </w:rPr>
  </w:style>
  <w:style w:type="paragraph" w:customStyle="1" w:styleId="313DF9E344014B25B51F4F0BEA856D428">
    <w:name w:val="313DF9E344014B25B51F4F0BEA856D428"/>
    <w:rsid w:val="00316017"/>
    <w:rPr>
      <w:rFonts w:eastAsiaTheme="minorHAnsi"/>
    </w:rPr>
  </w:style>
  <w:style w:type="paragraph" w:customStyle="1" w:styleId="4148ACE6201945D29768056C2229EFC48">
    <w:name w:val="4148ACE6201945D29768056C2229EFC48"/>
    <w:rsid w:val="00316017"/>
    <w:rPr>
      <w:rFonts w:eastAsiaTheme="minorHAnsi"/>
    </w:rPr>
  </w:style>
  <w:style w:type="paragraph" w:customStyle="1" w:styleId="CBB5D316E366473C86310E8A89078CF18">
    <w:name w:val="CBB5D316E366473C86310E8A89078CF18"/>
    <w:rsid w:val="00316017"/>
    <w:rPr>
      <w:rFonts w:eastAsiaTheme="minorHAnsi"/>
    </w:rPr>
  </w:style>
  <w:style w:type="paragraph" w:customStyle="1" w:styleId="334A9972BE3844A7B266D10135D9F3CC11">
    <w:name w:val="334A9972BE3844A7B266D10135D9F3CC11"/>
    <w:rsid w:val="00316017"/>
    <w:rPr>
      <w:rFonts w:eastAsiaTheme="minorHAnsi"/>
    </w:rPr>
  </w:style>
  <w:style w:type="paragraph" w:customStyle="1" w:styleId="DF6F586B2C1C4A8AA749C8D962BE14949">
    <w:name w:val="DF6F586B2C1C4A8AA749C8D962BE14949"/>
    <w:rsid w:val="00316017"/>
    <w:rPr>
      <w:rFonts w:eastAsiaTheme="minorHAnsi"/>
    </w:rPr>
  </w:style>
  <w:style w:type="paragraph" w:customStyle="1" w:styleId="7CC195D621BD4BBCA6D2B4A2A71C1FD99">
    <w:name w:val="7CC195D621BD4BBCA6D2B4A2A71C1FD99"/>
    <w:rsid w:val="00316017"/>
    <w:rPr>
      <w:rFonts w:eastAsiaTheme="minorHAnsi"/>
    </w:rPr>
  </w:style>
  <w:style w:type="paragraph" w:customStyle="1" w:styleId="1188C137459F48FD8DB09607D26BC2616">
    <w:name w:val="1188C137459F48FD8DB09607D26BC2616"/>
    <w:rsid w:val="00316017"/>
    <w:rPr>
      <w:rFonts w:eastAsiaTheme="minorHAnsi"/>
    </w:rPr>
  </w:style>
  <w:style w:type="paragraph" w:customStyle="1" w:styleId="668CCE31000A49D4B266DEF9A5510AA46">
    <w:name w:val="668CCE31000A49D4B266DEF9A5510AA46"/>
    <w:rsid w:val="00316017"/>
    <w:rPr>
      <w:rFonts w:eastAsiaTheme="minorHAnsi"/>
    </w:rPr>
  </w:style>
  <w:style w:type="paragraph" w:customStyle="1" w:styleId="0DA03B10E1A3489B82DE108C10AD90976">
    <w:name w:val="0DA03B10E1A3489B82DE108C10AD90976"/>
    <w:rsid w:val="00316017"/>
    <w:rPr>
      <w:rFonts w:eastAsiaTheme="minorHAnsi"/>
    </w:rPr>
  </w:style>
  <w:style w:type="paragraph" w:customStyle="1" w:styleId="34D3A5C904E046678C4D9E0F24F95C569">
    <w:name w:val="34D3A5C904E046678C4D9E0F24F95C569"/>
    <w:rsid w:val="00316017"/>
    <w:rPr>
      <w:rFonts w:eastAsiaTheme="minorHAnsi"/>
    </w:rPr>
  </w:style>
  <w:style w:type="paragraph" w:customStyle="1" w:styleId="36A8883C9B6E498D83C82122A9D5EAB410">
    <w:name w:val="36A8883C9B6E498D83C82122A9D5EAB410"/>
    <w:rsid w:val="00316017"/>
    <w:rPr>
      <w:rFonts w:eastAsiaTheme="minorHAnsi"/>
    </w:rPr>
  </w:style>
  <w:style w:type="paragraph" w:customStyle="1" w:styleId="313DF9E344014B25B51F4F0BEA856D429">
    <w:name w:val="313DF9E344014B25B51F4F0BEA856D429"/>
    <w:rsid w:val="00316017"/>
    <w:rPr>
      <w:rFonts w:eastAsiaTheme="minorHAnsi"/>
    </w:rPr>
  </w:style>
  <w:style w:type="paragraph" w:customStyle="1" w:styleId="4148ACE6201945D29768056C2229EFC49">
    <w:name w:val="4148ACE6201945D29768056C2229EFC49"/>
    <w:rsid w:val="00316017"/>
    <w:rPr>
      <w:rFonts w:eastAsiaTheme="minorHAnsi"/>
    </w:rPr>
  </w:style>
  <w:style w:type="paragraph" w:customStyle="1" w:styleId="CBB5D316E366473C86310E8A89078CF19">
    <w:name w:val="CBB5D316E366473C86310E8A89078CF19"/>
    <w:rsid w:val="00316017"/>
    <w:rPr>
      <w:rFonts w:eastAsiaTheme="minorHAnsi"/>
    </w:rPr>
  </w:style>
  <w:style w:type="paragraph" w:customStyle="1" w:styleId="334A9972BE3844A7B266D10135D9F3CC12">
    <w:name w:val="334A9972BE3844A7B266D10135D9F3CC12"/>
    <w:rsid w:val="00316017"/>
    <w:rPr>
      <w:rFonts w:eastAsiaTheme="minorHAnsi"/>
    </w:rPr>
  </w:style>
  <w:style w:type="paragraph" w:customStyle="1" w:styleId="DF6F586B2C1C4A8AA749C8D962BE149410">
    <w:name w:val="DF6F586B2C1C4A8AA749C8D962BE149410"/>
    <w:rsid w:val="00316017"/>
    <w:rPr>
      <w:rFonts w:eastAsiaTheme="minorHAnsi"/>
    </w:rPr>
  </w:style>
  <w:style w:type="paragraph" w:customStyle="1" w:styleId="7CC195D621BD4BBCA6D2B4A2A71C1FD910">
    <w:name w:val="7CC195D621BD4BBCA6D2B4A2A71C1FD910"/>
    <w:rsid w:val="00316017"/>
    <w:rPr>
      <w:rFonts w:eastAsiaTheme="minorHAnsi"/>
    </w:rPr>
  </w:style>
  <w:style w:type="paragraph" w:customStyle="1" w:styleId="1188C137459F48FD8DB09607D26BC2617">
    <w:name w:val="1188C137459F48FD8DB09607D26BC2617"/>
    <w:rsid w:val="00316017"/>
    <w:rPr>
      <w:rFonts w:eastAsiaTheme="minorHAnsi"/>
    </w:rPr>
  </w:style>
  <w:style w:type="paragraph" w:customStyle="1" w:styleId="668CCE31000A49D4B266DEF9A5510AA47">
    <w:name w:val="668CCE31000A49D4B266DEF9A5510AA47"/>
    <w:rsid w:val="00316017"/>
    <w:rPr>
      <w:rFonts w:eastAsiaTheme="minorHAnsi"/>
    </w:rPr>
  </w:style>
  <w:style w:type="paragraph" w:customStyle="1" w:styleId="0DA03B10E1A3489B82DE108C10AD90977">
    <w:name w:val="0DA03B10E1A3489B82DE108C10AD90977"/>
    <w:rsid w:val="00316017"/>
    <w:rPr>
      <w:rFonts w:eastAsiaTheme="minorHAnsi"/>
    </w:rPr>
  </w:style>
  <w:style w:type="paragraph" w:customStyle="1" w:styleId="34D3A5C904E046678C4D9E0F24F95C5610">
    <w:name w:val="34D3A5C904E046678C4D9E0F24F95C5610"/>
    <w:rsid w:val="00316017"/>
    <w:rPr>
      <w:rFonts w:eastAsiaTheme="minorHAnsi"/>
    </w:rPr>
  </w:style>
  <w:style w:type="paragraph" w:customStyle="1" w:styleId="36A8883C9B6E498D83C82122A9D5EAB411">
    <w:name w:val="36A8883C9B6E498D83C82122A9D5EAB411"/>
    <w:rsid w:val="00316017"/>
    <w:rPr>
      <w:rFonts w:eastAsiaTheme="minorHAnsi"/>
    </w:rPr>
  </w:style>
  <w:style w:type="paragraph" w:customStyle="1" w:styleId="313DF9E344014B25B51F4F0BEA856D4210">
    <w:name w:val="313DF9E344014B25B51F4F0BEA856D4210"/>
    <w:rsid w:val="00316017"/>
    <w:rPr>
      <w:rFonts w:eastAsiaTheme="minorHAnsi"/>
    </w:rPr>
  </w:style>
  <w:style w:type="paragraph" w:customStyle="1" w:styleId="4148ACE6201945D29768056C2229EFC410">
    <w:name w:val="4148ACE6201945D29768056C2229EFC410"/>
    <w:rsid w:val="00316017"/>
    <w:rPr>
      <w:rFonts w:eastAsiaTheme="minorHAnsi"/>
    </w:rPr>
  </w:style>
  <w:style w:type="paragraph" w:customStyle="1" w:styleId="CBB5D316E366473C86310E8A89078CF110">
    <w:name w:val="CBB5D316E366473C86310E8A89078CF110"/>
    <w:rsid w:val="00316017"/>
    <w:rPr>
      <w:rFonts w:eastAsiaTheme="minorHAnsi"/>
    </w:rPr>
  </w:style>
  <w:style w:type="paragraph" w:customStyle="1" w:styleId="334A9972BE3844A7B266D10135D9F3CC13">
    <w:name w:val="334A9972BE3844A7B266D10135D9F3CC13"/>
    <w:rsid w:val="00316017"/>
    <w:rPr>
      <w:rFonts w:eastAsiaTheme="minorHAnsi"/>
    </w:rPr>
  </w:style>
  <w:style w:type="paragraph" w:customStyle="1" w:styleId="DF6F586B2C1C4A8AA749C8D962BE149411">
    <w:name w:val="DF6F586B2C1C4A8AA749C8D962BE149411"/>
    <w:rsid w:val="00316017"/>
    <w:rPr>
      <w:rFonts w:eastAsiaTheme="minorHAnsi"/>
    </w:rPr>
  </w:style>
  <w:style w:type="paragraph" w:customStyle="1" w:styleId="7CC195D621BD4BBCA6D2B4A2A71C1FD911">
    <w:name w:val="7CC195D621BD4BBCA6D2B4A2A71C1FD911"/>
    <w:rsid w:val="00316017"/>
    <w:rPr>
      <w:rFonts w:eastAsiaTheme="minorHAnsi"/>
    </w:rPr>
  </w:style>
  <w:style w:type="paragraph" w:customStyle="1" w:styleId="1188C137459F48FD8DB09607D26BC2618">
    <w:name w:val="1188C137459F48FD8DB09607D26BC2618"/>
    <w:rsid w:val="00316017"/>
    <w:rPr>
      <w:rFonts w:eastAsiaTheme="minorHAnsi"/>
    </w:rPr>
  </w:style>
  <w:style w:type="paragraph" w:customStyle="1" w:styleId="668CCE31000A49D4B266DEF9A5510AA48">
    <w:name w:val="668CCE31000A49D4B266DEF9A5510AA48"/>
    <w:rsid w:val="00316017"/>
    <w:rPr>
      <w:rFonts w:eastAsiaTheme="minorHAnsi"/>
    </w:rPr>
  </w:style>
  <w:style w:type="paragraph" w:customStyle="1" w:styleId="0DA03B10E1A3489B82DE108C10AD90978">
    <w:name w:val="0DA03B10E1A3489B82DE108C10AD90978"/>
    <w:rsid w:val="00316017"/>
    <w:rPr>
      <w:rFonts w:eastAsiaTheme="minorHAnsi"/>
    </w:rPr>
  </w:style>
  <w:style w:type="paragraph" w:customStyle="1" w:styleId="34D3A5C904E046678C4D9E0F24F95C5611">
    <w:name w:val="34D3A5C904E046678C4D9E0F24F95C5611"/>
    <w:rsid w:val="00316017"/>
    <w:rPr>
      <w:rFonts w:eastAsiaTheme="minorHAnsi"/>
    </w:rPr>
  </w:style>
  <w:style w:type="paragraph" w:customStyle="1" w:styleId="36A8883C9B6E498D83C82122A9D5EAB412">
    <w:name w:val="36A8883C9B6E498D83C82122A9D5EAB412"/>
    <w:rsid w:val="00316017"/>
    <w:rPr>
      <w:rFonts w:eastAsiaTheme="minorHAnsi"/>
    </w:rPr>
  </w:style>
  <w:style w:type="paragraph" w:customStyle="1" w:styleId="313DF9E344014B25B51F4F0BEA856D4211">
    <w:name w:val="313DF9E344014B25B51F4F0BEA856D4211"/>
    <w:rsid w:val="00316017"/>
    <w:rPr>
      <w:rFonts w:eastAsiaTheme="minorHAnsi"/>
    </w:rPr>
  </w:style>
  <w:style w:type="paragraph" w:customStyle="1" w:styleId="4148ACE6201945D29768056C2229EFC411">
    <w:name w:val="4148ACE6201945D29768056C2229EFC411"/>
    <w:rsid w:val="00316017"/>
    <w:rPr>
      <w:rFonts w:eastAsiaTheme="minorHAnsi"/>
    </w:rPr>
  </w:style>
  <w:style w:type="paragraph" w:customStyle="1" w:styleId="CBB5D316E366473C86310E8A89078CF111">
    <w:name w:val="CBB5D316E366473C86310E8A89078CF111"/>
    <w:rsid w:val="00316017"/>
    <w:rPr>
      <w:rFonts w:eastAsiaTheme="minorHAnsi"/>
    </w:rPr>
  </w:style>
  <w:style w:type="paragraph" w:customStyle="1" w:styleId="334A9972BE3844A7B266D10135D9F3CC14">
    <w:name w:val="334A9972BE3844A7B266D10135D9F3CC14"/>
    <w:rsid w:val="00316017"/>
    <w:rPr>
      <w:rFonts w:eastAsiaTheme="minorHAnsi"/>
    </w:rPr>
  </w:style>
  <w:style w:type="paragraph" w:customStyle="1" w:styleId="DF6F586B2C1C4A8AA749C8D962BE149412">
    <w:name w:val="DF6F586B2C1C4A8AA749C8D962BE149412"/>
    <w:rsid w:val="00316017"/>
    <w:rPr>
      <w:rFonts w:eastAsiaTheme="minorHAnsi"/>
    </w:rPr>
  </w:style>
  <w:style w:type="paragraph" w:customStyle="1" w:styleId="7CC195D621BD4BBCA6D2B4A2A71C1FD912">
    <w:name w:val="7CC195D621BD4BBCA6D2B4A2A71C1FD912"/>
    <w:rsid w:val="00316017"/>
    <w:rPr>
      <w:rFonts w:eastAsiaTheme="minorHAnsi"/>
    </w:rPr>
  </w:style>
  <w:style w:type="paragraph" w:customStyle="1" w:styleId="1188C137459F48FD8DB09607D26BC2619">
    <w:name w:val="1188C137459F48FD8DB09607D26BC2619"/>
    <w:rsid w:val="00316017"/>
    <w:rPr>
      <w:rFonts w:eastAsiaTheme="minorHAnsi"/>
    </w:rPr>
  </w:style>
  <w:style w:type="paragraph" w:customStyle="1" w:styleId="668CCE31000A49D4B266DEF9A5510AA49">
    <w:name w:val="668CCE31000A49D4B266DEF9A5510AA49"/>
    <w:rsid w:val="00316017"/>
    <w:rPr>
      <w:rFonts w:eastAsiaTheme="minorHAnsi"/>
    </w:rPr>
  </w:style>
  <w:style w:type="paragraph" w:customStyle="1" w:styleId="0DA03B10E1A3489B82DE108C10AD90979">
    <w:name w:val="0DA03B10E1A3489B82DE108C10AD90979"/>
    <w:rsid w:val="00316017"/>
    <w:rPr>
      <w:rFonts w:eastAsiaTheme="minorHAnsi"/>
    </w:rPr>
  </w:style>
  <w:style w:type="paragraph" w:customStyle="1" w:styleId="34D3A5C904E046678C4D9E0F24F95C5612">
    <w:name w:val="34D3A5C904E046678C4D9E0F24F95C5612"/>
    <w:rsid w:val="00316017"/>
    <w:rPr>
      <w:rFonts w:eastAsiaTheme="minorHAnsi"/>
    </w:rPr>
  </w:style>
  <w:style w:type="paragraph" w:customStyle="1" w:styleId="36A8883C9B6E498D83C82122A9D5EAB413">
    <w:name w:val="36A8883C9B6E498D83C82122A9D5EAB413"/>
    <w:rsid w:val="00316017"/>
    <w:rPr>
      <w:rFonts w:eastAsiaTheme="minorHAnsi"/>
    </w:rPr>
  </w:style>
  <w:style w:type="paragraph" w:customStyle="1" w:styleId="313DF9E344014B25B51F4F0BEA856D4212">
    <w:name w:val="313DF9E344014B25B51F4F0BEA856D4212"/>
    <w:rsid w:val="00316017"/>
    <w:rPr>
      <w:rFonts w:eastAsiaTheme="minorHAnsi"/>
    </w:rPr>
  </w:style>
  <w:style w:type="paragraph" w:customStyle="1" w:styleId="4148ACE6201945D29768056C2229EFC412">
    <w:name w:val="4148ACE6201945D29768056C2229EFC412"/>
    <w:rsid w:val="00316017"/>
    <w:rPr>
      <w:rFonts w:eastAsiaTheme="minorHAnsi"/>
    </w:rPr>
  </w:style>
  <w:style w:type="paragraph" w:customStyle="1" w:styleId="CBB5D316E366473C86310E8A89078CF112">
    <w:name w:val="CBB5D316E366473C86310E8A89078CF112"/>
    <w:rsid w:val="00316017"/>
    <w:rPr>
      <w:rFonts w:eastAsiaTheme="minorHAnsi"/>
    </w:rPr>
  </w:style>
  <w:style w:type="paragraph" w:customStyle="1" w:styleId="334A9972BE3844A7B266D10135D9F3CC15">
    <w:name w:val="334A9972BE3844A7B266D10135D9F3CC15"/>
    <w:rsid w:val="00316017"/>
    <w:rPr>
      <w:rFonts w:eastAsiaTheme="minorHAnsi"/>
    </w:rPr>
  </w:style>
  <w:style w:type="paragraph" w:customStyle="1" w:styleId="DF6F586B2C1C4A8AA749C8D962BE149413">
    <w:name w:val="DF6F586B2C1C4A8AA749C8D962BE149413"/>
    <w:rsid w:val="00316017"/>
    <w:rPr>
      <w:rFonts w:eastAsiaTheme="minorHAnsi"/>
    </w:rPr>
  </w:style>
  <w:style w:type="paragraph" w:customStyle="1" w:styleId="7CC195D621BD4BBCA6D2B4A2A71C1FD913">
    <w:name w:val="7CC195D621BD4BBCA6D2B4A2A71C1FD913"/>
    <w:rsid w:val="00316017"/>
    <w:rPr>
      <w:rFonts w:eastAsiaTheme="minorHAnsi"/>
    </w:rPr>
  </w:style>
  <w:style w:type="paragraph" w:customStyle="1" w:styleId="1188C137459F48FD8DB09607D26BC26110">
    <w:name w:val="1188C137459F48FD8DB09607D26BC26110"/>
    <w:rsid w:val="00316017"/>
    <w:rPr>
      <w:rFonts w:eastAsiaTheme="minorHAnsi"/>
    </w:rPr>
  </w:style>
  <w:style w:type="paragraph" w:customStyle="1" w:styleId="668CCE31000A49D4B266DEF9A5510AA410">
    <w:name w:val="668CCE31000A49D4B266DEF9A5510AA410"/>
    <w:rsid w:val="00316017"/>
    <w:rPr>
      <w:rFonts w:eastAsiaTheme="minorHAnsi"/>
    </w:rPr>
  </w:style>
  <w:style w:type="paragraph" w:customStyle="1" w:styleId="0DA03B10E1A3489B82DE108C10AD909710">
    <w:name w:val="0DA03B10E1A3489B82DE108C10AD909710"/>
    <w:rsid w:val="00316017"/>
    <w:rPr>
      <w:rFonts w:eastAsiaTheme="minorHAnsi"/>
    </w:rPr>
  </w:style>
  <w:style w:type="paragraph" w:customStyle="1" w:styleId="34D3A5C904E046678C4D9E0F24F95C5613">
    <w:name w:val="34D3A5C904E046678C4D9E0F24F95C5613"/>
    <w:rsid w:val="00316017"/>
    <w:rPr>
      <w:rFonts w:eastAsiaTheme="minorHAnsi"/>
    </w:rPr>
  </w:style>
  <w:style w:type="paragraph" w:customStyle="1" w:styleId="36A8883C9B6E498D83C82122A9D5EAB414">
    <w:name w:val="36A8883C9B6E498D83C82122A9D5EAB414"/>
    <w:rsid w:val="00316017"/>
    <w:rPr>
      <w:rFonts w:eastAsiaTheme="minorHAnsi"/>
    </w:rPr>
  </w:style>
  <w:style w:type="paragraph" w:customStyle="1" w:styleId="313DF9E344014B25B51F4F0BEA856D4213">
    <w:name w:val="313DF9E344014B25B51F4F0BEA856D4213"/>
    <w:rsid w:val="00316017"/>
    <w:rPr>
      <w:rFonts w:eastAsiaTheme="minorHAnsi"/>
    </w:rPr>
  </w:style>
  <w:style w:type="paragraph" w:customStyle="1" w:styleId="4148ACE6201945D29768056C2229EFC413">
    <w:name w:val="4148ACE6201945D29768056C2229EFC413"/>
    <w:rsid w:val="00316017"/>
    <w:rPr>
      <w:rFonts w:eastAsiaTheme="minorHAnsi"/>
    </w:rPr>
  </w:style>
  <w:style w:type="paragraph" w:customStyle="1" w:styleId="CBB5D316E366473C86310E8A89078CF113">
    <w:name w:val="CBB5D316E366473C86310E8A89078CF113"/>
    <w:rsid w:val="00316017"/>
    <w:rPr>
      <w:rFonts w:eastAsiaTheme="minorHAnsi"/>
    </w:rPr>
  </w:style>
  <w:style w:type="paragraph" w:customStyle="1" w:styleId="334A9972BE3844A7B266D10135D9F3CC16">
    <w:name w:val="334A9972BE3844A7B266D10135D9F3CC16"/>
    <w:rsid w:val="00316017"/>
    <w:rPr>
      <w:rFonts w:eastAsiaTheme="minorHAnsi"/>
    </w:rPr>
  </w:style>
  <w:style w:type="paragraph" w:customStyle="1" w:styleId="DF6F586B2C1C4A8AA749C8D962BE149414">
    <w:name w:val="DF6F586B2C1C4A8AA749C8D962BE149414"/>
    <w:rsid w:val="00316017"/>
    <w:rPr>
      <w:rFonts w:eastAsiaTheme="minorHAnsi"/>
    </w:rPr>
  </w:style>
  <w:style w:type="paragraph" w:customStyle="1" w:styleId="7CC195D621BD4BBCA6D2B4A2A71C1FD914">
    <w:name w:val="7CC195D621BD4BBCA6D2B4A2A71C1FD914"/>
    <w:rsid w:val="00316017"/>
    <w:rPr>
      <w:rFonts w:eastAsiaTheme="minorHAnsi"/>
    </w:rPr>
  </w:style>
  <w:style w:type="paragraph" w:customStyle="1" w:styleId="1188C137459F48FD8DB09607D26BC26111">
    <w:name w:val="1188C137459F48FD8DB09607D26BC26111"/>
    <w:rsid w:val="00316017"/>
    <w:rPr>
      <w:rFonts w:eastAsiaTheme="minorHAnsi"/>
    </w:rPr>
  </w:style>
  <w:style w:type="paragraph" w:customStyle="1" w:styleId="668CCE31000A49D4B266DEF9A5510AA411">
    <w:name w:val="668CCE31000A49D4B266DEF9A5510AA411"/>
    <w:rsid w:val="00316017"/>
    <w:rPr>
      <w:rFonts w:eastAsiaTheme="minorHAnsi"/>
    </w:rPr>
  </w:style>
  <w:style w:type="paragraph" w:customStyle="1" w:styleId="0DA03B10E1A3489B82DE108C10AD909711">
    <w:name w:val="0DA03B10E1A3489B82DE108C10AD909711"/>
    <w:rsid w:val="00316017"/>
    <w:rPr>
      <w:rFonts w:eastAsiaTheme="minorHAnsi"/>
    </w:rPr>
  </w:style>
  <w:style w:type="paragraph" w:customStyle="1" w:styleId="34D3A5C904E046678C4D9E0F24F95C5614">
    <w:name w:val="34D3A5C904E046678C4D9E0F24F95C5614"/>
    <w:rsid w:val="00316017"/>
    <w:rPr>
      <w:rFonts w:eastAsiaTheme="minorHAnsi"/>
    </w:rPr>
  </w:style>
  <w:style w:type="paragraph" w:customStyle="1" w:styleId="36A8883C9B6E498D83C82122A9D5EAB415">
    <w:name w:val="36A8883C9B6E498D83C82122A9D5EAB415"/>
    <w:rsid w:val="00316017"/>
    <w:rPr>
      <w:rFonts w:eastAsiaTheme="minorHAnsi"/>
    </w:rPr>
  </w:style>
  <w:style w:type="paragraph" w:customStyle="1" w:styleId="313DF9E344014B25B51F4F0BEA856D4214">
    <w:name w:val="313DF9E344014B25B51F4F0BEA856D4214"/>
    <w:rsid w:val="00316017"/>
    <w:rPr>
      <w:rFonts w:eastAsiaTheme="minorHAnsi"/>
    </w:rPr>
  </w:style>
  <w:style w:type="paragraph" w:customStyle="1" w:styleId="4148ACE6201945D29768056C2229EFC414">
    <w:name w:val="4148ACE6201945D29768056C2229EFC414"/>
    <w:rsid w:val="00316017"/>
    <w:rPr>
      <w:rFonts w:eastAsiaTheme="minorHAnsi"/>
    </w:rPr>
  </w:style>
  <w:style w:type="paragraph" w:customStyle="1" w:styleId="CBB5D316E366473C86310E8A89078CF114">
    <w:name w:val="CBB5D316E366473C86310E8A89078CF114"/>
    <w:rsid w:val="00316017"/>
    <w:rPr>
      <w:rFonts w:eastAsiaTheme="minorHAnsi"/>
    </w:rPr>
  </w:style>
  <w:style w:type="paragraph" w:customStyle="1" w:styleId="334A9972BE3844A7B266D10135D9F3CC17">
    <w:name w:val="334A9972BE3844A7B266D10135D9F3CC17"/>
    <w:rsid w:val="00316017"/>
    <w:rPr>
      <w:rFonts w:eastAsiaTheme="minorHAnsi"/>
    </w:rPr>
  </w:style>
  <w:style w:type="paragraph" w:customStyle="1" w:styleId="DF6F586B2C1C4A8AA749C8D962BE149415">
    <w:name w:val="DF6F586B2C1C4A8AA749C8D962BE149415"/>
    <w:rsid w:val="00316017"/>
    <w:rPr>
      <w:rFonts w:eastAsiaTheme="minorHAnsi"/>
    </w:rPr>
  </w:style>
  <w:style w:type="paragraph" w:customStyle="1" w:styleId="7CC195D621BD4BBCA6D2B4A2A71C1FD915">
    <w:name w:val="7CC195D621BD4BBCA6D2B4A2A71C1FD915"/>
    <w:rsid w:val="00316017"/>
    <w:rPr>
      <w:rFonts w:eastAsiaTheme="minorHAnsi"/>
    </w:rPr>
  </w:style>
  <w:style w:type="paragraph" w:customStyle="1" w:styleId="1188C137459F48FD8DB09607D26BC26112">
    <w:name w:val="1188C137459F48FD8DB09607D26BC26112"/>
    <w:rsid w:val="00316017"/>
    <w:rPr>
      <w:rFonts w:eastAsiaTheme="minorHAnsi"/>
    </w:rPr>
  </w:style>
  <w:style w:type="paragraph" w:customStyle="1" w:styleId="668CCE31000A49D4B266DEF9A5510AA412">
    <w:name w:val="668CCE31000A49D4B266DEF9A5510AA412"/>
    <w:rsid w:val="00316017"/>
    <w:rPr>
      <w:rFonts w:eastAsiaTheme="minorHAnsi"/>
    </w:rPr>
  </w:style>
  <w:style w:type="paragraph" w:customStyle="1" w:styleId="0DA03B10E1A3489B82DE108C10AD909712">
    <w:name w:val="0DA03B10E1A3489B82DE108C10AD909712"/>
    <w:rsid w:val="00316017"/>
    <w:rPr>
      <w:rFonts w:eastAsiaTheme="minorHAnsi"/>
    </w:rPr>
  </w:style>
  <w:style w:type="paragraph" w:customStyle="1" w:styleId="34D3A5C904E046678C4D9E0F24F95C5615">
    <w:name w:val="34D3A5C904E046678C4D9E0F24F95C5615"/>
    <w:rsid w:val="00316017"/>
    <w:rPr>
      <w:rFonts w:eastAsiaTheme="minorHAnsi"/>
    </w:rPr>
  </w:style>
  <w:style w:type="paragraph" w:customStyle="1" w:styleId="36A8883C9B6E498D83C82122A9D5EAB416">
    <w:name w:val="36A8883C9B6E498D83C82122A9D5EAB416"/>
    <w:rsid w:val="00316017"/>
    <w:rPr>
      <w:rFonts w:eastAsiaTheme="minorHAnsi"/>
    </w:rPr>
  </w:style>
  <w:style w:type="paragraph" w:customStyle="1" w:styleId="313DF9E344014B25B51F4F0BEA856D4215">
    <w:name w:val="313DF9E344014B25B51F4F0BEA856D4215"/>
    <w:rsid w:val="00316017"/>
    <w:rPr>
      <w:rFonts w:eastAsiaTheme="minorHAnsi"/>
    </w:rPr>
  </w:style>
  <w:style w:type="paragraph" w:customStyle="1" w:styleId="4148ACE6201945D29768056C2229EFC415">
    <w:name w:val="4148ACE6201945D29768056C2229EFC415"/>
    <w:rsid w:val="00316017"/>
    <w:rPr>
      <w:rFonts w:eastAsiaTheme="minorHAnsi"/>
    </w:rPr>
  </w:style>
  <w:style w:type="paragraph" w:customStyle="1" w:styleId="CBB5D316E366473C86310E8A89078CF115">
    <w:name w:val="CBB5D316E366473C86310E8A89078CF115"/>
    <w:rsid w:val="00316017"/>
    <w:rPr>
      <w:rFonts w:eastAsiaTheme="minorHAnsi"/>
    </w:rPr>
  </w:style>
  <w:style w:type="paragraph" w:customStyle="1" w:styleId="334A9972BE3844A7B266D10135D9F3CC18">
    <w:name w:val="334A9972BE3844A7B266D10135D9F3CC18"/>
    <w:rsid w:val="00316017"/>
    <w:rPr>
      <w:rFonts w:eastAsiaTheme="minorHAnsi"/>
    </w:rPr>
  </w:style>
  <w:style w:type="paragraph" w:customStyle="1" w:styleId="DF6F586B2C1C4A8AA749C8D962BE149416">
    <w:name w:val="DF6F586B2C1C4A8AA749C8D962BE149416"/>
    <w:rsid w:val="00316017"/>
    <w:rPr>
      <w:rFonts w:eastAsiaTheme="minorHAnsi"/>
    </w:rPr>
  </w:style>
  <w:style w:type="paragraph" w:customStyle="1" w:styleId="7CC195D621BD4BBCA6D2B4A2A71C1FD916">
    <w:name w:val="7CC195D621BD4BBCA6D2B4A2A71C1FD916"/>
    <w:rsid w:val="00316017"/>
    <w:rPr>
      <w:rFonts w:eastAsiaTheme="minorHAnsi"/>
    </w:rPr>
  </w:style>
  <w:style w:type="paragraph" w:customStyle="1" w:styleId="1188C137459F48FD8DB09607D26BC26113">
    <w:name w:val="1188C137459F48FD8DB09607D26BC26113"/>
    <w:rsid w:val="00316017"/>
    <w:rPr>
      <w:rFonts w:eastAsiaTheme="minorHAnsi"/>
    </w:rPr>
  </w:style>
  <w:style w:type="paragraph" w:customStyle="1" w:styleId="668CCE31000A49D4B266DEF9A5510AA413">
    <w:name w:val="668CCE31000A49D4B266DEF9A5510AA413"/>
    <w:rsid w:val="00316017"/>
    <w:rPr>
      <w:rFonts w:eastAsiaTheme="minorHAnsi"/>
    </w:rPr>
  </w:style>
  <w:style w:type="paragraph" w:customStyle="1" w:styleId="0DA03B10E1A3489B82DE108C10AD909713">
    <w:name w:val="0DA03B10E1A3489B82DE108C10AD909713"/>
    <w:rsid w:val="00316017"/>
    <w:rPr>
      <w:rFonts w:eastAsiaTheme="minorHAnsi"/>
    </w:rPr>
  </w:style>
  <w:style w:type="paragraph" w:customStyle="1" w:styleId="34D3A5C904E046678C4D9E0F24F95C5616">
    <w:name w:val="34D3A5C904E046678C4D9E0F24F95C5616"/>
    <w:rsid w:val="00316017"/>
    <w:rPr>
      <w:rFonts w:eastAsiaTheme="minorHAnsi"/>
    </w:rPr>
  </w:style>
  <w:style w:type="paragraph" w:customStyle="1" w:styleId="36A8883C9B6E498D83C82122A9D5EAB417">
    <w:name w:val="36A8883C9B6E498D83C82122A9D5EAB417"/>
    <w:rsid w:val="00316017"/>
    <w:rPr>
      <w:rFonts w:eastAsiaTheme="minorHAnsi"/>
    </w:rPr>
  </w:style>
  <w:style w:type="paragraph" w:customStyle="1" w:styleId="313DF9E344014B25B51F4F0BEA856D4216">
    <w:name w:val="313DF9E344014B25B51F4F0BEA856D4216"/>
    <w:rsid w:val="00316017"/>
    <w:rPr>
      <w:rFonts w:eastAsiaTheme="minorHAnsi"/>
    </w:rPr>
  </w:style>
  <w:style w:type="paragraph" w:customStyle="1" w:styleId="4148ACE6201945D29768056C2229EFC416">
    <w:name w:val="4148ACE6201945D29768056C2229EFC416"/>
    <w:rsid w:val="00316017"/>
    <w:rPr>
      <w:rFonts w:eastAsiaTheme="minorHAnsi"/>
    </w:rPr>
  </w:style>
  <w:style w:type="paragraph" w:customStyle="1" w:styleId="CBB5D316E366473C86310E8A89078CF116">
    <w:name w:val="CBB5D316E366473C86310E8A89078CF116"/>
    <w:rsid w:val="00316017"/>
    <w:rPr>
      <w:rFonts w:eastAsiaTheme="minorHAnsi"/>
    </w:rPr>
  </w:style>
  <w:style w:type="paragraph" w:customStyle="1" w:styleId="334A9972BE3844A7B266D10135D9F3CC19">
    <w:name w:val="334A9972BE3844A7B266D10135D9F3CC19"/>
    <w:rsid w:val="00316017"/>
    <w:rPr>
      <w:rFonts w:eastAsiaTheme="minorHAnsi"/>
    </w:rPr>
  </w:style>
  <w:style w:type="paragraph" w:customStyle="1" w:styleId="DF6F586B2C1C4A8AA749C8D962BE149417">
    <w:name w:val="DF6F586B2C1C4A8AA749C8D962BE149417"/>
    <w:rsid w:val="00316017"/>
    <w:rPr>
      <w:rFonts w:eastAsiaTheme="minorHAnsi"/>
    </w:rPr>
  </w:style>
  <w:style w:type="paragraph" w:customStyle="1" w:styleId="7CC195D621BD4BBCA6D2B4A2A71C1FD917">
    <w:name w:val="7CC195D621BD4BBCA6D2B4A2A71C1FD917"/>
    <w:rsid w:val="00316017"/>
    <w:rPr>
      <w:rFonts w:eastAsiaTheme="minorHAnsi"/>
    </w:rPr>
  </w:style>
  <w:style w:type="paragraph" w:customStyle="1" w:styleId="1188C137459F48FD8DB09607D26BC26114">
    <w:name w:val="1188C137459F48FD8DB09607D26BC26114"/>
    <w:rsid w:val="00316017"/>
    <w:rPr>
      <w:rFonts w:eastAsiaTheme="minorHAnsi"/>
    </w:rPr>
  </w:style>
  <w:style w:type="paragraph" w:customStyle="1" w:styleId="668CCE31000A49D4B266DEF9A5510AA414">
    <w:name w:val="668CCE31000A49D4B266DEF9A5510AA414"/>
    <w:rsid w:val="00316017"/>
    <w:rPr>
      <w:rFonts w:eastAsiaTheme="minorHAnsi"/>
    </w:rPr>
  </w:style>
  <w:style w:type="paragraph" w:customStyle="1" w:styleId="0DA03B10E1A3489B82DE108C10AD909714">
    <w:name w:val="0DA03B10E1A3489B82DE108C10AD909714"/>
    <w:rsid w:val="00316017"/>
    <w:rPr>
      <w:rFonts w:eastAsiaTheme="minorHAnsi"/>
    </w:rPr>
  </w:style>
  <w:style w:type="paragraph" w:customStyle="1" w:styleId="34D3A5C904E046678C4D9E0F24F95C5617">
    <w:name w:val="34D3A5C904E046678C4D9E0F24F95C5617"/>
    <w:rsid w:val="00316017"/>
    <w:rPr>
      <w:rFonts w:eastAsiaTheme="minorHAnsi"/>
    </w:rPr>
  </w:style>
  <w:style w:type="paragraph" w:customStyle="1" w:styleId="36A8883C9B6E498D83C82122A9D5EAB418">
    <w:name w:val="36A8883C9B6E498D83C82122A9D5EAB418"/>
    <w:rsid w:val="00316017"/>
    <w:rPr>
      <w:rFonts w:eastAsiaTheme="minorHAnsi"/>
    </w:rPr>
  </w:style>
  <w:style w:type="paragraph" w:customStyle="1" w:styleId="313DF9E344014B25B51F4F0BEA856D4217">
    <w:name w:val="313DF9E344014B25B51F4F0BEA856D4217"/>
    <w:rsid w:val="00316017"/>
    <w:rPr>
      <w:rFonts w:eastAsiaTheme="minorHAnsi"/>
    </w:rPr>
  </w:style>
  <w:style w:type="paragraph" w:customStyle="1" w:styleId="4148ACE6201945D29768056C2229EFC417">
    <w:name w:val="4148ACE6201945D29768056C2229EFC417"/>
    <w:rsid w:val="00316017"/>
    <w:rPr>
      <w:rFonts w:eastAsiaTheme="minorHAnsi"/>
    </w:rPr>
  </w:style>
  <w:style w:type="paragraph" w:customStyle="1" w:styleId="CBB5D316E366473C86310E8A89078CF117">
    <w:name w:val="CBB5D316E366473C86310E8A89078CF117"/>
    <w:rsid w:val="00316017"/>
    <w:rPr>
      <w:rFonts w:eastAsiaTheme="minorHAnsi"/>
    </w:rPr>
  </w:style>
  <w:style w:type="paragraph" w:customStyle="1" w:styleId="334A9972BE3844A7B266D10135D9F3CC20">
    <w:name w:val="334A9972BE3844A7B266D10135D9F3CC20"/>
    <w:rsid w:val="00316017"/>
    <w:rPr>
      <w:rFonts w:eastAsiaTheme="minorHAnsi"/>
    </w:rPr>
  </w:style>
  <w:style w:type="paragraph" w:customStyle="1" w:styleId="DF6F586B2C1C4A8AA749C8D962BE149418">
    <w:name w:val="DF6F586B2C1C4A8AA749C8D962BE149418"/>
    <w:rsid w:val="00316017"/>
    <w:rPr>
      <w:rFonts w:eastAsiaTheme="minorHAnsi"/>
    </w:rPr>
  </w:style>
  <w:style w:type="paragraph" w:customStyle="1" w:styleId="7CC195D621BD4BBCA6D2B4A2A71C1FD918">
    <w:name w:val="7CC195D621BD4BBCA6D2B4A2A71C1FD918"/>
    <w:rsid w:val="00316017"/>
    <w:rPr>
      <w:rFonts w:eastAsiaTheme="minorHAnsi"/>
    </w:rPr>
  </w:style>
  <w:style w:type="paragraph" w:customStyle="1" w:styleId="1188C137459F48FD8DB09607D26BC26115">
    <w:name w:val="1188C137459F48FD8DB09607D26BC26115"/>
    <w:rsid w:val="00316017"/>
    <w:rPr>
      <w:rFonts w:eastAsiaTheme="minorHAnsi"/>
    </w:rPr>
  </w:style>
  <w:style w:type="paragraph" w:customStyle="1" w:styleId="668CCE31000A49D4B266DEF9A5510AA415">
    <w:name w:val="668CCE31000A49D4B266DEF9A5510AA415"/>
    <w:rsid w:val="00316017"/>
    <w:rPr>
      <w:rFonts w:eastAsiaTheme="minorHAnsi"/>
    </w:rPr>
  </w:style>
  <w:style w:type="paragraph" w:customStyle="1" w:styleId="0DA03B10E1A3489B82DE108C10AD909715">
    <w:name w:val="0DA03B10E1A3489B82DE108C10AD909715"/>
    <w:rsid w:val="00316017"/>
    <w:rPr>
      <w:rFonts w:eastAsiaTheme="minorHAnsi"/>
    </w:rPr>
  </w:style>
  <w:style w:type="paragraph" w:customStyle="1" w:styleId="34D3A5C904E046678C4D9E0F24F95C5618">
    <w:name w:val="34D3A5C904E046678C4D9E0F24F95C5618"/>
    <w:rsid w:val="00316017"/>
    <w:rPr>
      <w:rFonts w:eastAsiaTheme="minorHAnsi"/>
    </w:rPr>
  </w:style>
  <w:style w:type="paragraph" w:customStyle="1" w:styleId="36A8883C9B6E498D83C82122A9D5EAB419">
    <w:name w:val="36A8883C9B6E498D83C82122A9D5EAB419"/>
    <w:rsid w:val="00316017"/>
    <w:rPr>
      <w:rFonts w:eastAsiaTheme="minorHAnsi"/>
    </w:rPr>
  </w:style>
  <w:style w:type="paragraph" w:customStyle="1" w:styleId="313DF9E344014B25B51F4F0BEA856D4218">
    <w:name w:val="313DF9E344014B25B51F4F0BEA856D4218"/>
    <w:rsid w:val="00316017"/>
    <w:rPr>
      <w:rFonts w:eastAsiaTheme="minorHAnsi"/>
    </w:rPr>
  </w:style>
  <w:style w:type="paragraph" w:customStyle="1" w:styleId="4148ACE6201945D29768056C2229EFC418">
    <w:name w:val="4148ACE6201945D29768056C2229EFC418"/>
    <w:rsid w:val="00316017"/>
    <w:rPr>
      <w:rFonts w:eastAsiaTheme="minorHAnsi"/>
    </w:rPr>
  </w:style>
  <w:style w:type="paragraph" w:customStyle="1" w:styleId="CBB5D316E366473C86310E8A89078CF118">
    <w:name w:val="CBB5D316E366473C86310E8A89078CF118"/>
    <w:rsid w:val="00316017"/>
    <w:rPr>
      <w:rFonts w:eastAsiaTheme="minorHAnsi"/>
    </w:rPr>
  </w:style>
  <w:style w:type="paragraph" w:customStyle="1" w:styleId="334A9972BE3844A7B266D10135D9F3CC21">
    <w:name w:val="334A9972BE3844A7B266D10135D9F3CC21"/>
    <w:rsid w:val="00316017"/>
    <w:rPr>
      <w:rFonts w:eastAsiaTheme="minorHAnsi"/>
    </w:rPr>
  </w:style>
  <w:style w:type="paragraph" w:customStyle="1" w:styleId="DF6F586B2C1C4A8AA749C8D962BE149419">
    <w:name w:val="DF6F586B2C1C4A8AA749C8D962BE149419"/>
    <w:rsid w:val="00316017"/>
    <w:rPr>
      <w:rFonts w:eastAsiaTheme="minorHAnsi"/>
    </w:rPr>
  </w:style>
  <w:style w:type="paragraph" w:customStyle="1" w:styleId="7CC195D621BD4BBCA6D2B4A2A71C1FD919">
    <w:name w:val="7CC195D621BD4BBCA6D2B4A2A71C1FD919"/>
    <w:rsid w:val="00316017"/>
    <w:rPr>
      <w:rFonts w:eastAsiaTheme="minorHAnsi"/>
    </w:rPr>
  </w:style>
  <w:style w:type="paragraph" w:customStyle="1" w:styleId="1188C137459F48FD8DB09607D26BC26116">
    <w:name w:val="1188C137459F48FD8DB09607D26BC26116"/>
    <w:rsid w:val="00316017"/>
    <w:rPr>
      <w:rFonts w:eastAsiaTheme="minorHAnsi"/>
    </w:rPr>
  </w:style>
  <w:style w:type="paragraph" w:customStyle="1" w:styleId="668CCE31000A49D4B266DEF9A5510AA416">
    <w:name w:val="668CCE31000A49D4B266DEF9A5510AA416"/>
    <w:rsid w:val="00316017"/>
    <w:rPr>
      <w:rFonts w:eastAsiaTheme="minorHAnsi"/>
    </w:rPr>
  </w:style>
  <w:style w:type="paragraph" w:customStyle="1" w:styleId="0DA03B10E1A3489B82DE108C10AD909716">
    <w:name w:val="0DA03B10E1A3489B82DE108C10AD909716"/>
    <w:rsid w:val="00316017"/>
    <w:rPr>
      <w:rFonts w:eastAsiaTheme="minorHAnsi"/>
    </w:rPr>
  </w:style>
  <w:style w:type="paragraph" w:customStyle="1" w:styleId="34D3A5C904E046678C4D9E0F24F95C5619">
    <w:name w:val="34D3A5C904E046678C4D9E0F24F95C5619"/>
    <w:rsid w:val="00316017"/>
    <w:rPr>
      <w:rFonts w:eastAsiaTheme="minorHAnsi"/>
    </w:rPr>
  </w:style>
  <w:style w:type="paragraph" w:customStyle="1" w:styleId="36A8883C9B6E498D83C82122A9D5EAB420">
    <w:name w:val="36A8883C9B6E498D83C82122A9D5EAB420"/>
    <w:rsid w:val="00316017"/>
    <w:rPr>
      <w:rFonts w:eastAsiaTheme="minorHAnsi"/>
    </w:rPr>
  </w:style>
  <w:style w:type="paragraph" w:customStyle="1" w:styleId="313DF9E344014B25B51F4F0BEA856D4219">
    <w:name w:val="313DF9E344014B25B51F4F0BEA856D4219"/>
    <w:rsid w:val="00316017"/>
    <w:rPr>
      <w:rFonts w:eastAsiaTheme="minorHAnsi"/>
    </w:rPr>
  </w:style>
  <w:style w:type="paragraph" w:customStyle="1" w:styleId="4148ACE6201945D29768056C2229EFC419">
    <w:name w:val="4148ACE6201945D29768056C2229EFC419"/>
    <w:rsid w:val="00316017"/>
    <w:rPr>
      <w:rFonts w:eastAsiaTheme="minorHAnsi"/>
    </w:rPr>
  </w:style>
  <w:style w:type="paragraph" w:customStyle="1" w:styleId="CBB5D316E366473C86310E8A89078CF119">
    <w:name w:val="CBB5D316E366473C86310E8A89078CF119"/>
    <w:rsid w:val="00316017"/>
    <w:rPr>
      <w:rFonts w:eastAsiaTheme="minorHAnsi"/>
    </w:rPr>
  </w:style>
  <w:style w:type="paragraph" w:customStyle="1" w:styleId="334A9972BE3844A7B266D10135D9F3CC22">
    <w:name w:val="334A9972BE3844A7B266D10135D9F3CC22"/>
    <w:rsid w:val="00316017"/>
    <w:rPr>
      <w:rFonts w:eastAsiaTheme="minorHAnsi"/>
    </w:rPr>
  </w:style>
  <w:style w:type="paragraph" w:customStyle="1" w:styleId="DF6F586B2C1C4A8AA749C8D962BE149420">
    <w:name w:val="DF6F586B2C1C4A8AA749C8D962BE149420"/>
    <w:rsid w:val="00316017"/>
    <w:rPr>
      <w:rFonts w:eastAsiaTheme="minorHAnsi"/>
    </w:rPr>
  </w:style>
  <w:style w:type="paragraph" w:customStyle="1" w:styleId="7CC195D621BD4BBCA6D2B4A2A71C1FD920">
    <w:name w:val="7CC195D621BD4BBCA6D2B4A2A71C1FD920"/>
    <w:rsid w:val="00316017"/>
    <w:rPr>
      <w:rFonts w:eastAsiaTheme="minorHAnsi"/>
    </w:rPr>
  </w:style>
  <w:style w:type="paragraph" w:customStyle="1" w:styleId="1188C137459F48FD8DB09607D26BC26117">
    <w:name w:val="1188C137459F48FD8DB09607D26BC26117"/>
    <w:rsid w:val="00316017"/>
    <w:rPr>
      <w:rFonts w:eastAsiaTheme="minorHAnsi"/>
    </w:rPr>
  </w:style>
  <w:style w:type="paragraph" w:customStyle="1" w:styleId="668CCE31000A49D4B266DEF9A5510AA417">
    <w:name w:val="668CCE31000A49D4B266DEF9A5510AA417"/>
    <w:rsid w:val="00316017"/>
    <w:rPr>
      <w:rFonts w:eastAsiaTheme="minorHAnsi"/>
    </w:rPr>
  </w:style>
  <w:style w:type="paragraph" w:customStyle="1" w:styleId="0DA03B10E1A3489B82DE108C10AD909717">
    <w:name w:val="0DA03B10E1A3489B82DE108C10AD909717"/>
    <w:rsid w:val="00316017"/>
    <w:rPr>
      <w:rFonts w:eastAsiaTheme="minorHAnsi"/>
    </w:rPr>
  </w:style>
  <w:style w:type="paragraph" w:customStyle="1" w:styleId="34D3A5C904E046678C4D9E0F24F95C5620">
    <w:name w:val="34D3A5C904E046678C4D9E0F24F95C5620"/>
    <w:rsid w:val="00316017"/>
    <w:rPr>
      <w:rFonts w:eastAsiaTheme="minorHAnsi"/>
    </w:rPr>
  </w:style>
  <w:style w:type="paragraph" w:customStyle="1" w:styleId="36A8883C9B6E498D83C82122A9D5EAB421">
    <w:name w:val="36A8883C9B6E498D83C82122A9D5EAB421"/>
    <w:rsid w:val="00316017"/>
    <w:rPr>
      <w:rFonts w:eastAsiaTheme="minorHAnsi"/>
    </w:rPr>
  </w:style>
  <w:style w:type="paragraph" w:customStyle="1" w:styleId="313DF9E344014B25B51F4F0BEA856D4220">
    <w:name w:val="313DF9E344014B25B51F4F0BEA856D4220"/>
    <w:rsid w:val="00316017"/>
    <w:rPr>
      <w:rFonts w:eastAsiaTheme="minorHAnsi"/>
    </w:rPr>
  </w:style>
  <w:style w:type="paragraph" w:customStyle="1" w:styleId="4148ACE6201945D29768056C2229EFC420">
    <w:name w:val="4148ACE6201945D29768056C2229EFC420"/>
    <w:rsid w:val="00316017"/>
    <w:rPr>
      <w:rFonts w:eastAsiaTheme="minorHAnsi"/>
    </w:rPr>
  </w:style>
  <w:style w:type="paragraph" w:customStyle="1" w:styleId="CBB5D316E366473C86310E8A89078CF120">
    <w:name w:val="CBB5D316E366473C86310E8A89078CF120"/>
    <w:rsid w:val="00316017"/>
    <w:rPr>
      <w:rFonts w:eastAsiaTheme="minorHAnsi"/>
    </w:rPr>
  </w:style>
  <w:style w:type="paragraph" w:customStyle="1" w:styleId="334A9972BE3844A7B266D10135D9F3CC23">
    <w:name w:val="334A9972BE3844A7B266D10135D9F3CC23"/>
    <w:rsid w:val="00316017"/>
    <w:rPr>
      <w:rFonts w:eastAsiaTheme="minorHAnsi"/>
    </w:rPr>
  </w:style>
  <w:style w:type="paragraph" w:customStyle="1" w:styleId="DF6F586B2C1C4A8AA749C8D962BE149421">
    <w:name w:val="DF6F586B2C1C4A8AA749C8D962BE149421"/>
    <w:rsid w:val="00316017"/>
    <w:rPr>
      <w:rFonts w:eastAsiaTheme="minorHAnsi"/>
    </w:rPr>
  </w:style>
  <w:style w:type="paragraph" w:customStyle="1" w:styleId="7CC195D621BD4BBCA6D2B4A2A71C1FD921">
    <w:name w:val="7CC195D621BD4BBCA6D2B4A2A71C1FD921"/>
    <w:rsid w:val="00316017"/>
    <w:rPr>
      <w:rFonts w:eastAsiaTheme="minorHAnsi"/>
    </w:rPr>
  </w:style>
  <w:style w:type="paragraph" w:customStyle="1" w:styleId="1188C137459F48FD8DB09607D26BC26118">
    <w:name w:val="1188C137459F48FD8DB09607D26BC26118"/>
    <w:rsid w:val="00316017"/>
    <w:rPr>
      <w:rFonts w:eastAsiaTheme="minorHAnsi"/>
    </w:rPr>
  </w:style>
  <w:style w:type="paragraph" w:customStyle="1" w:styleId="668CCE31000A49D4B266DEF9A5510AA418">
    <w:name w:val="668CCE31000A49D4B266DEF9A5510AA418"/>
    <w:rsid w:val="00316017"/>
    <w:rPr>
      <w:rFonts w:eastAsiaTheme="minorHAnsi"/>
    </w:rPr>
  </w:style>
  <w:style w:type="paragraph" w:customStyle="1" w:styleId="0DA03B10E1A3489B82DE108C10AD909718">
    <w:name w:val="0DA03B10E1A3489B82DE108C10AD909718"/>
    <w:rsid w:val="00316017"/>
    <w:rPr>
      <w:rFonts w:eastAsiaTheme="minorHAnsi"/>
    </w:rPr>
  </w:style>
  <w:style w:type="paragraph" w:customStyle="1" w:styleId="34D3A5C904E046678C4D9E0F24F95C5621">
    <w:name w:val="34D3A5C904E046678C4D9E0F24F95C5621"/>
    <w:rsid w:val="00316017"/>
    <w:rPr>
      <w:rFonts w:eastAsiaTheme="minorHAnsi"/>
    </w:rPr>
  </w:style>
  <w:style w:type="paragraph" w:customStyle="1" w:styleId="36A8883C9B6E498D83C82122A9D5EAB422">
    <w:name w:val="36A8883C9B6E498D83C82122A9D5EAB422"/>
    <w:rsid w:val="00316017"/>
    <w:rPr>
      <w:rFonts w:eastAsiaTheme="minorHAnsi"/>
    </w:rPr>
  </w:style>
  <w:style w:type="paragraph" w:customStyle="1" w:styleId="313DF9E344014B25B51F4F0BEA856D4221">
    <w:name w:val="313DF9E344014B25B51F4F0BEA856D4221"/>
    <w:rsid w:val="00316017"/>
    <w:rPr>
      <w:rFonts w:eastAsiaTheme="minorHAnsi"/>
    </w:rPr>
  </w:style>
  <w:style w:type="paragraph" w:customStyle="1" w:styleId="4148ACE6201945D29768056C2229EFC421">
    <w:name w:val="4148ACE6201945D29768056C2229EFC421"/>
    <w:rsid w:val="00316017"/>
    <w:rPr>
      <w:rFonts w:eastAsiaTheme="minorHAnsi"/>
    </w:rPr>
  </w:style>
  <w:style w:type="paragraph" w:customStyle="1" w:styleId="CBB5D316E366473C86310E8A89078CF121">
    <w:name w:val="CBB5D316E366473C86310E8A89078CF121"/>
    <w:rsid w:val="00316017"/>
    <w:rPr>
      <w:rFonts w:eastAsiaTheme="minorHAnsi"/>
    </w:rPr>
  </w:style>
  <w:style w:type="paragraph" w:customStyle="1" w:styleId="334A9972BE3844A7B266D10135D9F3CC24">
    <w:name w:val="334A9972BE3844A7B266D10135D9F3CC24"/>
    <w:rsid w:val="00316017"/>
    <w:rPr>
      <w:rFonts w:eastAsiaTheme="minorHAnsi"/>
    </w:rPr>
  </w:style>
  <w:style w:type="paragraph" w:customStyle="1" w:styleId="DF6F586B2C1C4A8AA749C8D962BE149422">
    <w:name w:val="DF6F586B2C1C4A8AA749C8D962BE149422"/>
    <w:rsid w:val="00316017"/>
    <w:rPr>
      <w:rFonts w:eastAsiaTheme="minorHAnsi"/>
    </w:rPr>
  </w:style>
  <w:style w:type="paragraph" w:customStyle="1" w:styleId="7CC195D621BD4BBCA6D2B4A2A71C1FD922">
    <w:name w:val="7CC195D621BD4BBCA6D2B4A2A71C1FD922"/>
    <w:rsid w:val="00316017"/>
    <w:rPr>
      <w:rFonts w:eastAsiaTheme="minorHAnsi"/>
    </w:rPr>
  </w:style>
  <w:style w:type="paragraph" w:customStyle="1" w:styleId="1188C137459F48FD8DB09607D26BC26119">
    <w:name w:val="1188C137459F48FD8DB09607D26BC26119"/>
    <w:rsid w:val="00316017"/>
    <w:rPr>
      <w:rFonts w:eastAsiaTheme="minorHAnsi"/>
    </w:rPr>
  </w:style>
  <w:style w:type="paragraph" w:customStyle="1" w:styleId="668CCE31000A49D4B266DEF9A5510AA419">
    <w:name w:val="668CCE31000A49D4B266DEF9A5510AA419"/>
    <w:rsid w:val="00316017"/>
    <w:rPr>
      <w:rFonts w:eastAsiaTheme="minorHAnsi"/>
    </w:rPr>
  </w:style>
  <w:style w:type="paragraph" w:customStyle="1" w:styleId="0DA03B10E1A3489B82DE108C10AD909719">
    <w:name w:val="0DA03B10E1A3489B82DE108C10AD909719"/>
    <w:rsid w:val="00316017"/>
    <w:rPr>
      <w:rFonts w:eastAsiaTheme="minorHAnsi"/>
    </w:rPr>
  </w:style>
  <w:style w:type="paragraph" w:customStyle="1" w:styleId="34D3A5C904E046678C4D9E0F24F95C5622">
    <w:name w:val="34D3A5C904E046678C4D9E0F24F95C5622"/>
    <w:rsid w:val="00316017"/>
    <w:rPr>
      <w:rFonts w:eastAsiaTheme="minorHAnsi"/>
    </w:rPr>
  </w:style>
  <w:style w:type="paragraph" w:customStyle="1" w:styleId="36A8883C9B6E498D83C82122A9D5EAB423">
    <w:name w:val="36A8883C9B6E498D83C82122A9D5EAB423"/>
    <w:rsid w:val="00316017"/>
    <w:rPr>
      <w:rFonts w:eastAsiaTheme="minorHAnsi"/>
    </w:rPr>
  </w:style>
  <w:style w:type="paragraph" w:customStyle="1" w:styleId="313DF9E344014B25B51F4F0BEA856D4222">
    <w:name w:val="313DF9E344014B25B51F4F0BEA856D4222"/>
    <w:rsid w:val="00316017"/>
    <w:rPr>
      <w:rFonts w:eastAsiaTheme="minorHAnsi"/>
    </w:rPr>
  </w:style>
  <w:style w:type="paragraph" w:customStyle="1" w:styleId="4148ACE6201945D29768056C2229EFC422">
    <w:name w:val="4148ACE6201945D29768056C2229EFC422"/>
    <w:rsid w:val="00316017"/>
    <w:rPr>
      <w:rFonts w:eastAsiaTheme="minorHAnsi"/>
    </w:rPr>
  </w:style>
  <w:style w:type="paragraph" w:customStyle="1" w:styleId="CBB5D316E366473C86310E8A89078CF122">
    <w:name w:val="CBB5D316E366473C86310E8A89078CF122"/>
    <w:rsid w:val="00316017"/>
    <w:rPr>
      <w:rFonts w:eastAsiaTheme="minorHAnsi"/>
    </w:rPr>
  </w:style>
  <w:style w:type="paragraph" w:customStyle="1" w:styleId="334A9972BE3844A7B266D10135D9F3CC25">
    <w:name w:val="334A9972BE3844A7B266D10135D9F3CC25"/>
    <w:rsid w:val="00316017"/>
    <w:rPr>
      <w:rFonts w:eastAsiaTheme="minorHAnsi"/>
    </w:rPr>
  </w:style>
  <w:style w:type="paragraph" w:customStyle="1" w:styleId="DF6F586B2C1C4A8AA749C8D962BE149423">
    <w:name w:val="DF6F586B2C1C4A8AA749C8D962BE149423"/>
    <w:rsid w:val="00316017"/>
    <w:rPr>
      <w:rFonts w:eastAsiaTheme="minorHAnsi"/>
    </w:rPr>
  </w:style>
  <w:style w:type="paragraph" w:customStyle="1" w:styleId="7CC195D621BD4BBCA6D2B4A2A71C1FD923">
    <w:name w:val="7CC195D621BD4BBCA6D2B4A2A71C1FD923"/>
    <w:rsid w:val="00316017"/>
    <w:rPr>
      <w:rFonts w:eastAsiaTheme="minorHAnsi"/>
    </w:rPr>
  </w:style>
  <w:style w:type="paragraph" w:customStyle="1" w:styleId="1188C137459F48FD8DB09607D26BC26120">
    <w:name w:val="1188C137459F48FD8DB09607D26BC26120"/>
    <w:rsid w:val="00316017"/>
    <w:rPr>
      <w:rFonts w:eastAsiaTheme="minorHAnsi"/>
    </w:rPr>
  </w:style>
  <w:style w:type="paragraph" w:customStyle="1" w:styleId="668CCE31000A49D4B266DEF9A5510AA420">
    <w:name w:val="668CCE31000A49D4B266DEF9A5510AA420"/>
    <w:rsid w:val="00316017"/>
    <w:rPr>
      <w:rFonts w:eastAsiaTheme="minorHAnsi"/>
    </w:rPr>
  </w:style>
  <w:style w:type="paragraph" w:customStyle="1" w:styleId="0DA03B10E1A3489B82DE108C10AD909720">
    <w:name w:val="0DA03B10E1A3489B82DE108C10AD909720"/>
    <w:rsid w:val="00316017"/>
    <w:rPr>
      <w:rFonts w:eastAsiaTheme="minorHAnsi"/>
    </w:rPr>
  </w:style>
  <w:style w:type="paragraph" w:customStyle="1" w:styleId="34D3A5C904E046678C4D9E0F24F95C5623">
    <w:name w:val="34D3A5C904E046678C4D9E0F24F95C5623"/>
    <w:rsid w:val="00316017"/>
    <w:rPr>
      <w:rFonts w:eastAsiaTheme="minorHAnsi"/>
    </w:rPr>
  </w:style>
  <w:style w:type="paragraph" w:customStyle="1" w:styleId="36A8883C9B6E498D83C82122A9D5EAB424">
    <w:name w:val="36A8883C9B6E498D83C82122A9D5EAB424"/>
    <w:rsid w:val="00316017"/>
    <w:rPr>
      <w:rFonts w:eastAsiaTheme="minorHAnsi"/>
    </w:rPr>
  </w:style>
  <w:style w:type="paragraph" w:customStyle="1" w:styleId="313DF9E344014B25B51F4F0BEA856D4223">
    <w:name w:val="313DF9E344014B25B51F4F0BEA856D4223"/>
    <w:rsid w:val="00316017"/>
    <w:rPr>
      <w:rFonts w:eastAsiaTheme="minorHAnsi"/>
    </w:rPr>
  </w:style>
  <w:style w:type="paragraph" w:customStyle="1" w:styleId="4148ACE6201945D29768056C2229EFC423">
    <w:name w:val="4148ACE6201945D29768056C2229EFC423"/>
    <w:rsid w:val="00316017"/>
    <w:rPr>
      <w:rFonts w:eastAsiaTheme="minorHAnsi"/>
    </w:rPr>
  </w:style>
  <w:style w:type="paragraph" w:customStyle="1" w:styleId="CBB5D316E366473C86310E8A89078CF123">
    <w:name w:val="CBB5D316E366473C86310E8A89078CF123"/>
    <w:rsid w:val="00316017"/>
    <w:rPr>
      <w:rFonts w:eastAsiaTheme="minorHAnsi"/>
    </w:rPr>
  </w:style>
  <w:style w:type="paragraph" w:customStyle="1" w:styleId="47B8B980F8A2422EAF6B48E0DAB6B9F0">
    <w:name w:val="47B8B980F8A2422EAF6B48E0DAB6B9F0"/>
    <w:rsid w:val="00435B19"/>
  </w:style>
  <w:style w:type="paragraph" w:customStyle="1" w:styleId="EFEA9D3DB9E8400F9C12BE19F16722F5">
    <w:name w:val="EFEA9D3DB9E8400F9C12BE19F16722F5"/>
    <w:rsid w:val="00435B19"/>
  </w:style>
  <w:style w:type="paragraph" w:customStyle="1" w:styleId="334A9972BE3844A7B266D10135D9F3CC26">
    <w:name w:val="334A9972BE3844A7B266D10135D9F3CC26"/>
    <w:rsid w:val="00435B19"/>
    <w:rPr>
      <w:rFonts w:eastAsiaTheme="minorHAnsi"/>
    </w:rPr>
  </w:style>
  <w:style w:type="paragraph" w:customStyle="1" w:styleId="7CC195D621BD4BBCA6D2B4A2A71C1FD924">
    <w:name w:val="7CC195D621BD4BBCA6D2B4A2A71C1FD924"/>
    <w:rsid w:val="00435B19"/>
    <w:rPr>
      <w:rFonts w:eastAsiaTheme="minorHAnsi"/>
    </w:rPr>
  </w:style>
  <w:style w:type="paragraph" w:customStyle="1" w:styleId="6074D07D33B84216B1638514C69D001E">
    <w:name w:val="6074D07D33B84216B1638514C69D001E"/>
    <w:rsid w:val="00435B19"/>
    <w:rPr>
      <w:rFonts w:eastAsiaTheme="minorHAnsi"/>
    </w:rPr>
  </w:style>
  <w:style w:type="paragraph" w:customStyle="1" w:styleId="331CD17BB6F443CAB647047205BEFA7A">
    <w:name w:val="331CD17BB6F443CAB647047205BEFA7A"/>
    <w:rsid w:val="00435B19"/>
    <w:rPr>
      <w:rFonts w:eastAsiaTheme="minorHAnsi"/>
    </w:rPr>
  </w:style>
  <w:style w:type="paragraph" w:customStyle="1" w:styleId="72CB8B5C294B46A699282E7565B3498C">
    <w:name w:val="72CB8B5C294B46A699282E7565B3498C"/>
    <w:rsid w:val="00435B19"/>
    <w:rPr>
      <w:rFonts w:eastAsiaTheme="minorHAnsi"/>
    </w:rPr>
  </w:style>
  <w:style w:type="paragraph" w:customStyle="1" w:styleId="26250840B9A547EA976BE0020BDF8475">
    <w:name w:val="26250840B9A547EA976BE0020BDF8475"/>
    <w:rsid w:val="00435B19"/>
    <w:rPr>
      <w:rFonts w:eastAsiaTheme="minorHAnsi"/>
    </w:rPr>
  </w:style>
  <w:style w:type="paragraph" w:customStyle="1" w:styleId="196634EBDA714E838F6C895472A57168">
    <w:name w:val="196634EBDA714E838F6C895472A57168"/>
    <w:rsid w:val="00435B19"/>
    <w:rPr>
      <w:rFonts w:eastAsiaTheme="minorHAnsi"/>
    </w:rPr>
  </w:style>
  <w:style w:type="paragraph" w:customStyle="1" w:styleId="0A61A3C86A99424F9627FC7D3C39DF2B">
    <w:name w:val="0A61A3C86A99424F9627FC7D3C39DF2B"/>
    <w:rsid w:val="00435B19"/>
    <w:rPr>
      <w:rFonts w:eastAsiaTheme="minorHAnsi"/>
    </w:rPr>
  </w:style>
  <w:style w:type="paragraph" w:customStyle="1" w:styleId="EA71AF9AB0F7451C8EAC82E5C269B367">
    <w:name w:val="EA71AF9AB0F7451C8EAC82E5C269B367"/>
    <w:rsid w:val="00435B19"/>
    <w:rPr>
      <w:rFonts w:eastAsiaTheme="minorHAnsi"/>
    </w:rPr>
  </w:style>
  <w:style w:type="paragraph" w:customStyle="1" w:styleId="AFC95C292FFA40A29B1DFC69D1C859E3">
    <w:name w:val="AFC95C292FFA40A29B1DFC69D1C859E3"/>
    <w:rsid w:val="00435B19"/>
    <w:rPr>
      <w:rFonts w:eastAsiaTheme="minorHAnsi"/>
    </w:rPr>
  </w:style>
  <w:style w:type="paragraph" w:customStyle="1" w:styleId="313DF9E344014B25B51F4F0BEA856D4224">
    <w:name w:val="313DF9E344014B25B51F4F0BEA856D4224"/>
    <w:rsid w:val="00435B19"/>
    <w:rPr>
      <w:rFonts w:eastAsiaTheme="minorHAnsi"/>
    </w:rPr>
  </w:style>
  <w:style w:type="paragraph" w:customStyle="1" w:styleId="4148ACE6201945D29768056C2229EFC424">
    <w:name w:val="4148ACE6201945D29768056C2229EFC424"/>
    <w:rsid w:val="00435B19"/>
    <w:rPr>
      <w:rFonts w:eastAsiaTheme="minorHAnsi"/>
    </w:rPr>
  </w:style>
  <w:style w:type="paragraph" w:customStyle="1" w:styleId="47B8B980F8A2422EAF6B48E0DAB6B9F01">
    <w:name w:val="47B8B980F8A2422EAF6B48E0DAB6B9F01"/>
    <w:rsid w:val="00435B19"/>
    <w:rPr>
      <w:rFonts w:eastAsiaTheme="minorHAnsi"/>
    </w:rPr>
  </w:style>
  <w:style w:type="paragraph" w:customStyle="1" w:styleId="02322E994D414665968536AAC976F924">
    <w:name w:val="02322E994D414665968536AAC976F924"/>
    <w:rsid w:val="00435B19"/>
    <w:rPr>
      <w:rFonts w:eastAsiaTheme="minorHAnsi"/>
    </w:rPr>
  </w:style>
  <w:style w:type="paragraph" w:customStyle="1" w:styleId="334A9972BE3844A7B266D10135D9F3CC27">
    <w:name w:val="334A9972BE3844A7B266D10135D9F3CC27"/>
    <w:rsid w:val="00152CAB"/>
    <w:rPr>
      <w:rFonts w:eastAsiaTheme="minorHAnsi"/>
    </w:rPr>
  </w:style>
  <w:style w:type="paragraph" w:customStyle="1" w:styleId="7CC195D621BD4BBCA6D2B4A2A71C1FD925">
    <w:name w:val="7CC195D621BD4BBCA6D2B4A2A71C1FD925"/>
    <w:rsid w:val="00152CAB"/>
    <w:rPr>
      <w:rFonts w:eastAsiaTheme="minorHAnsi"/>
    </w:rPr>
  </w:style>
  <w:style w:type="paragraph" w:customStyle="1" w:styleId="BE3DCB6AE2C04A19811608CC91436FD7">
    <w:name w:val="BE3DCB6AE2C04A19811608CC91436FD7"/>
    <w:rsid w:val="00152CAB"/>
    <w:rPr>
      <w:rFonts w:eastAsiaTheme="minorHAnsi"/>
    </w:rPr>
  </w:style>
  <w:style w:type="paragraph" w:customStyle="1" w:styleId="F7BCE822E7294BD8857AD2CCB4884AB4">
    <w:name w:val="F7BCE822E7294BD8857AD2CCB4884AB4"/>
    <w:rsid w:val="00152CAB"/>
    <w:rPr>
      <w:rFonts w:eastAsiaTheme="minorHAnsi"/>
    </w:rPr>
  </w:style>
  <w:style w:type="paragraph" w:customStyle="1" w:styleId="64DA59338DBF43ED907DCB65DB1C576E">
    <w:name w:val="64DA59338DBF43ED907DCB65DB1C576E"/>
    <w:rsid w:val="00152CAB"/>
    <w:rPr>
      <w:rFonts w:eastAsiaTheme="minorHAnsi"/>
    </w:rPr>
  </w:style>
  <w:style w:type="paragraph" w:customStyle="1" w:styleId="4A5A1A55200C4FE8852D58BE41807294">
    <w:name w:val="4A5A1A55200C4FE8852D58BE41807294"/>
    <w:rsid w:val="00152CAB"/>
    <w:rPr>
      <w:rFonts w:eastAsiaTheme="minorHAnsi"/>
    </w:rPr>
  </w:style>
  <w:style w:type="paragraph" w:customStyle="1" w:styleId="5D70B25392FA48A48F174C609337B267">
    <w:name w:val="5D70B25392FA48A48F174C609337B267"/>
    <w:rsid w:val="00152CAB"/>
    <w:rPr>
      <w:rFonts w:eastAsiaTheme="minorHAnsi"/>
    </w:rPr>
  </w:style>
  <w:style w:type="paragraph" w:customStyle="1" w:styleId="8574224BC01942EB9FEB97EA55D121E4">
    <w:name w:val="8574224BC01942EB9FEB97EA55D121E4"/>
    <w:rsid w:val="00152CAB"/>
    <w:rPr>
      <w:rFonts w:eastAsiaTheme="minorHAnsi"/>
    </w:rPr>
  </w:style>
  <w:style w:type="paragraph" w:customStyle="1" w:styleId="A4F71B3684F443C6AA0476D0EF6157F4">
    <w:name w:val="A4F71B3684F443C6AA0476D0EF6157F4"/>
    <w:rsid w:val="00152CAB"/>
    <w:rPr>
      <w:rFonts w:eastAsiaTheme="minorHAnsi"/>
    </w:rPr>
  </w:style>
  <w:style w:type="paragraph" w:customStyle="1" w:styleId="313DF9E344014B25B51F4F0BEA856D4225">
    <w:name w:val="313DF9E344014B25B51F4F0BEA856D4225"/>
    <w:rsid w:val="00152CAB"/>
    <w:rPr>
      <w:rFonts w:eastAsiaTheme="minorHAnsi"/>
    </w:rPr>
  </w:style>
  <w:style w:type="paragraph" w:customStyle="1" w:styleId="4148ACE6201945D29768056C2229EFC425">
    <w:name w:val="4148ACE6201945D29768056C2229EFC425"/>
    <w:rsid w:val="00152CAB"/>
    <w:rPr>
      <w:rFonts w:eastAsiaTheme="minorHAnsi"/>
    </w:rPr>
  </w:style>
  <w:style w:type="paragraph" w:customStyle="1" w:styleId="47B8B980F8A2422EAF6B48E0DAB6B9F02">
    <w:name w:val="47B8B980F8A2422EAF6B48E0DAB6B9F02"/>
    <w:rsid w:val="00152CAB"/>
    <w:rPr>
      <w:rFonts w:eastAsiaTheme="minorHAnsi"/>
    </w:rPr>
  </w:style>
  <w:style w:type="paragraph" w:customStyle="1" w:styleId="02322E994D414665968536AAC976F9241">
    <w:name w:val="02322E994D414665968536AAC976F9241"/>
    <w:rsid w:val="00152CAB"/>
    <w:rPr>
      <w:rFonts w:eastAsiaTheme="minorHAnsi"/>
    </w:rPr>
  </w:style>
  <w:style w:type="paragraph" w:customStyle="1" w:styleId="334A9972BE3844A7B266D10135D9F3CC28">
    <w:name w:val="334A9972BE3844A7B266D10135D9F3CC28"/>
    <w:rsid w:val="00152CAB"/>
    <w:rPr>
      <w:rFonts w:eastAsiaTheme="minorHAnsi"/>
    </w:rPr>
  </w:style>
  <w:style w:type="paragraph" w:customStyle="1" w:styleId="7CC195D621BD4BBCA6D2B4A2A71C1FD926">
    <w:name w:val="7CC195D621BD4BBCA6D2B4A2A71C1FD926"/>
    <w:rsid w:val="00152CAB"/>
    <w:rPr>
      <w:rFonts w:eastAsiaTheme="minorHAnsi"/>
    </w:rPr>
  </w:style>
  <w:style w:type="paragraph" w:customStyle="1" w:styleId="BE3DCB6AE2C04A19811608CC91436FD71">
    <w:name w:val="BE3DCB6AE2C04A19811608CC91436FD71"/>
    <w:rsid w:val="00152CAB"/>
    <w:rPr>
      <w:rFonts w:eastAsiaTheme="minorHAnsi"/>
    </w:rPr>
  </w:style>
  <w:style w:type="paragraph" w:customStyle="1" w:styleId="6BBC1690E4114B2D94A93B7429C3FEAA">
    <w:name w:val="6BBC1690E4114B2D94A93B7429C3FEAA"/>
    <w:rsid w:val="00152CAB"/>
    <w:rPr>
      <w:rFonts w:eastAsiaTheme="minorHAnsi"/>
    </w:rPr>
  </w:style>
  <w:style w:type="paragraph" w:customStyle="1" w:styleId="F7BCE822E7294BD8857AD2CCB4884AB41">
    <w:name w:val="F7BCE822E7294BD8857AD2CCB4884AB41"/>
    <w:rsid w:val="00152CAB"/>
    <w:rPr>
      <w:rFonts w:eastAsiaTheme="minorHAnsi"/>
    </w:rPr>
  </w:style>
  <w:style w:type="paragraph" w:customStyle="1" w:styleId="64DA59338DBF43ED907DCB65DB1C576E1">
    <w:name w:val="64DA59338DBF43ED907DCB65DB1C576E1"/>
    <w:rsid w:val="00152CAB"/>
    <w:rPr>
      <w:rFonts w:eastAsiaTheme="minorHAnsi"/>
    </w:rPr>
  </w:style>
  <w:style w:type="paragraph" w:customStyle="1" w:styleId="4A5A1A55200C4FE8852D58BE418072941">
    <w:name w:val="4A5A1A55200C4FE8852D58BE418072941"/>
    <w:rsid w:val="00152CAB"/>
    <w:rPr>
      <w:rFonts w:eastAsiaTheme="minorHAnsi"/>
    </w:rPr>
  </w:style>
  <w:style w:type="paragraph" w:customStyle="1" w:styleId="5D70B25392FA48A48F174C609337B2671">
    <w:name w:val="5D70B25392FA48A48F174C609337B2671"/>
    <w:rsid w:val="00152CAB"/>
    <w:rPr>
      <w:rFonts w:eastAsiaTheme="minorHAnsi"/>
    </w:rPr>
  </w:style>
  <w:style w:type="paragraph" w:customStyle="1" w:styleId="8574224BC01942EB9FEB97EA55D121E41">
    <w:name w:val="8574224BC01942EB9FEB97EA55D121E41"/>
    <w:rsid w:val="00152CAB"/>
    <w:rPr>
      <w:rFonts w:eastAsiaTheme="minorHAnsi"/>
    </w:rPr>
  </w:style>
  <w:style w:type="paragraph" w:customStyle="1" w:styleId="A4F71B3684F443C6AA0476D0EF6157F41">
    <w:name w:val="A4F71B3684F443C6AA0476D0EF6157F41"/>
    <w:rsid w:val="00152CAB"/>
    <w:rPr>
      <w:rFonts w:eastAsiaTheme="minorHAnsi"/>
    </w:rPr>
  </w:style>
  <w:style w:type="paragraph" w:customStyle="1" w:styleId="313DF9E344014B25B51F4F0BEA856D4226">
    <w:name w:val="313DF9E344014B25B51F4F0BEA856D4226"/>
    <w:rsid w:val="00152CAB"/>
    <w:rPr>
      <w:rFonts w:eastAsiaTheme="minorHAnsi"/>
    </w:rPr>
  </w:style>
  <w:style w:type="paragraph" w:customStyle="1" w:styleId="4148ACE6201945D29768056C2229EFC426">
    <w:name w:val="4148ACE6201945D29768056C2229EFC426"/>
    <w:rsid w:val="00152CAB"/>
    <w:rPr>
      <w:rFonts w:eastAsiaTheme="minorHAnsi"/>
    </w:rPr>
  </w:style>
  <w:style w:type="paragraph" w:customStyle="1" w:styleId="47B8B980F8A2422EAF6B48E0DAB6B9F03">
    <w:name w:val="47B8B980F8A2422EAF6B48E0DAB6B9F03"/>
    <w:rsid w:val="00152CAB"/>
    <w:rPr>
      <w:rFonts w:eastAsiaTheme="minorHAnsi"/>
    </w:rPr>
  </w:style>
  <w:style w:type="paragraph" w:customStyle="1" w:styleId="02322E994D414665968536AAC976F9242">
    <w:name w:val="02322E994D414665968536AAC976F9242"/>
    <w:rsid w:val="00152CAB"/>
    <w:rPr>
      <w:rFonts w:eastAsiaTheme="minorHAnsi"/>
    </w:rPr>
  </w:style>
  <w:style w:type="paragraph" w:customStyle="1" w:styleId="334A9972BE3844A7B266D10135D9F3CC29">
    <w:name w:val="334A9972BE3844A7B266D10135D9F3CC29"/>
    <w:rsid w:val="00152CAB"/>
    <w:rPr>
      <w:rFonts w:eastAsiaTheme="minorHAnsi"/>
    </w:rPr>
  </w:style>
  <w:style w:type="paragraph" w:customStyle="1" w:styleId="7CC195D621BD4BBCA6D2B4A2A71C1FD927">
    <w:name w:val="7CC195D621BD4BBCA6D2B4A2A71C1FD927"/>
    <w:rsid w:val="00152CAB"/>
    <w:rPr>
      <w:rFonts w:eastAsiaTheme="minorHAnsi"/>
    </w:rPr>
  </w:style>
  <w:style w:type="paragraph" w:customStyle="1" w:styleId="BE3DCB6AE2C04A19811608CC91436FD72">
    <w:name w:val="BE3DCB6AE2C04A19811608CC91436FD72"/>
    <w:rsid w:val="00152CAB"/>
    <w:rPr>
      <w:rFonts w:eastAsiaTheme="minorHAnsi"/>
    </w:rPr>
  </w:style>
  <w:style w:type="paragraph" w:customStyle="1" w:styleId="6BBC1690E4114B2D94A93B7429C3FEAA1">
    <w:name w:val="6BBC1690E4114B2D94A93B7429C3FEAA1"/>
    <w:rsid w:val="00152CAB"/>
    <w:rPr>
      <w:rFonts w:eastAsiaTheme="minorHAnsi"/>
    </w:rPr>
  </w:style>
  <w:style w:type="paragraph" w:customStyle="1" w:styleId="F7BCE822E7294BD8857AD2CCB4884AB42">
    <w:name w:val="F7BCE822E7294BD8857AD2CCB4884AB42"/>
    <w:rsid w:val="00152CAB"/>
    <w:rPr>
      <w:rFonts w:eastAsiaTheme="minorHAnsi"/>
    </w:rPr>
  </w:style>
  <w:style w:type="paragraph" w:customStyle="1" w:styleId="64DA59338DBF43ED907DCB65DB1C576E2">
    <w:name w:val="64DA59338DBF43ED907DCB65DB1C576E2"/>
    <w:rsid w:val="00152CAB"/>
    <w:rPr>
      <w:rFonts w:eastAsiaTheme="minorHAnsi"/>
    </w:rPr>
  </w:style>
  <w:style w:type="paragraph" w:customStyle="1" w:styleId="4A5A1A55200C4FE8852D58BE418072942">
    <w:name w:val="4A5A1A55200C4FE8852D58BE418072942"/>
    <w:rsid w:val="00152CAB"/>
    <w:rPr>
      <w:rFonts w:eastAsiaTheme="minorHAnsi"/>
    </w:rPr>
  </w:style>
  <w:style w:type="paragraph" w:customStyle="1" w:styleId="5D70B25392FA48A48F174C609337B2672">
    <w:name w:val="5D70B25392FA48A48F174C609337B2672"/>
    <w:rsid w:val="00152CAB"/>
    <w:rPr>
      <w:rFonts w:eastAsiaTheme="minorHAnsi"/>
    </w:rPr>
  </w:style>
  <w:style w:type="paragraph" w:customStyle="1" w:styleId="8574224BC01942EB9FEB97EA55D121E42">
    <w:name w:val="8574224BC01942EB9FEB97EA55D121E42"/>
    <w:rsid w:val="00152CAB"/>
    <w:rPr>
      <w:rFonts w:eastAsiaTheme="minorHAnsi"/>
    </w:rPr>
  </w:style>
  <w:style w:type="paragraph" w:customStyle="1" w:styleId="A4F71B3684F443C6AA0476D0EF6157F42">
    <w:name w:val="A4F71B3684F443C6AA0476D0EF6157F42"/>
    <w:rsid w:val="00152CAB"/>
    <w:rPr>
      <w:rFonts w:eastAsiaTheme="minorHAnsi"/>
    </w:rPr>
  </w:style>
  <w:style w:type="paragraph" w:customStyle="1" w:styleId="313DF9E344014B25B51F4F0BEA856D4227">
    <w:name w:val="313DF9E344014B25B51F4F0BEA856D4227"/>
    <w:rsid w:val="00152CAB"/>
    <w:rPr>
      <w:rFonts w:eastAsiaTheme="minorHAnsi"/>
    </w:rPr>
  </w:style>
  <w:style w:type="paragraph" w:customStyle="1" w:styleId="4148ACE6201945D29768056C2229EFC427">
    <w:name w:val="4148ACE6201945D29768056C2229EFC427"/>
    <w:rsid w:val="00152CAB"/>
    <w:rPr>
      <w:rFonts w:eastAsiaTheme="minorHAnsi"/>
    </w:rPr>
  </w:style>
  <w:style w:type="paragraph" w:customStyle="1" w:styleId="47B8B980F8A2422EAF6B48E0DAB6B9F04">
    <w:name w:val="47B8B980F8A2422EAF6B48E0DAB6B9F04"/>
    <w:rsid w:val="00152CAB"/>
    <w:rPr>
      <w:rFonts w:eastAsiaTheme="minorHAnsi"/>
    </w:rPr>
  </w:style>
  <w:style w:type="paragraph" w:customStyle="1" w:styleId="02322E994D414665968536AAC976F9243">
    <w:name w:val="02322E994D414665968536AAC976F9243"/>
    <w:rsid w:val="00152CAB"/>
    <w:rPr>
      <w:rFonts w:eastAsiaTheme="minorHAnsi"/>
    </w:rPr>
  </w:style>
  <w:style w:type="paragraph" w:customStyle="1" w:styleId="334A9972BE3844A7B266D10135D9F3CC30">
    <w:name w:val="334A9972BE3844A7B266D10135D9F3CC30"/>
    <w:rsid w:val="00641EB0"/>
    <w:rPr>
      <w:rFonts w:eastAsiaTheme="minorHAnsi"/>
    </w:rPr>
  </w:style>
  <w:style w:type="paragraph" w:customStyle="1" w:styleId="7CC195D621BD4BBCA6D2B4A2A71C1FD928">
    <w:name w:val="7CC195D621BD4BBCA6D2B4A2A71C1FD928"/>
    <w:rsid w:val="00641EB0"/>
    <w:rPr>
      <w:rFonts w:eastAsiaTheme="minorHAnsi"/>
    </w:rPr>
  </w:style>
  <w:style w:type="paragraph" w:customStyle="1" w:styleId="7DA3FAD2B7B74AB385552D407F56B04A">
    <w:name w:val="7DA3FAD2B7B74AB385552D407F56B04A"/>
    <w:rsid w:val="00641EB0"/>
    <w:rPr>
      <w:rFonts w:eastAsiaTheme="minorHAnsi"/>
    </w:rPr>
  </w:style>
  <w:style w:type="paragraph" w:customStyle="1" w:styleId="83D862215F104B1DA7972876B03C3E2C">
    <w:name w:val="83D862215F104B1DA7972876B03C3E2C"/>
    <w:rsid w:val="00641EB0"/>
    <w:rPr>
      <w:rFonts w:eastAsiaTheme="minorHAnsi"/>
    </w:rPr>
  </w:style>
  <w:style w:type="paragraph" w:customStyle="1" w:styleId="265686C3B3E34AC5B222F877CC3E115E">
    <w:name w:val="265686C3B3E34AC5B222F877CC3E115E"/>
    <w:rsid w:val="00641EB0"/>
    <w:rPr>
      <w:rFonts w:eastAsiaTheme="minorHAnsi"/>
    </w:rPr>
  </w:style>
  <w:style w:type="paragraph" w:customStyle="1" w:styleId="C0D9B910373144ED9ECD37AAEB7842BD">
    <w:name w:val="C0D9B910373144ED9ECD37AAEB7842BD"/>
    <w:rsid w:val="00641EB0"/>
    <w:rPr>
      <w:rFonts w:eastAsiaTheme="minorHAnsi"/>
    </w:rPr>
  </w:style>
  <w:style w:type="paragraph" w:customStyle="1" w:styleId="D60682D62EC04F5592F19879F4542859">
    <w:name w:val="D60682D62EC04F5592F19879F4542859"/>
    <w:rsid w:val="00641EB0"/>
    <w:rPr>
      <w:rFonts w:eastAsiaTheme="minorHAnsi"/>
    </w:rPr>
  </w:style>
  <w:style w:type="paragraph" w:customStyle="1" w:styleId="F89E6D93F47E4A059A01397455D5C1F0">
    <w:name w:val="F89E6D93F47E4A059A01397455D5C1F0"/>
    <w:rsid w:val="00641EB0"/>
    <w:rPr>
      <w:rFonts w:eastAsiaTheme="minorHAnsi"/>
    </w:rPr>
  </w:style>
  <w:style w:type="paragraph" w:customStyle="1" w:styleId="77CE55D45DBA4DFBB19E612DCD2EB471">
    <w:name w:val="77CE55D45DBA4DFBB19E612DCD2EB471"/>
    <w:rsid w:val="00641EB0"/>
    <w:rPr>
      <w:rFonts w:eastAsiaTheme="minorHAnsi"/>
    </w:rPr>
  </w:style>
  <w:style w:type="paragraph" w:customStyle="1" w:styleId="4FA0A5F35D7848FC8A1BAA96C3865347">
    <w:name w:val="4FA0A5F35D7848FC8A1BAA96C3865347"/>
    <w:rsid w:val="00641EB0"/>
    <w:rPr>
      <w:rFonts w:eastAsiaTheme="minorHAnsi"/>
    </w:rPr>
  </w:style>
  <w:style w:type="paragraph" w:customStyle="1" w:styleId="313DF9E344014B25B51F4F0BEA856D4228">
    <w:name w:val="313DF9E344014B25B51F4F0BEA856D4228"/>
    <w:rsid w:val="00641EB0"/>
    <w:rPr>
      <w:rFonts w:eastAsiaTheme="minorHAnsi"/>
    </w:rPr>
  </w:style>
  <w:style w:type="paragraph" w:customStyle="1" w:styleId="4148ACE6201945D29768056C2229EFC428">
    <w:name w:val="4148ACE6201945D29768056C2229EFC428"/>
    <w:rsid w:val="00641EB0"/>
    <w:rPr>
      <w:rFonts w:eastAsiaTheme="minorHAnsi"/>
    </w:rPr>
  </w:style>
  <w:style w:type="paragraph" w:customStyle="1" w:styleId="47B8B980F8A2422EAF6B48E0DAB6B9F05">
    <w:name w:val="47B8B980F8A2422EAF6B48E0DAB6B9F05"/>
    <w:rsid w:val="00641EB0"/>
    <w:rPr>
      <w:rFonts w:eastAsiaTheme="minorHAnsi"/>
    </w:rPr>
  </w:style>
  <w:style w:type="paragraph" w:customStyle="1" w:styleId="02322E994D414665968536AAC976F9244">
    <w:name w:val="02322E994D414665968536AAC976F9244"/>
    <w:rsid w:val="00641EB0"/>
    <w:rPr>
      <w:rFonts w:eastAsiaTheme="minorHAnsi"/>
    </w:rPr>
  </w:style>
  <w:style w:type="paragraph" w:customStyle="1" w:styleId="334A9972BE3844A7B266D10135D9F3CC31">
    <w:name w:val="334A9972BE3844A7B266D10135D9F3CC31"/>
    <w:rsid w:val="00641EB0"/>
    <w:rPr>
      <w:rFonts w:eastAsiaTheme="minorHAnsi"/>
    </w:rPr>
  </w:style>
  <w:style w:type="paragraph" w:customStyle="1" w:styleId="7CC195D621BD4BBCA6D2B4A2A71C1FD929">
    <w:name w:val="7CC195D621BD4BBCA6D2B4A2A71C1FD929"/>
    <w:rsid w:val="00641EB0"/>
    <w:rPr>
      <w:rFonts w:eastAsiaTheme="minorHAnsi"/>
    </w:rPr>
  </w:style>
  <w:style w:type="paragraph" w:customStyle="1" w:styleId="7DA3FAD2B7B74AB385552D407F56B04A1">
    <w:name w:val="7DA3FAD2B7B74AB385552D407F56B04A1"/>
    <w:rsid w:val="00641EB0"/>
    <w:rPr>
      <w:rFonts w:eastAsiaTheme="minorHAnsi"/>
    </w:rPr>
  </w:style>
  <w:style w:type="paragraph" w:customStyle="1" w:styleId="83D862215F104B1DA7972876B03C3E2C1">
    <w:name w:val="83D862215F104B1DA7972876B03C3E2C1"/>
    <w:rsid w:val="00641EB0"/>
    <w:rPr>
      <w:rFonts w:eastAsiaTheme="minorHAnsi"/>
    </w:rPr>
  </w:style>
  <w:style w:type="paragraph" w:customStyle="1" w:styleId="265686C3B3E34AC5B222F877CC3E115E1">
    <w:name w:val="265686C3B3E34AC5B222F877CC3E115E1"/>
    <w:rsid w:val="00641EB0"/>
    <w:rPr>
      <w:rFonts w:eastAsiaTheme="minorHAnsi"/>
    </w:rPr>
  </w:style>
  <w:style w:type="paragraph" w:customStyle="1" w:styleId="C0D9B910373144ED9ECD37AAEB7842BD1">
    <w:name w:val="C0D9B910373144ED9ECD37AAEB7842BD1"/>
    <w:rsid w:val="00641EB0"/>
    <w:rPr>
      <w:rFonts w:eastAsiaTheme="minorHAnsi"/>
    </w:rPr>
  </w:style>
  <w:style w:type="paragraph" w:customStyle="1" w:styleId="D60682D62EC04F5592F19879F45428591">
    <w:name w:val="D60682D62EC04F5592F19879F45428591"/>
    <w:rsid w:val="00641EB0"/>
    <w:rPr>
      <w:rFonts w:eastAsiaTheme="minorHAnsi"/>
    </w:rPr>
  </w:style>
  <w:style w:type="paragraph" w:customStyle="1" w:styleId="F89E6D93F47E4A059A01397455D5C1F01">
    <w:name w:val="F89E6D93F47E4A059A01397455D5C1F01"/>
    <w:rsid w:val="00641EB0"/>
    <w:rPr>
      <w:rFonts w:eastAsiaTheme="minorHAnsi"/>
    </w:rPr>
  </w:style>
  <w:style w:type="paragraph" w:customStyle="1" w:styleId="77CE55D45DBA4DFBB19E612DCD2EB4711">
    <w:name w:val="77CE55D45DBA4DFBB19E612DCD2EB4711"/>
    <w:rsid w:val="00641EB0"/>
    <w:rPr>
      <w:rFonts w:eastAsiaTheme="minorHAnsi"/>
    </w:rPr>
  </w:style>
  <w:style w:type="paragraph" w:customStyle="1" w:styleId="4FA0A5F35D7848FC8A1BAA96C38653471">
    <w:name w:val="4FA0A5F35D7848FC8A1BAA96C38653471"/>
    <w:rsid w:val="00641EB0"/>
    <w:rPr>
      <w:rFonts w:eastAsiaTheme="minorHAnsi"/>
    </w:rPr>
  </w:style>
  <w:style w:type="paragraph" w:customStyle="1" w:styleId="313DF9E344014B25B51F4F0BEA856D4229">
    <w:name w:val="313DF9E344014B25B51F4F0BEA856D4229"/>
    <w:rsid w:val="00641EB0"/>
    <w:rPr>
      <w:rFonts w:eastAsiaTheme="minorHAnsi"/>
    </w:rPr>
  </w:style>
  <w:style w:type="paragraph" w:customStyle="1" w:styleId="4148ACE6201945D29768056C2229EFC429">
    <w:name w:val="4148ACE6201945D29768056C2229EFC429"/>
    <w:rsid w:val="00641EB0"/>
    <w:rPr>
      <w:rFonts w:eastAsiaTheme="minorHAnsi"/>
    </w:rPr>
  </w:style>
  <w:style w:type="paragraph" w:customStyle="1" w:styleId="47B8B980F8A2422EAF6B48E0DAB6B9F06">
    <w:name w:val="47B8B980F8A2422EAF6B48E0DAB6B9F06"/>
    <w:rsid w:val="00641EB0"/>
    <w:rPr>
      <w:rFonts w:eastAsiaTheme="minorHAnsi"/>
    </w:rPr>
  </w:style>
  <w:style w:type="paragraph" w:customStyle="1" w:styleId="02322E994D414665968536AAC976F9245">
    <w:name w:val="02322E994D414665968536AAC976F9245"/>
    <w:rsid w:val="00641EB0"/>
    <w:rPr>
      <w:rFonts w:eastAsiaTheme="minorHAnsi"/>
    </w:rPr>
  </w:style>
  <w:style w:type="paragraph" w:customStyle="1" w:styleId="334A9972BE3844A7B266D10135D9F3CC32">
    <w:name w:val="334A9972BE3844A7B266D10135D9F3CC32"/>
    <w:rsid w:val="00641EB0"/>
    <w:rPr>
      <w:rFonts w:eastAsiaTheme="minorHAnsi"/>
    </w:rPr>
  </w:style>
  <w:style w:type="paragraph" w:customStyle="1" w:styleId="7CC195D621BD4BBCA6D2B4A2A71C1FD930">
    <w:name w:val="7CC195D621BD4BBCA6D2B4A2A71C1FD930"/>
    <w:rsid w:val="00641EB0"/>
    <w:rPr>
      <w:rFonts w:eastAsiaTheme="minorHAnsi"/>
    </w:rPr>
  </w:style>
  <w:style w:type="paragraph" w:customStyle="1" w:styleId="7DA3FAD2B7B74AB385552D407F56B04A2">
    <w:name w:val="7DA3FAD2B7B74AB385552D407F56B04A2"/>
    <w:rsid w:val="00641EB0"/>
    <w:rPr>
      <w:rFonts w:eastAsiaTheme="minorHAnsi"/>
    </w:rPr>
  </w:style>
  <w:style w:type="paragraph" w:customStyle="1" w:styleId="83D862215F104B1DA7972876B03C3E2C2">
    <w:name w:val="83D862215F104B1DA7972876B03C3E2C2"/>
    <w:rsid w:val="00641EB0"/>
    <w:rPr>
      <w:rFonts w:eastAsiaTheme="minorHAnsi"/>
    </w:rPr>
  </w:style>
  <w:style w:type="paragraph" w:customStyle="1" w:styleId="265686C3B3E34AC5B222F877CC3E115E2">
    <w:name w:val="265686C3B3E34AC5B222F877CC3E115E2"/>
    <w:rsid w:val="00641EB0"/>
    <w:rPr>
      <w:rFonts w:eastAsiaTheme="minorHAnsi"/>
    </w:rPr>
  </w:style>
  <w:style w:type="paragraph" w:customStyle="1" w:styleId="C0D9B910373144ED9ECD37AAEB7842BD2">
    <w:name w:val="C0D9B910373144ED9ECD37AAEB7842BD2"/>
    <w:rsid w:val="00641EB0"/>
    <w:rPr>
      <w:rFonts w:eastAsiaTheme="minorHAnsi"/>
    </w:rPr>
  </w:style>
  <w:style w:type="paragraph" w:customStyle="1" w:styleId="D60682D62EC04F5592F19879F45428592">
    <w:name w:val="D60682D62EC04F5592F19879F45428592"/>
    <w:rsid w:val="00641EB0"/>
    <w:rPr>
      <w:rFonts w:eastAsiaTheme="minorHAnsi"/>
    </w:rPr>
  </w:style>
  <w:style w:type="paragraph" w:customStyle="1" w:styleId="F89E6D93F47E4A059A01397455D5C1F02">
    <w:name w:val="F89E6D93F47E4A059A01397455D5C1F02"/>
    <w:rsid w:val="00641EB0"/>
    <w:rPr>
      <w:rFonts w:eastAsiaTheme="minorHAnsi"/>
    </w:rPr>
  </w:style>
  <w:style w:type="paragraph" w:customStyle="1" w:styleId="77CE55D45DBA4DFBB19E612DCD2EB4712">
    <w:name w:val="77CE55D45DBA4DFBB19E612DCD2EB4712"/>
    <w:rsid w:val="00641EB0"/>
    <w:rPr>
      <w:rFonts w:eastAsiaTheme="minorHAnsi"/>
    </w:rPr>
  </w:style>
  <w:style w:type="paragraph" w:customStyle="1" w:styleId="4FA0A5F35D7848FC8A1BAA96C38653472">
    <w:name w:val="4FA0A5F35D7848FC8A1BAA96C38653472"/>
    <w:rsid w:val="00641EB0"/>
    <w:rPr>
      <w:rFonts w:eastAsiaTheme="minorHAnsi"/>
    </w:rPr>
  </w:style>
  <w:style w:type="paragraph" w:customStyle="1" w:styleId="313DF9E344014B25B51F4F0BEA856D4230">
    <w:name w:val="313DF9E344014B25B51F4F0BEA856D4230"/>
    <w:rsid w:val="00641EB0"/>
    <w:rPr>
      <w:rFonts w:eastAsiaTheme="minorHAnsi"/>
    </w:rPr>
  </w:style>
  <w:style w:type="paragraph" w:customStyle="1" w:styleId="4148ACE6201945D29768056C2229EFC430">
    <w:name w:val="4148ACE6201945D29768056C2229EFC430"/>
    <w:rsid w:val="00641EB0"/>
    <w:rPr>
      <w:rFonts w:eastAsiaTheme="minorHAnsi"/>
    </w:rPr>
  </w:style>
  <w:style w:type="paragraph" w:customStyle="1" w:styleId="47B8B980F8A2422EAF6B48E0DAB6B9F07">
    <w:name w:val="47B8B980F8A2422EAF6B48E0DAB6B9F07"/>
    <w:rsid w:val="00641EB0"/>
    <w:rPr>
      <w:rFonts w:eastAsiaTheme="minorHAnsi"/>
    </w:rPr>
  </w:style>
  <w:style w:type="paragraph" w:customStyle="1" w:styleId="02322E994D414665968536AAC976F9246">
    <w:name w:val="02322E994D414665968536AAC976F9246"/>
    <w:rsid w:val="00641EB0"/>
    <w:rPr>
      <w:rFonts w:eastAsiaTheme="minorHAnsi"/>
    </w:rPr>
  </w:style>
  <w:style w:type="paragraph" w:customStyle="1" w:styleId="334A9972BE3844A7B266D10135D9F3CC33">
    <w:name w:val="334A9972BE3844A7B266D10135D9F3CC33"/>
    <w:rsid w:val="00641EB0"/>
    <w:rPr>
      <w:rFonts w:eastAsiaTheme="minorHAnsi"/>
    </w:rPr>
  </w:style>
  <w:style w:type="paragraph" w:customStyle="1" w:styleId="7CC195D621BD4BBCA6D2B4A2A71C1FD931">
    <w:name w:val="7CC195D621BD4BBCA6D2B4A2A71C1FD931"/>
    <w:rsid w:val="00641EB0"/>
    <w:rPr>
      <w:rFonts w:eastAsiaTheme="minorHAnsi"/>
    </w:rPr>
  </w:style>
  <w:style w:type="paragraph" w:customStyle="1" w:styleId="7DA3FAD2B7B74AB385552D407F56B04A3">
    <w:name w:val="7DA3FAD2B7B74AB385552D407F56B04A3"/>
    <w:rsid w:val="00641EB0"/>
    <w:rPr>
      <w:rFonts w:eastAsiaTheme="minorHAnsi"/>
    </w:rPr>
  </w:style>
  <w:style w:type="paragraph" w:customStyle="1" w:styleId="83D862215F104B1DA7972876B03C3E2C3">
    <w:name w:val="83D862215F104B1DA7972876B03C3E2C3"/>
    <w:rsid w:val="00641EB0"/>
    <w:rPr>
      <w:rFonts w:eastAsiaTheme="minorHAnsi"/>
    </w:rPr>
  </w:style>
  <w:style w:type="paragraph" w:customStyle="1" w:styleId="265686C3B3E34AC5B222F877CC3E115E3">
    <w:name w:val="265686C3B3E34AC5B222F877CC3E115E3"/>
    <w:rsid w:val="00641EB0"/>
    <w:rPr>
      <w:rFonts w:eastAsiaTheme="minorHAnsi"/>
    </w:rPr>
  </w:style>
  <w:style w:type="paragraph" w:customStyle="1" w:styleId="C0D9B910373144ED9ECD37AAEB7842BD3">
    <w:name w:val="C0D9B910373144ED9ECD37AAEB7842BD3"/>
    <w:rsid w:val="00641EB0"/>
    <w:rPr>
      <w:rFonts w:eastAsiaTheme="minorHAnsi"/>
    </w:rPr>
  </w:style>
  <w:style w:type="paragraph" w:customStyle="1" w:styleId="D60682D62EC04F5592F19879F45428593">
    <w:name w:val="D60682D62EC04F5592F19879F45428593"/>
    <w:rsid w:val="00641EB0"/>
    <w:rPr>
      <w:rFonts w:eastAsiaTheme="minorHAnsi"/>
    </w:rPr>
  </w:style>
  <w:style w:type="paragraph" w:customStyle="1" w:styleId="F89E6D93F47E4A059A01397455D5C1F03">
    <w:name w:val="F89E6D93F47E4A059A01397455D5C1F03"/>
    <w:rsid w:val="00641EB0"/>
    <w:rPr>
      <w:rFonts w:eastAsiaTheme="minorHAnsi"/>
    </w:rPr>
  </w:style>
  <w:style w:type="paragraph" w:customStyle="1" w:styleId="77CE55D45DBA4DFBB19E612DCD2EB4713">
    <w:name w:val="77CE55D45DBA4DFBB19E612DCD2EB4713"/>
    <w:rsid w:val="00641EB0"/>
    <w:rPr>
      <w:rFonts w:eastAsiaTheme="minorHAnsi"/>
    </w:rPr>
  </w:style>
  <w:style w:type="paragraph" w:customStyle="1" w:styleId="4FA0A5F35D7848FC8A1BAA96C38653473">
    <w:name w:val="4FA0A5F35D7848FC8A1BAA96C38653473"/>
    <w:rsid w:val="00641EB0"/>
    <w:rPr>
      <w:rFonts w:eastAsiaTheme="minorHAnsi"/>
    </w:rPr>
  </w:style>
  <w:style w:type="paragraph" w:customStyle="1" w:styleId="313DF9E344014B25B51F4F0BEA856D4231">
    <w:name w:val="313DF9E344014B25B51F4F0BEA856D4231"/>
    <w:rsid w:val="00641EB0"/>
    <w:rPr>
      <w:rFonts w:eastAsiaTheme="minorHAnsi"/>
    </w:rPr>
  </w:style>
  <w:style w:type="paragraph" w:customStyle="1" w:styleId="4148ACE6201945D29768056C2229EFC431">
    <w:name w:val="4148ACE6201945D29768056C2229EFC431"/>
    <w:rsid w:val="00641EB0"/>
    <w:rPr>
      <w:rFonts w:eastAsiaTheme="minorHAnsi"/>
    </w:rPr>
  </w:style>
  <w:style w:type="paragraph" w:customStyle="1" w:styleId="47B8B980F8A2422EAF6B48E0DAB6B9F08">
    <w:name w:val="47B8B980F8A2422EAF6B48E0DAB6B9F08"/>
    <w:rsid w:val="00641EB0"/>
    <w:rPr>
      <w:rFonts w:eastAsiaTheme="minorHAnsi"/>
    </w:rPr>
  </w:style>
  <w:style w:type="paragraph" w:customStyle="1" w:styleId="02322E994D414665968536AAC976F9247">
    <w:name w:val="02322E994D414665968536AAC976F9247"/>
    <w:rsid w:val="00641EB0"/>
    <w:rPr>
      <w:rFonts w:eastAsiaTheme="minorHAnsi"/>
    </w:rPr>
  </w:style>
  <w:style w:type="paragraph" w:customStyle="1" w:styleId="334A9972BE3844A7B266D10135D9F3CC34">
    <w:name w:val="334A9972BE3844A7B266D10135D9F3CC34"/>
    <w:rsid w:val="00641EB0"/>
    <w:rPr>
      <w:rFonts w:eastAsiaTheme="minorHAnsi"/>
    </w:rPr>
  </w:style>
  <w:style w:type="paragraph" w:customStyle="1" w:styleId="7CC195D621BD4BBCA6D2B4A2A71C1FD932">
    <w:name w:val="7CC195D621BD4BBCA6D2B4A2A71C1FD932"/>
    <w:rsid w:val="00641EB0"/>
    <w:rPr>
      <w:rFonts w:eastAsiaTheme="minorHAnsi"/>
    </w:rPr>
  </w:style>
  <w:style w:type="paragraph" w:customStyle="1" w:styleId="7DA3FAD2B7B74AB385552D407F56B04A4">
    <w:name w:val="7DA3FAD2B7B74AB385552D407F56B04A4"/>
    <w:rsid w:val="00641EB0"/>
    <w:rPr>
      <w:rFonts w:eastAsiaTheme="minorHAnsi"/>
    </w:rPr>
  </w:style>
  <w:style w:type="paragraph" w:customStyle="1" w:styleId="83D862215F104B1DA7972876B03C3E2C4">
    <w:name w:val="83D862215F104B1DA7972876B03C3E2C4"/>
    <w:rsid w:val="00641EB0"/>
    <w:rPr>
      <w:rFonts w:eastAsiaTheme="minorHAnsi"/>
    </w:rPr>
  </w:style>
  <w:style w:type="paragraph" w:customStyle="1" w:styleId="265686C3B3E34AC5B222F877CC3E115E4">
    <w:name w:val="265686C3B3E34AC5B222F877CC3E115E4"/>
    <w:rsid w:val="00641EB0"/>
    <w:rPr>
      <w:rFonts w:eastAsiaTheme="minorHAnsi"/>
    </w:rPr>
  </w:style>
  <w:style w:type="paragraph" w:customStyle="1" w:styleId="C0D9B910373144ED9ECD37AAEB7842BD4">
    <w:name w:val="C0D9B910373144ED9ECD37AAEB7842BD4"/>
    <w:rsid w:val="00641EB0"/>
    <w:rPr>
      <w:rFonts w:eastAsiaTheme="minorHAnsi"/>
    </w:rPr>
  </w:style>
  <w:style w:type="paragraph" w:customStyle="1" w:styleId="D60682D62EC04F5592F19879F45428594">
    <w:name w:val="D60682D62EC04F5592F19879F45428594"/>
    <w:rsid w:val="00641EB0"/>
    <w:rPr>
      <w:rFonts w:eastAsiaTheme="minorHAnsi"/>
    </w:rPr>
  </w:style>
  <w:style w:type="paragraph" w:customStyle="1" w:styleId="F89E6D93F47E4A059A01397455D5C1F04">
    <w:name w:val="F89E6D93F47E4A059A01397455D5C1F04"/>
    <w:rsid w:val="00641EB0"/>
    <w:rPr>
      <w:rFonts w:eastAsiaTheme="minorHAnsi"/>
    </w:rPr>
  </w:style>
  <w:style w:type="paragraph" w:customStyle="1" w:styleId="77CE55D45DBA4DFBB19E612DCD2EB4714">
    <w:name w:val="77CE55D45DBA4DFBB19E612DCD2EB4714"/>
    <w:rsid w:val="00641EB0"/>
    <w:rPr>
      <w:rFonts w:eastAsiaTheme="minorHAnsi"/>
    </w:rPr>
  </w:style>
  <w:style w:type="paragraph" w:customStyle="1" w:styleId="4FA0A5F35D7848FC8A1BAA96C38653474">
    <w:name w:val="4FA0A5F35D7848FC8A1BAA96C38653474"/>
    <w:rsid w:val="00641EB0"/>
    <w:rPr>
      <w:rFonts w:eastAsiaTheme="minorHAnsi"/>
    </w:rPr>
  </w:style>
  <w:style w:type="paragraph" w:customStyle="1" w:styleId="313DF9E344014B25B51F4F0BEA856D4232">
    <w:name w:val="313DF9E344014B25B51F4F0BEA856D4232"/>
    <w:rsid w:val="00641EB0"/>
    <w:rPr>
      <w:rFonts w:eastAsiaTheme="minorHAnsi"/>
    </w:rPr>
  </w:style>
  <w:style w:type="paragraph" w:customStyle="1" w:styleId="4148ACE6201945D29768056C2229EFC432">
    <w:name w:val="4148ACE6201945D29768056C2229EFC432"/>
    <w:rsid w:val="00641EB0"/>
    <w:rPr>
      <w:rFonts w:eastAsiaTheme="minorHAnsi"/>
    </w:rPr>
  </w:style>
  <w:style w:type="paragraph" w:customStyle="1" w:styleId="47B8B980F8A2422EAF6B48E0DAB6B9F09">
    <w:name w:val="47B8B980F8A2422EAF6B48E0DAB6B9F09"/>
    <w:rsid w:val="00641EB0"/>
    <w:rPr>
      <w:rFonts w:eastAsiaTheme="minorHAnsi"/>
    </w:rPr>
  </w:style>
  <w:style w:type="paragraph" w:customStyle="1" w:styleId="02322E994D414665968536AAC976F9248">
    <w:name w:val="02322E994D414665968536AAC976F9248"/>
    <w:rsid w:val="00641EB0"/>
    <w:rPr>
      <w:rFonts w:eastAsiaTheme="minorHAnsi"/>
    </w:rPr>
  </w:style>
  <w:style w:type="paragraph" w:customStyle="1" w:styleId="334A9972BE3844A7B266D10135D9F3CC35">
    <w:name w:val="334A9972BE3844A7B266D10135D9F3CC35"/>
    <w:rsid w:val="00641EB0"/>
    <w:rPr>
      <w:rFonts w:eastAsiaTheme="minorHAnsi"/>
    </w:rPr>
  </w:style>
  <w:style w:type="paragraph" w:customStyle="1" w:styleId="7CC195D621BD4BBCA6D2B4A2A71C1FD933">
    <w:name w:val="7CC195D621BD4BBCA6D2B4A2A71C1FD933"/>
    <w:rsid w:val="00641EB0"/>
    <w:rPr>
      <w:rFonts w:eastAsiaTheme="minorHAnsi"/>
    </w:rPr>
  </w:style>
  <w:style w:type="paragraph" w:customStyle="1" w:styleId="7DA3FAD2B7B74AB385552D407F56B04A5">
    <w:name w:val="7DA3FAD2B7B74AB385552D407F56B04A5"/>
    <w:rsid w:val="00641EB0"/>
    <w:rPr>
      <w:rFonts w:eastAsiaTheme="minorHAnsi"/>
    </w:rPr>
  </w:style>
  <w:style w:type="paragraph" w:customStyle="1" w:styleId="83D862215F104B1DA7972876B03C3E2C5">
    <w:name w:val="83D862215F104B1DA7972876B03C3E2C5"/>
    <w:rsid w:val="00641EB0"/>
    <w:rPr>
      <w:rFonts w:eastAsiaTheme="minorHAnsi"/>
    </w:rPr>
  </w:style>
  <w:style w:type="paragraph" w:customStyle="1" w:styleId="265686C3B3E34AC5B222F877CC3E115E5">
    <w:name w:val="265686C3B3E34AC5B222F877CC3E115E5"/>
    <w:rsid w:val="00641EB0"/>
    <w:rPr>
      <w:rFonts w:eastAsiaTheme="minorHAnsi"/>
    </w:rPr>
  </w:style>
  <w:style w:type="paragraph" w:customStyle="1" w:styleId="C0D9B910373144ED9ECD37AAEB7842BD5">
    <w:name w:val="C0D9B910373144ED9ECD37AAEB7842BD5"/>
    <w:rsid w:val="00641EB0"/>
    <w:rPr>
      <w:rFonts w:eastAsiaTheme="minorHAnsi"/>
    </w:rPr>
  </w:style>
  <w:style w:type="paragraph" w:customStyle="1" w:styleId="D60682D62EC04F5592F19879F45428595">
    <w:name w:val="D60682D62EC04F5592F19879F45428595"/>
    <w:rsid w:val="00641EB0"/>
    <w:rPr>
      <w:rFonts w:eastAsiaTheme="minorHAnsi"/>
    </w:rPr>
  </w:style>
  <w:style w:type="paragraph" w:customStyle="1" w:styleId="F89E6D93F47E4A059A01397455D5C1F05">
    <w:name w:val="F89E6D93F47E4A059A01397455D5C1F05"/>
    <w:rsid w:val="00641EB0"/>
    <w:rPr>
      <w:rFonts w:eastAsiaTheme="minorHAnsi"/>
    </w:rPr>
  </w:style>
  <w:style w:type="paragraph" w:customStyle="1" w:styleId="77CE55D45DBA4DFBB19E612DCD2EB4715">
    <w:name w:val="77CE55D45DBA4DFBB19E612DCD2EB4715"/>
    <w:rsid w:val="00641EB0"/>
    <w:rPr>
      <w:rFonts w:eastAsiaTheme="minorHAnsi"/>
    </w:rPr>
  </w:style>
  <w:style w:type="paragraph" w:customStyle="1" w:styleId="4FA0A5F35D7848FC8A1BAA96C38653475">
    <w:name w:val="4FA0A5F35D7848FC8A1BAA96C38653475"/>
    <w:rsid w:val="00641EB0"/>
    <w:rPr>
      <w:rFonts w:eastAsiaTheme="minorHAnsi"/>
    </w:rPr>
  </w:style>
  <w:style w:type="paragraph" w:customStyle="1" w:styleId="313DF9E344014B25B51F4F0BEA856D4233">
    <w:name w:val="313DF9E344014B25B51F4F0BEA856D4233"/>
    <w:rsid w:val="00641EB0"/>
    <w:rPr>
      <w:rFonts w:eastAsiaTheme="minorHAnsi"/>
    </w:rPr>
  </w:style>
  <w:style w:type="paragraph" w:customStyle="1" w:styleId="4148ACE6201945D29768056C2229EFC433">
    <w:name w:val="4148ACE6201945D29768056C2229EFC433"/>
    <w:rsid w:val="00641EB0"/>
    <w:rPr>
      <w:rFonts w:eastAsiaTheme="minorHAnsi"/>
    </w:rPr>
  </w:style>
  <w:style w:type="paragraph" w:customStyle="1" w:styleId="47B8B980F8A2422EAF6B48E0DAB6B9F010">
    <w:name w:val="47B8B980F8A2422EAF6B48E0DAB6B9F010"/>
    <w:rsid w:val="00641EB0"/>
    <w:rPr>
      <w:rFonts w:eastAsiaTheme="minorHAnsi"/>
    </w:rPr>
  </w:style>
  <w:style w:type="paragraph" w:customStyle="1" w:styleId="02322E994D414665968536AAC976F9249">
    <w:name w:val="02322E994D414665968536AAC976F9249"/>
    <w:rsid w:val="00641EB0"/>
    <w:rPr>
      <w:rFonts w:eastAsiaTheme="minorHAnsi"/>
    </w:rPr>
  </w:style>
  <w:style w:type="paragraph" w:customStyle="1" w:styleId="334A9972BE3844A7B266D10135D9F3CC36">
    <w:name w:val="334A9972BE3844A7B266D10135D9F3CC36"/>
    <w:rsid w:val="00641EB0"/>
    <w:rPr>
      <w:rFonts w:eastAsiaTheme="minorHAnsi"/>
    </w:rPr>
  </w:style>
  <w:style w:type="paragraph" w:customStyle="1" w:styleId="7CC195D621BD4BBCA6D2B4A2A71C1FD934">
    <w:name w:val="7CC195D621BD4BBCA6D2B4A2A71C1FD934"/>
    <w:rsid w:val="00641EB0"/>
    <w:rPr>
      <w:rFonts w:eastAsiaTheme="minorHAnsi"/>
    </w:rPr>
  </w:style>
  <w:style w:type="paragraph" w:customStyle="1" w:styleId="7DA3FAD2B7B74AB385552D407F56B04A6">
    <w:name w:val="7DA3FAD2B7B74AB385552D407F56B04A6"/>
    <w:rsid w:val="00641EB0"/>
    <w:rPr>
      <w:rFonts w:eastAsiaTheme="minorHAnsi"/>
    </w:rPr>
  </w:style>
  <w:style w:type="paragraph" w:customStyle="1" w:styleId="83D862215F104B1DA7972876B03C3E2C6">
    <w:name w:val="83D862215F104B1DA7972876B03C3E2C6"/>
    <w:rsid w:val="00641EB0"/>
    <w:rPr>
      <w:rFonts w:eastAsiaTheme="minorHAnsi"/>
    </w:rPr>
  </w:style>
  <w:style w:type="paragraph" w:customStyle="1" w:styleId="265686C3B3E34AC5B222F877CC3E115E6">
    <w:name w:val="265686C3B3E34AC5B222F877CC3E115E6"/>
    <w:rsid w:val="00641EB0"/>
    <w:rPr>
      <w:rFonts w:eastAsiaTheme="minorHAnsi"/>
    </w:rPr>
  </w:style>
  <w:style w:type="paragraph" w:customStyle="1" w:styleId="C0D9B910373144ED9ECD37AAEB7842BD6">
    <w:name w:val="C0D9B910373144ED9ECD37AAEB7842BD6"/>
    <w:rsid w:val="00641EB0"/>
    <w:rPr>
      <w:rFonts w:eastAsiaTheme="minorHAnsi"/>
    </w:rPr>
  </w:style>
  <w:style w:type="paragraph" w:customStyle="1" w:styleId="D60682D62EC04F5592F19879F45428596">
    <w:name w:val="D60682D62EC04F5592F19879F45428596"/>
    <w:rsid w:val="00641EB0"/>
    <w:rPr>
      <w:rFonts w:eastAsiaTheme="minorHAnsi"/>
    </w:rPr>
  </w:style>
  <w:style w:type="paragraph" w:customStyle="1" w:styleId="F89E6D93F47E4A059A01397455D5C1F06">
    <w:name w:val="F89E6D93F47E4A059A01397455D5C1F06"/>
    <w:rsid w:val="00641EB0"/>
    <w:rPr>
      <w:rFonts w:eastAsiaTheme="minorHAnsi"/>
    </w:rPr>
  </w:style>
  <w:style w:type="paragraph" w:customStyle="1" w:styleId="77CE55D45DBA4DFBB19E612DCD2EB4716">
    <w:name w:val="77CE55D45DBA4DFBB19E612DCD2EB4716"/>
    <w:rsid w:val="00641EB0"/>
    <w:rPr>
      <w:rFonts w:eastAsiaTheme="minorHAnsi"/>
    </w:rPr>
  </w:style>
  <w:style w:type="paragraph" w:customStyle="1" w:styleId="4FA0A5F35D7848FC8A1BAA96C38653476">
    <w:name w:val="4FA0A5F35D7848FC8A1BAA96C38653476"/>
    <w:rsid w:val="00641EB0"/>
    <w:rPr>
      <w:rFonts w:eastAsiaTheme="minorHAnsi"/>
    </w:rPr>
  </w:style>
  <w:style w:type="paragraph" w:customStyle="1" w:styleId="313DF9E344014B25B51F4F0BEA856D4234">
    <w:name w:val="313DF9E344014B25B51F4F0BEA856D4234"/>
    <w:rsid w:val="00641EB0"/>
    <w:rPr>
      <w:rFonts w:eastAsiaTheme="minorHAnsi"/>
    </w:rPr>
  </w:style>
  <w:style w:type="paragraph" w:customStyle="1" w:styleId="4148ACE6201945D29768056C2229EFC434">
    <w:name w:val="4148ACE6201945D29768056C2229EFC434"/>
    <w:rsid w:val="00641EB0"/>
    <w:rPr>
      <w:rFonts w:eastAsiaTheme="minorHAnsi"/>
    </w:rPr>
  </w:style>
  <w:style w:type="paragraph" w:customStyle="1" w:styleId="47B8B980F8A2422EAF6B48E0DAB6B9F011">
    <w:name w:val="47B8B980F8A2422EAF6B48E0DAB6B9F011"/>
    <w:rsid w:val="00641EB0"/>
    <w:rPr>
      <w:rFonts w:eastAsiaTheme="minorHAnsi"/>
    </w:rPr>
  </w:style>
  <w:style w:type="paragraph" w:customStyle="1" w:styleId="02322E994D414665968536AAC976F92410">
    <w:name w:val="02322E994D414665968536AAC976F92410"/>
    <w:rsid w:val="00641EB0"/>
    <w:rPr>
      <w:rFonts w:eastAsiaTheme="minorHAnsi"/>
    </w:rPr>
  </w:style>
  <w:style w:type="paragraph" w:customStyle="1" w:styleId="FF0656B9E4B541059859C0EA2C29D124">
    <w:name w:val="FF0656B9E4B541059859C0EA2C29D124"/>
    <w:rsid w:val="008E1BCF"/>
    <w:rPr>
      <w:rFonts w:eastAsiaTheme="minorHAnsi"/>
    </w:rPr>
  </w:style>
  <w:style w:type="paragraph" w:customStyle="1" w:styleId="7CC195D621BD4BBCA6D2B4A2A71C1FD935">
    <w:name w:val="7CC195D621BD4BBCA6D2B4A2A71C1FD935"/>
    <w:rsid w:val="008E1BCF"/>
    <w:rPr>
      <w:rFonts w:eastAsiaTheme="minorHAnsi"/>
    </w:rPr>
  </w:style>
  <w:style w:type="paragraph" w:customStyle="1" w:styleId="334A9972BE3844A7B266D10135D9F3CC37">
    <w:name w:val="334A9972BE3844A7B266D10135D9F3CC37"/>
    <w:rsid w:val="008E1BCF"/>
    <w:rPr>
      <w:rFonts w:eastAsiaTheme="minorHAnsi"/>
    </w:rPr>
  </w:style>
  <w:style w:type="paragraph" w:customStyle="1" w:styleId="7DA3FAD2B7B74AB385552D407F56B04A7">
    <w:name w:val="7DA3FAD2B7B74AB385552D407F56B04A7"/>
    <w:rsid w:val="008E1BCF"/>
    <w:rPr>
      <w:rFonts w:eastAsiaTheme="minorHAnsi"/>
    </w:rPr>
  </w:style>
  <w:style w:type="paragraph" w:customStyle="1" w:styleId="83D862215F104B1DA7972876B03C3E2C7">
    <w:name w:val="83D862215F104B1DA7972876B03C3E2C7"/>
    <w:rsid w:val="008E1BCF"/>
    <w:rPr>
      <w:rFonts w:eastAsiaTheme="minorHAnsi"/>
    </w:rPr>
  </w:style>
  <w:style w:type="paragraph" w:customStyle="1" w:styleId="265686C3B3E34AC5B222F877CC3E115E7">
    <w:name w:val="265686C3B3E34AC5B222F877CC3E115E7"/>
    <w:rsid w:val="008E1BCF"/>
    <w:rPr>
      <w:rFonts w:eastAsiaTheme="minorHAnsi"/>
    </w:rPr>
  </w:style>
  <w:style w:type="paragraph" w:customStyle="1" w:styleId="C0D9B910373144ED9ECD37AAEB7842BD7">
    <w:name w:val="C0D9B910373144ED9ECD37AAEB7842BD7"/>
    <w:rsid w:val="008E1BCF"/>
    <w:rPr>
      <w:rFonts w:eastAsiaTheme="minorHAnsi"/>
    </w:rPr>
  </w:style>
  <w:style w:type="paragraph" w:customStyle="1" w:styleId="D60682D62EC04F5592F19879F45428597">
    <w:name w:val="D60682D62EC04F5592F19879F45428597"/>
    <w:rsid w:val="008E1BCF"/>
    <w:rPr>
      <w:rFonts w:eastAsiaTheme="minorHAnsi"/>
    </w:rPr>
  </w:style>
  <w:style w:type="paragraph" w:customStyle="1" w:styleId="F89E6D93F47E4A059A01397455D5C1F07">
    <w:name w:val="F89E6D93F47E4A059A01397455D5C1F07"/>
    <w:rsid w:val="008E1BCF"/>
    <w:rPr>
      <w:rFonts w:eastAsiaTheme="minorHAnsi"/>
    </w:rPr>
  </w:style>
  <w:style w:type="paragraph" w:customStyle="1" w:styleId="77CE55D45DBA4DFBB19E612DCD2EB4717">
    <w:name w:val="77CE55D45DBA4DFBB19E612DCD2EB4717"/>
    <w:rsid w:val="008E1BCF"/>
    <w:rPr>
      <w:rFonts w:eastAsiaTheme="minorHAnsi"/>
    </w:rPr>
  </w:style>
  <w:style w:type="paragraph" w:customStyle="1" w:styleId="4FA0A5F35D7848FC8A1BAA96C38653477">
    <w:name w:val="4FA0A5F35D7848FC8A1BAA96C38653477"/>
    <w:rsid w:val="008E1BCF"/>
    <w:rPr>
      <w:rFonts w:eastAsiaTheme="minorHAnsi"/>
    </w:rPr>
  </w:style>
  <w:style w:type="paragraph" w:customStyle="1" w:styleId="313DF9E344014B25B51F4F0BEA856D4235">
    <w:name w:val="313DF9E344014B25B51F4F0BEA856D4235"/>
    <w:rsid w:val="008E1BCF"/>
    <w:rPr>
      <w:rFonts w:eastAsiaTheme="minorHAnsi"/>
    </w:rPr>
  </w:style>
  <w:style w:type="paragraph" w:customStyle="1" w:styleId="4148ACE6201945D29768056C2229EFC435">
    <w:name w:val="4148ACE6201945D29768056C2229EFC435"/>
    <w:rsid w:val="008E1BCF"/>
    <w:rPr>
      <w:rFonts w:eastAsiaTheme="minorHAnsi"/>
    </w:rPr>
  </w:style>
  <w:style w:type="paragraph" w:customStyle="1" w:styleId="47B8B980F8A2422EAF6B48E0DAB6B9F012">
    <w:name w:val="47B8B980F8A2422EAF6B48E0DAB6B9F012"/>
    <w:rsid w:val="008E1BCF"/>
    <w:rPr>
      <w:rFonts w:eastAsiaTheme="minorHAnsi"/>
    </w:rPr>
  </w:style>
  <w:style w:type="paragraph" w:customStyle="1" w:styleId="02322E994D414665968536AAC976F92411">
    <w:name w:val="02322E994D414665968536AAC976F92411"/>
    <w:rsid w:val="008E1BCF"/>
    <w:rPr>
      <w:rFonts w:eastAsiaTheme="minorHAnsi"/>
    </w:rPr>
  </w:style>
  <w:style w:type="paragraph" w:customStyle="1" w:styleId="334A9972BE3844A7B266D10135D9F3CC38">
    <w:name w:val="334A9972BE3844A7B266D10135D9F3CC38"/>
    <w:rsid w:val="008E1BCF"/>
    <w:rPr>
      <w:rFonts w:eastAsiaTheme="minorHAnsi"/>
    </w:rPr>
  </w:style>
  <w:style w:type="paragraph" w:customStyle="1" w:styleId="7DA3FAD2B7B74AB385552D407F56B04A8">
    <w:name w:val="7DA3FAD2B7B74AB385552D407F56B04A8"/>
    <w:rsid w:val="008E1BCF"/>
    <w:rPr>
      <w:rFonts w:eastAsiaTheme="minorHAnsi"/>
    </w:rPr>
  </w:style>
  <w:style w:type="paragraph" w:customStyle="1" w:styleId="83D862215F104B1DA7972876B03C3E2C8">
    <w:name w:val="83D862215F104B1DA7972876B03C3E2C8"/>
    <w:rsid w:val="008E1BCF"/>
    <w:rPr>
      <w:rFonts w:eastAsiaTheme="minorHAnsi"/>
    </w:rPr>
  </w:style>
  <w:style w:type="paragraph" w:customStyle="1" w:styleId="265686C3B3E34AC5B222F877CC3E115E8">
    <w:name w:val="265686C3B3E34AC5B222F877CC3E115E8"/>
    <w:rsid w:val="008E1BCF"/>
    <w:rPr>
      <w:rFonts w:eastAsiaTheme="minorHAnsi"/>
    </w:rPr>
  </w:style>
  <w:style w:type="paragraph" w:customStyle="1" w:styleId="C0D9B910373144ED9ECD37AAEB7842BD8">
    <w:name w:val="C0D9B910373144ED9ECD37AAEB7842BD8"/>
    <w:rsid w:val="008E1BCF"/>
    <w:rPr>
      <w:rFonts w:eastAsiaTheme="minorHAnsi"/>
    </w:rPr>
  </w:style>
  <w:style w:type="paragraph" w:customStyle="1" w:styleId="D60682D62EC04F5592F19879F45428598">
    <w:name w:val="D60682D62EC04F5592F19879F45428598"/>
    <w:rsid w:val="008E1BCF"/>
    <w:rPr>
      <w:rFonts w:eastAsiaTheme="minorHAnsi"/>
    </w:rPr>
  </w:style>
  <w:style w:type="paragraph" w:customStyle="1" w:styleId="F89E6D93F47E4A059A01397455D5C1F08">
    <w:name w:val="F89E6D93F47E4A059A01397455D5C1F08"/>
    <w:rsid w:val="008E1BCF"/>
    <w:rPr>
      <w:rFonts w:eastAsiaTheme="minorHAnsi"/>
    </w:rPr>
  </w:style>
  <w:style w:type="paragraph" w:customStyle="1" w:styleId="77CE55D45DBA4DFBB19E612DCD2EB4718">
    <w:name w:val="77CE55D45DBA4DFBB19E612DCD2EB4718"/>
    <w:rsid w:val="008E1BCF"/>
    <w:rPr>
      <w:rFonts w:eastAsiaTheme="minorHAnsi"/>
    </w:rPr>
  </w:style>
  <w:style w:type="paragraph" w:customStyle="1" w:styleId="4FA0A5F35D7848FC8A1BAA96C38653478">
    <w:name w:val="4FA0A5F35D7848FC8A1BAA96C38653478"/>
    <w:rsid w:val="008E1BCF"/>
    <w:rPr>
      <w:rFonts w:eastAsiaTheme="minorHAnsi"/>
    </w:rPr>
  </w:style>
  <w:style w:type="paragraph" w:customStyle="1" w:styleId="313DF9E344014B25B51F4F0BEA856D4236">
    <w:name w:val="313DF9E344014B25B51F4F0BEA856D4236"/>
    <w:rsid w:val="008E1BCF"/>
    <w:rPr>
      <w:rFonts w:eastAsiaTheme="minorHAnsi"/>
    </w:rPr>
  </w:style>
  <w:style w:type="paragraph" w:customStyle="1" w:styleId="4148ACE6201945D29768056C2229EFC436">
    <w:name w:val="4148ACE6201945D29768056C2229EFC436"/>
    <w:rsid w:val="008E1BCF"/>
    <w:rPr>
      <w:rFonts w:eastAsiaTheme="minorHAnsi"/>
    </w:rPr>
  </w:style>
  <w:style w:type="paragraph" w:customStyle="1" w:styleId="47B8B980F8A2422EAF6B48E0DAB6B9F013">
    <w:name w:val="47B8B980F8A2422EAF6B48E0DAB6B9F013"/>
    <w:rsid w:val="008E1BCF"/>
    <w:rPr>
      <w:rFonts w:eastAsiaTheme="minorHAnsi"/>
    </w:rPr>
  </w:style>
  <w:style w:type="paragraph" w:customStyle="1" w:styleId="02322E994D414665968536AAC976F92412">
    <w:name w:val="02322E994D414665968536AAC976F92412"/>
    <w:rsid w:val="008E1BCF"/>
    <w:rPr>
      <w:rFonts w:eastAsiaTheme="minorHAnsi"/>
    </w:rPr>
  </w:style>
  <w:style w:type="paragraph" w:customStyle="1" w:styleId="3191B7F00166483B85345DF5DD0ACA22">
    <w:name w:val="3191B7F00166483B85345DF5DD0ACA22"/>
    <w:rsid w:val="008E1BCF"/>
    <w:rPr>
      <w:rFonts w:eastAsiaTheme="minorHAnsi"/>
    </w:rPr>
  </w:style>
  <w:style w:type="paragraph" w:customStyle="1" w:styleId="53F8351122DB41CD874E7BB2DF572CC5">
    <w:name w:val="53F8351122DB41CD874E7BB2DF572CC5"/>
    <w:rsid w:val="008E1BCF"/>
    <w:rPr>
      <w:rFonts w:eastAsiaTheme="minorHAnsi"/>
    </w:rPr>
  </w:style>
  <w:style w:type="paragraph" w:customStyle="1" w:styleId="334A9972BE3844A7B266D10135D9F3CC39">
    <w:name w:val="334A9972BE3844A7B266D10135D9F3CC39"/>
    <w:rsid w:val="008E1BCF"/>
    <w:rPr>
      <w:rFonts w:eastAsiaTheme="minorHAnsi"/>
    </w:rPr>
  </w:style>
  <w:style w:type="paragraph" w:customStyle="1" w:styleId="7DA3FAD2B7B74AB385552D407F56B04A9">
    <w:name w:val="7DA3FAD2B7B74AB385552D407F56B04A9"/>
    <w:rsid w:val="008E1BCF"/>
    <w:rPr>
      <w:rFonts w:eastAsiaTheme="minorHAnsi"/>
    </w:rPr>
  </w:style>
  <w:style w:type="paragraph" w:customStyle="1" w:styleId="83D862215F104B1DA7972876B03C3E2C9">
    <w:name w:val="83D862215F104B1DA7972876B03C3E2C9"/>
    <w:rsid w:val="008E1BCF"/>
    <w:rPr>
      <w:rFonts w:eastAsiaTheme="minorHAnsi"/>
    </w:rPr>
  </w:style>
  <w:style w:type="paragraph" w:customStyle="1" w:styleId="265686C3B3E34AC5B222F877CC3E115E9">
    <w:name w:val="265686C3B3E34AC5B222F877CC3E115E9"/>
    <w:rsid w:val="008E1BCF"/>
    <w:rPr>
      <w:rFonts w:eastAsiaTheme="minorHAnsi"/>
    </w:rPr>
  </w:style>
  <w:style w:type="paragraph" w:customStyle="1" w:styleId="C0D9B910373144ED9ECD37AAEB7842BD9">
    <w:name w:val="C0D9B910373144ED9ECD37AAEB7842BD9"/>
    <w:rsid w:val="008E1BCF"/>
    <w:rPr>
      <w:rFonts w:eastAsiaTheme="minorHAnsi"/>
    </w:rPr>
  </w:style>
  <w:style w:type="paragraph" w:customStyle="1" w:styleId="D60682D62EC04F5592F19879F45428599">
    <w:name w:val="D60682D62EC04F5592F19879F45428599"/>
    <w:rsid w:val="008E1BCF"/>
    <w:rPr>
      <w:rFonts w:eastAsiaTheme="minorHAnsi"/>
    </w:rPr>
  </w:style>
  <w:style w:type="paragraph" w:customStyle="1" w:styleId="F89E6D93F47E4A059A01397455D5C1F09">
    <w:name w:val="F89E6D93F47E4A059A01397455D5C1F09"/>
    <w:rsid w:val="008E1BCF"/>
    <w:rPr>
      <w:rFonts w:eastAsiaTheme="minorHAnsi"/>
    </w:rPr>
  </w:style>
  <w:style w:type="paragraph" w:customStyle="1" w:styleId="77CE55D45DBA4DFBB19E612DCD2EB4719">
    <w:name w:val="77CE55D45DBA4DFBB19E612DCD2EB4719"/>
    <w:rsid w:val="008E1BCF"/>
    <w:rPr>
      <w:rFonts w:eastAsiaTheme="minorHAnsi"/>
    </w:rPr>
  </w:style>
  <w:style w:type="paragraph" w:customStyle="1" w:styleId="4FA0A5F35D7848FC8A1BAA96C38653479">
    <w:name w:val="4FA0A5F35D7848FC8A1BAA96C38653479"/>
    <w:rsid w:val="008E1BCF"/>
    <w:rPr>
      <w:rFonts w:eastAsiaTheme="minorHAnsi"/>
    </w:rPr>
  </w:style>
  <w:style w:type="paragraph" w:customStyle="1" w:styleId="313DF9E344014B25B51F4F0BEA856D4237">
    <w:name w:val="313DF9E344014B25B51F4F0BEA856D4237"/>
    <w:rsid w:val="008E1BCF"/>
    <w:rPr>
      <w:rFonts w:eastAsiaTheme="minorHAnsi"/>
    </w:rPr>
  </w:style>
  <w:style w:type="paragraph" w:customStyle="1" w:styleId="4148ACE6201945D29768056C2229EFC437">
    <w:name w:val="4148ACE6201945D29768056C2229EFC437"/>
    <w:rsid w:val="008E1BCF"/>
    <w:rPr>
      <w:rFonts w:eastAsiaTheme="minorHAnsi"/>
    </w:rPr>
  </w:style>
  <w:style w:type="paragraph" w:customStyle="1" w:styleId="47B8B980F8A2422EAF6B48E0DAB6B9F014">
    <w:name w:val="47B8B980F8A2422EAF6B48E0DAB6B9F014"/>
    <w:rsid w:val="008E1BCF"/>
    <w:rPr>
      <w:rFonts w:eastAsiaTheme="minorHAnsi"/>
    </w:rPr>
  </w:style>
  <w:style w:type="paragraph" w:customStyle="1" w:styleId="02322E994D414665968536AAC976F92413">
    <w:name w:val="02322E994D414665968536AAC976F92413"/>
    <w:rsid w:val="008E1BCF"/>
    <w:rPr>
      <w:rFonts w:eastAsiaTheme="minorHAnsi"/>
    </w:rPr>
  </w:style>
  <w:style w:type="paragraph" w:customStyle="1" w:styleId="3191B7F00166483B85345DF5DD0ACA221">
    <w:name w:val="3191B7F00166483B85345DF5DD0ACA221"/>
    <w:rsid w:val="008E1BCF"/>
    <w:rPr>
      <w:rFonts w:eastAsiaTheme="minorHAnsi"/>
    </w:rPr>
  </w:style>
  <w:style w:type="paragraph" w:customStyle="1" w:styleId="53F8351122DB41CD874E7BB2DF572CC51">
    <w:name w:val="53F8351122DB41CD874E7BB2DF572CC51"/>
    <w:rsid w:val="008E1BCF"/>
    <w:rPr>
      <w:rFonts w:eastAsiaTheme="minorHAnsi"/>
    </w:rPr>
  </w:style>
  <w:style w:type="paragraph" w:customStyle="1" w:styleId="334A9972BE3844A7B266D10135D9F3CC40">
    <w:name w:val="334A9972BE3844A7B266D10135D9F3CC40"/>
    <w:rsid w:val="008E1BCF"/>
    <w:rPr>
      <w:rFonts w:eastAsiaTheme="minorHAnsi"/>
    </w:rPr>
  </w:style>
  <w:style w:type="paragraph" w:customStyle="1" w:styleId="7DA3FAD2B7B74AB385552D407F56B04A10">
    <w:name w:val="7DA3FAD2B7B74AB385552D407F56B04A10"/>
    <w:rsid w:val="008E1BCF"/>
    <w:rPr>
      <w:rFonts w:eastAsiaTheme="minorHAnsi"/>
    </w:rPr>
  </w:style>
  <w:style w:type="paragraph" w:customStyle="1" w:styleId="83D862215F104B1DA7972876B03C3E2C10">
    <w:name w:val="83D862215F104B1DA7972876B03C3E2C10"/>
    <w:rsid w:val="008E1BCF"/>
    <w:rPr>
      <w:rFonts w:eastAsiaTheme="minorHAnsi"/>
    </w:rPr>
  </w:style>
  <w:style w:type="paragraph" w:customStyle="1" w:styleId="265686C3B3E34AC5B222F877CC3E115E10">
    <w:name w:val="265686C3B3E34AC5B222F877CC3E115E10"/>
    <w:rsid w:val="008E1BCF"/>
    <w:rPr>
      <w:rFonts w:eastAsiaTheme="minorHAnsi"/>
    </w:rPr>
  </w:style>
  <w:style w:type="paragraph" w:customStyle="1" w:styleId="C0D9B910373144ED9ECD37AAEB7842BD10">
    <w:name w:val="C0D9B910373144ED9ECD37AAEB7842BD10"/>
    <w:rsid w:val="008E1BCF"/>
    <w:rPr>
      <w:rFonts w:eastAsiaTheme="minorHAnsi"/>
    </w:rPr>
  </w:style>
  <w:style w:type="paragraph" w:customStyle="1" w:styleId="D60682D62EC04F5592F19879F454285910">
    <w:name w:val="D60682D62EC04F5592F19879F454285910"/>
    <w:rsid w:val="008E1BCF"/>
    <w:rPr>
      <w:rFonts w:eastAsiaTheme="minorHAnsi"/>
    </w:rPr>
  </w:style>
  <w:style w:type="paragraph" w:customStyle="1" w:styleId="F89E6D93F47E4A059A01397455D5C1F010">
    <w:name w:val="F89E6D93F47E4A059A01397455D5C1F010"/>
    <w:rsid w:val="008E1BCF"/>
    <w:rPr>
      <w:rFonts w:eastAsiaTheme="minorHAnsi"/>
    </w:rPr>
  </w:style>
  <w:style w:type="paragraph" w:customStyle="1" w:styleId="77CE55D45DBA4DFBB19E612DCD2EB47110">
    <w:name w:val="77CE55D45DBA4DFBB19E612DCD2EB47110"/>
    <w:rsid w:val="008E1BCF"/>
    <w:rPr>
      <w:rFonts w:eastAsiaTheme="minorHAnsi"/>
    </w:rPr>
  </w:style>
  <w:style w:type="paragraph" w:customStyle="1" w:styleId="4FA0A5F35D7848FC8A1BAA96C386534710">
    <w:name w:val="4FA0A5F35D7848FC8A1BAA96C386534710"/>
    <w:rsid w:val="008E1BCF"/>
    <w:rPr>
      <w:rFonts w:eastAsiaTheme="minorHAnsi"/>
    </w:rPr>
  </w:style>
  <w:style w:type="paragraph" w:customStyle="1" w:styleId="313DF9E344014B25B51F4F0BEA856D4238">
    <w:name w:val="313DF9E344014B25B51F4F0BEA856D4238"/>
    <w:rsid w:val="008E1BCF"/>
    <w:rPr>
      <w:rFonts w:eastAsiaTheme="minorHAnsi"/>
    </w:rPr>
  </w:style>
  <w:style w:type="paragraph" w:customStyle="1" w:styleId="4148ACE6201945D29768056C2229EFC438">
    <w:name w:val="4148ACE6201945D29768056C2229EFC438"/>
    <w:rsid w:val="008E1BCF"/>
    <w:rPr>
      <w:rFonts w:eastAsiaTheme="minorHAnsi"/>
    </w:rPr>
  </w:style>
  <w:style w:type="paragraph" w:customStyle="1" w:styleId="47B8B980F8A2422EAF6B48E0DAB6B9F015">
    <w:name w:val="47B8B980F8A2422EAF6B48E0DAB6B9F015"/>
    <w:rsid w:val="008E1BCF"/>
    <w:rPr>
      <w:rFonts w:eastAsiaTheme="minorHAnsi"/>
    </w:rPr>
  </w:style>
  <w:style w:type="paragraph" w:customStyle="1" w:styleId="02322E994D414665968536AAC976F92414">
    <w:name w:val="02322E994D414665968536AAC976F92414"/>
    <w:rsid w:val="008E1BCF"/>
    <w:rPr>
      <w:rFonts w:eastAsiaTheme="minorHAnsi"/>
    </w:rPr>
  </w:style>
  <w:style w:type="paragraph" w:customStyle="1" w:styleId="064CF59ACBA744958BE82412463CCBF0">
    <w:name w:val="064CF59ACBA744958BE82412463CCBF0"/>
    <w:rsid w:val="008E1BCF"/>
    <w:rPr>
      <w:rFonts w:eastAsiaTheme="minorHAnsi"/>
    </w:rPr>
  </w:style>
  <w:style w:type="paragraph" w:customStyle="1" w:styleId="53F8351122DB41CD874E7BB2DF572CC52">
    <w:name w:val="53F8351122DB41CD874E7BB2DF572CC52"/>
    <w:rsid w:val="008E1BCF"/>
    <w:rPr>
      <w:rFonts w:eastAsiaTheme="minorHAnsi"/>
    </w:rPr>
  </w:style>
  <w:style w:type="paragraph" w:customStyle="1" w:styleId="334A9972BE3844A7B266D10135D9F3CC41">
    <w:name w:val="334A9972BE3844A7B266D10135D9F3CC41"/>
    <w:rsid w:val="008E1BCF"/>
    <w:rPr>
      <w:rFonts w:eastAsiaTheme="minorHAnsi"/>
    </w:rPr>
  </w:style>
  <w:style w:type="paragraph" w:customStyle="1" w:styleId="7DA3FAD2B7B74AB385552D407F56B04A11">
    <w:name w:val="7DA3FAD2B7B74AB385552D407F56B04A11"/>
    <w:rsid w:val="008E1BCF"/>
    <w:rPr>
      <w:rFonts w:eastAsiaTheme="minorHAnsi"/>
    </w:rPr>
  </w:style>
  <w:style w:type="paragraph" w:customStyle="1" w:styleId="83D862215F104B1DA7972876B03C3E2C11">
    <w:name w:val="83D862215F104B1DA7972876B03C3E2C11"/>
    <w:rsid w:val="008E1BCF"/>
    <w:rPr>
      <w:rFonts w:eastAsiaTheme="minorHAnsi"/>
    </w:rPr>
  </w:style>
  <w:style w:type="paragraph" w:customStyle="1" w:styleId="265686C3B3E34AC5B222F877CC3E115E11">
    <w:name w:val="265686C3B3E34AC5B222F877CC3E115E11"/>
    <w:rsid w:val="008E1BCF"/>
    <w:rPr>
      <w:rFonts w:eastAsiaTheme="minorHAnsi"/>
    </w:rPr>
  </w:style>
  <w:style w:type="paragraph" w:customStyle="1" w:styleId="C0D9B910373144ED9ECD37AAEB7842BD11">
    <w:name w:val="C0D9B910373144ED9ECD37AAEB7842BD11"/>
    <w:rsid w:val="008E1BCF"/>
    <w:rPr>
      <w:rFonts w:eastAsiaTheme="minorHAnsi"/>
    </w:rPr>
  </w:style>
  <w:style w:type="paragraph" w:customStyle="1" w:styleId="D60682D62EC04F5592F19879F454285911">
    <w:name w:val="D60682D62EC04F5592F19879F454285911"/>
    <w:rsid w:val="008E1BCF"/>
    <w:rPr>
      <w:rFonts w:eastAsiaTheme="minorHAnsi"/>
    </w:rPr>
  </w:style>
  <w:style w:type="paragraph" w:customStyle="1" w:styleId="F89E6D93F47E4A059A01397455D5C1F011">
    <w:name w:val="F89E6D93F47E4A059A01397455D5C1F011"/>
    <w:rsid w:val="008E1BCF"/>
    <w:rPr>
      <w:rFonts w:eastAsiaTheme="minorHAnsi"/>
    </w:rPr>
  </w:style>
  <w:style w:type="paragraph" w:customStyle="1" w:styleId="77CE55D45DBA4DFBB19E612DCD2EB47111">
    <w:name w:val="77CE55D45DBA4DFBB19E612DCD2EB47111"/>
    <w:rsid w:val="008E1BCF"/>
    <w:rPr>
      <w:rFonts w:eastAsiaTheme="minorHAnsi"/>
    </w:rPr>
  </w:style>
  <w:style w:type="paragraph" w:customStyle="1" w:styleId="4FA0A5F35D7848FC8A1BAA96C386534711">
    <w:name w:val="4FA0A5F35D7848FC8A1BAA96C386534711"/>
    <w:rsid w:val="008E1BCF"/>
    <w:rPr>
      <w:rFonts w:eastAsiaTheme="minorHAnsi"/>
    </w:rPr>
  </w:style>
  <w:style w:type="paragraph" w:customStyle="1" w:styleId="313DF9E344014B25B51F4F0BEA856D4239">
    <w:name w:val="313DF9E344014B25B51F4F0BEA856D4239"/>
    <w:rsid w:val="008E1BCF"/>
    <w:rPr>
      <w:rFonts w:eastAsiaTheme="minorHAnsi"/>
    </w:rPr>
  </w:style>
  <w:style w:type="paragraph" w:customStyle="1" w:styleId="4148ACE6201945D29768056C2229EFC439">
    <w:name w:val="4148ACE6201945D29768056C2229EFC439"/>
    <w:rsid w:val="008E1BCF"/>
    <w:rPr>
      <w:rFonts w:eastAsiaTheme="minorHAnsi"/>
    </w:rPr>
  </w:style>
  <w:style w:type="paragraph" w:customStyle="1" w:styleId="47B8B980F8A2422EAF6B48E0DAB6B9F016">
    <w:name w:val="47B8B980F8A2422EAF6B48E0DAB6B9F016"/>
    <w:rsid w:val="008E1BCF"/>
    <w:rPr>
      <w:rFonts w:eastAsiaTheme="minorHAnsi"/>
    </w:rPr>
  </w:style>
  <w:style w:type="paragraph" w:customStyle="1" w:styleId="02322E994D414665968536AAC976F92415">
    <w:name w:val="02322E994D414665968536AAC976F92415"/>
    <w:rsid w:val="008E1BCF"/>
    <w:rPr>
      <w:rFonts w:eastAsiaTheme="minorHAnsi"/>
    </w:rPr>
  </w:style>
  <w:style w:type="paragraph" w:customStyle="1" w:styleId="064CF59ACBA744958BE82412463CCBF01">
    <w:name w:val="064CF59ACBA744958BE82412463CCBF01"/>
    <w:rsid w:val="008E1BCF"/>
    <w:rPr>
      <w:rFonts w:eastAsiaTheme="minorHAnsi"/>
    </w:rPr>
  </w:style>
  <w:style w:type="paragraph" w:customStyle="1" w:styleId="53F8351122DB41CD874E7BB2DF572CC53">
    <w:name w:val="53F8351122DB41CD874E7BB2DF572CC53"/>
    <w:rsid w:val="008E1BCF"/>
    <w:rPr>
      <w:rFonts w:eastAsiaTheme="minorHAnsi"/>
    </w:rPr>
  </w:style>
  <w:style w:type="paragraph" w:customStyle="1" w:styleId="334A9972BE3844A7B266D10135D9F3CC42">
    <w:name w:val="334A9972BE3844A7B266D10135D9F3CC42"/>
    <w:rsid w:val="008E1BCF"/>
    <w:rPr>
      <w:rFonts w:eastAsiaTheme="minorHAnsi"/>
    </w:rPr>
  </w:style>
  <w:style w:type="paragraph" w:customStyle="1" w:styleId="83D862215F104B1DA7972876B03C3E2C12">
    <w:name w:val="83D862215F104B1DA7972876B03C3E2C12"/>
    <w:rsid w:val="008E1BCF"/>
    <w:rPr>
      <w:rFonts w:eastAsiaTheme="minorHAnsi"/>
    </w:rPr>
  </w:style>
  <w:style w:type="paragraph" w:customStyle="1" w:styleId="265686C3B3E34AC5B222F877CC3E115E12">
    <w:name w:val="265686C3B3E34AC5B222F877CC3E115E12"/>
    <w:rsid w:val="008E1BCF"/>
    <w:rPr>
      <w:rFonts w:eastAsiaTheme="minorHAnsi"/>
    </w:rPr>
  </w:style>
  <w:style w:type="paragraph" w:customStyle="1" w:styleId="C0D9B910373144ED9ECD37AAEB7842BD12">
    <w:name w:val="C0D9B910373144ED9ECD37AAEB7842BD12"/>
    <w:rsid w:val="008E1BCF"/>
    <w:rPr>
      <w:rFonts w:eastAsiaTheme="minorHAnsi"/>
    </w:rPr>
  </w:style>
  <w:style w:type="paragraph" w:customStyle="1" w:styleId="D60682D62EC04F5592F19879F454285912">
    <w:name w:val="D60682D62EC04F5592F19879F454285912"/>
    <w:rsid w:val="008E1BCF"/>
    <w:rPr>
      <w:rFonts w:eastAsiaTheme="minorHAnsi"/>
    </w:rPr>
  </w:style>
  <w:style w:type="paragraph" w:customStyle="1" w:styleId="F89E6D93F47E4A059A01397455D5C1F012">
    <w:name w:val="F89E6D93F47E4A059A01397455D5C1F012"/>
    <w:rsid w:val="008E1BCF"/>
    <w:rPr>
      <w:rFonts w:eastAsiaTheme="minorHAnsi"/>
    </w:rPr>
  </w:style>
  <w:style w:type="paragraph" w:customStyle="1" w:styleId="77CE55D45DBA4DFBB19E612DCD2EB47112">
    <w:name w:val="77CE55D45DBA4DFBB19E612DCD2EB47112"/>
    <w:rsid w:val="008E1BCF"/>
    <w:rPr>
      <w:rFonts w:eastAsiaTheme="minorHAnsi"/>
    </w:rPr>
  </w:style>
  <w:style w:type="paragraph" w:customStyle="1" w:styleId="4FA0A5F35D7848FC8A1BAA96C386534712">
    <w:name w:val="4FA0A5F35D7848FC8A1BAA96C386534712"/>
    <w:rsid w:val="008E1BCF"/>
    <w:rPr>
      <w:rFonts w:eastAsiaTheme="minorHAnsi"/>
    </w:rPr>
  </w:style>
  <w:style w:type="paragraph" w:customStyle="1" w:styleId="313DF9E344014B25B51F4F0BEA856D4240">
    <w:name w:val="313DF9E344014B25B51F4F0BEA856D4240"/>
    <w:rsid w:val="008E1BCF"/>
    <w:rPr>
      <w:rFonts w:eastAsiaTheme="minorHAnsi"/>
    </w:rPr>
  </w:style>
  <w:style w:type="paragraph" w:customStyle="1" w:styleId="4148ACE6201945D29768056C2229EFC440">
    <w:name w:val="4148ACE6201945D29768056C2229EFC440"/>
    <w:rsid w:val="008E1BCF"/>
    <w:rPr>
      <w:rFonts w:eastAsiaTheme="minorHAnsi"/>
    </w:rPr>
  </w:style>
  <w:style w:type="paragraph" w:customStyle="1" w:styleId="47B8B980F8A2422EAF6B48E0DAB6B9F017">
    <w:name w:val="47B8B980F8A2422EAF6B48E0DAB6B9F017"/>
    <w:rsid w:val="008E1BCF"/>
    <w:rPr>
      <w:rFonts w:eastAsiaTheme="minorHAnsi"/>
    </w:rPr>
  </w:style>
  <w:style w:type="paragraph" w:customStyle="1" w:styleId="02322E994D414665968536AAC976F92416">
    <w:name w:val="02322E994D414665968536AAC976F92416"/>
    <w:rsid w:val="008E1BCF"/>
    <w:rPr>
      <w:rFonts w:eastAsiaTheme="minorHAnsi"/>
    </w:rPr>
  </w:style>
  <w:style w:type="paragraph" w:customStyle="1" w:styleId="064CF59ACBA744958BE82412463CCBF02">
    <w:name w:val="064CF59ACBA744958BE82412463CCBF02"/>
    <w:rsid w:val="008E1BCF"/>
    <w:rPr>
      <w:rFonts w:eastAsiaTheme="minorHAnsi"/>
    </w:rPr>
  </w:style>
  <w:style w:type="paragraph" w:customStyle="1" w:styleId="53F8351122DB41CD874E7BB2DF572CC54">
    <w:name w:val="53F8351122DB41CD874E7BB2DF572CC54"/>
    <w:rsid w:val="008E1BCF"/>
    <w:rPr>
      <w:rFonts w:eastAsiaTheme="minorHAnsi"/>
    </w:rPr>
  </w:style>
  <w:style w:type="paragraph" w:customStyle="1" w:styleId="D3C680C68BB448B9B0E0C5B3D2EA05E7">
    <w:name w:val="D3C680C68BB448B9B0E0C5B3D2EA05E7"/>
    <w:rsid w:val="008E1BCF"/>
    <w:rPr>
      <w:rFonts w:eastAsiaTheme="minorHAnsi"/>
    </w:rPr>
  </w:style>
  <w:style w:type="paragraph" w:customStyle="1" w:styleId="7DA3FAD2B7B74AB385552D407F56B04A12">
    <w:name w:val="7DA3FAD2B7B74AB385552D407F56B04A12"/>
    <w:rsid w:val="008E1BCF"/>
    <w:rPr>
      <w:rFonts w:eastAsiaTheme="minorHAnsi"/>
    </w:rPr>
  </w:style>
  <w:style w:type="paragraph" w:customStyle="1" w:styleId="83D862215F104B1DA7972876B03C3E2C13">
    <w:name w:val="83D862215F104B1DA7972876B03C3E2C13"/>
    <w:rsid w:val="008E1BCF"/>
    <w:rPr>
      <w:rFonts w:eastAsiaTheme="minorHAnsi"/>
    </w:rPr>
  </w:style>
  <w:style w:type="paragraph" w:customStyle="1" w:styleId="265686C3B3E34AC5B222F877CC3E115E13">
    <w:name w:val="265686C3B3E34AC5B222F877CC3E115E13"/>
    <w:rsid w:val="008E1BCF"/>
    <w:rPr>
      <w:rFonts w:eastAsiaTheme="minorHAnsi"/>
    </w:rPr>
  </w:style>
  <w:style w:type="paragraph" w:customStyle="1" w:styleId="C0D9B910373144ED9ECD37AAEB7842BD13">
    <w:name w:val="C0D9B910373144ED9ECD37AAEB7842BD13"/>
    <w:rsid w:val="008E1BCF"/>
    <w:rPr>
      <w:rFonts w:eastAsiaTheme="minorHAnsi"/>
    </w:rPr>
  </w:style>
  <w:style w:type="paragraph" w:customStyle="1" w:styleId="D60682D62EC04F5592F19879F454285913">
    <w:name w:val="D60682D62EC04F5592F19879F454285913"/>
    <w:rsid w:val="008E1BCF"/>
    <w:rPr>
      <w:rFonts w:eastAsiaTheme="minorHAnsi"/>
    </w:rPr>
  </w:style>
  <w:style w:type="paragraph" w:customStyle="1" w:styleId="F89E6D93F47E4A059A01397455D5C1F013">
    <w:name w:val="F89E6D93F47E4A059A01397455D5C1F013"/>
    <w:rsid w:val="008E1BCF"/>
    <w:rPr>
      <w:rFonts w:eastAsiaTheme="minorHAnsi"/>
    </w:rPr>
  </w:style>
  <w:style w:type="paragraph" w:customStyle="1" w:styleId="77CE55D45DBA4DFBB19E612DCD2EB47113">
    <w:name w:val="77CE55D45DBA4DFBB19E612DCD2EB47113"/>
    <w:rsid w:val="008E1BCF"/>
    <w:rPr>
      <w:rFonts w:eastAsiaTheme="minorHAnsi"/>
    </w:rPr>
  </w:style>
  <w:style w:type="paragraph" w:customStyle="1" w:styleId="4FA0A5F35D7848FC8A1BAA96C386534713">
    <w:name w:val="4FA0A5F35D7848FC8A1BAA96C386534713"/>
    <w:rsid w:val="008E1BCF"/>
    <w:rPr>
      <w:rFonts w:eastAsiaTheme="minorHAnsi"/>
    </w:rPr>
  </w:style>
  <w:style w:type="paragraph" w:customStyle="1" w:styleId="313DF9E344014B25B51F4F0BEA856D4241">
    <w:name w:val="313DF9E344014B25B51F4F0BEA856D4241"/>
    <w:rsid w:val="008E1BCF"/>
    <w:rPr>
      <w:rFonts w:eastAsiaTheme="minorHAnsi"/>
    </w:rPr>
  </w:style>
  <w:style w:type="paragraph" w:customStyle="1" w:styleId="4148ACE6201945D29768056C2229EFC441">
    <w:name w:val="4148ACE6201945D29768056C2229EFC441"/>
    <w:rsid w:val="008E1BCF"/>
    <w:rPr>
      <w:rFonts w:eastAsiaTheme="minorHAnsi"/>
    </w:rPr>
  </w:style>
  <w:style w:type="paragraph" w:customStyle="1" w:styleId="334A9972BE3844A7B266D10135D9F3CC43">
    <w:name w:val="334A9972BE3844A7B266D10135D9F3CC43"/>
    <w:rsid w:val="008E1BCF"/>
    <w:rPr>
      <w:rFonts w:eastAsiaTheme="minorHAnsi"/>
    </w:rPr>
  </w:style>
  <w:style w:type="paragraph" w:customStyle="1" w:styleId="47B8B980F8A2422EAF6B48E0DAB6B9F018">
    <w:name w:val="47B8B980F8A2422EAF6B48E0DAB6B9F018"/>
    <w:rsid w:val="008E1BCF"/>
    <w:rPr>
      <w:rFonts w:eastAsiaTheme="minorHAnsi"/>
    </w:rPr>
  </w:style>
  <w:style w:type="paragraph" w:customStyle="1" w:styleId="02322E994D414665968536AAC976F92417">
    <w:name w:val="02322E994D414665968536AAC976F92417"/>
    <w:rsid w:val="008E1BCF"/>
    <w:rPr>
      <w:rFonts w:eastAsiaTheme="minorHAnsi"/>
    </w:rPr>
  </w:style>
  <w:style w:type="paragraph" w:customStyle="1" w:styleId="822AA8BDC948490191930501B7936FC5">
    <w:name w:val="822AA8BDC948490191930501B7936FC5"/>
    <w:rsid w:val="003210C8"/>
  </w:style>
  <w:style w:type="paragraph" w:customStyle="1" w:styleId="1308965E54374D4889A9D70C72C9E1B1">
    <w:name w:val="1308965E54374D4889A9D70C72C9E1B1"/>
    <w:rsid w:val="003210C8"/>
  </w:style>
  <w:style w:type="paragraph" w:customStyle="1" w:styleId="FDC7751715FF48EDB8528B93B961993D">
    <w:name w:val="FDC7751715FF48EDB8528B93B961993D"/>
    <w:rsid w:val="003210C8"/>
  </w:style>
  <w:style w:type="paragraph" w:customStyle="1" w:styleId="7AD5ABA6955E4BAA9CB2B4067D4C34EA">
    <w:name w:val="7AD5ABA6955E4BAA9CB2B4067D4C34EA"/>
    <w:rsid w:val="003210C8"/>
  </w:style>
  <w:style w:type="paragraph" w:customStyle="1" w:styleId="CC35C950FF5B4354A82E392353C46408">
    <w:name w:val="CC35C950FF5B4354A82E392353C46408"/>
    <w:rsid w:val="003210C8"/>
  </w:style>
  <w:style w:type="paragraph" w:customStyle="1" w:styleId="064CF59ACBA744958BE82412463CCBF03">
    <w:name w:val="064CF59ACBA744958BE82412463CCBF03"/>
    <w:rsid w:val="003210C8"/>
    <w:rPr>
      <w:rFonts w:eastAsiaTheme="minorHAnsi"/>
    </w:rPr>
  </w:style>
  <w:style w:type="paragraph" w:customStyle="1" w:styleId="53F8351122DB41CD874E7BB2DF572CC55">
    <w:name w:val="53F8351122DB41CD874E7BB2DF572CC55"/>
    <w:rsid w:val="003210C8"/>
    <w:rPr>
      <w:rFonts w:eastAsiaTheme="minorHAnsi"/>
    </w:rPr>
  </w:style>
  <w:style w:type="paragraph" w:customStyle="1" w:styleId="D3C680C68BB448B9B0E0C5B3D2EA05E71">
    <w:name w:val="D3C680C68BB448B9B0E0C5B3D2EA05E71"/>
    <w:rsid w:val="003210C8"/>
    <w:rPr>
      <w:rFonts w:eastAsiaTheme="minorHAnsi"/>
    </w:rPr>
  </w:style>
  <w:style w:type="paragraph" w:customStyle="1" w:styleId="7DA3FAD2B7B74AB385552D407F56B04A13">
    <w:name w:val="7DA3FAD2B7B74AB385552D407F56B04A13"/>
    <w:rsid w:val="003210C8"/>
    <w:rPr>
      <w:rFonts w:eastAsiaTheme="minorHAnsi"/>
    </w:rPr>
  </w:style>
  <w:style w:type="paragraph" w:customStyle="1" w:styleId="83D862215F104B1DA7972876B03C3E2C14">
    <w:name w:val="83D862215F104B1DA7972876B03C3E2C14"/>
    <w:rsid w:val="003210C8"/>
    <w:rPr>
      <w:rFonts w:eastAsiaTheme="minorHAnsi"/>
    </w:rPr>
  </w:style>
  <w:style w:type="paragraph" w:customStyle="1" w:styleId="265686C3B3E34AC5B222F877CC3E115E14">
    <w:name w:val="265686C3B3E34AC5B222F877CC3E115E14"/>
    <w:rsid w:val="003210C8"/>
    <w:rPr>
      <w:rFonts w:eastAsiaTheme="minorHAnsi"/>
    </w:rPr>
  </w:style>
  <w:style w:type="paragraph" w:customStyle="1" w:styleId="C0D9B910373144ED9ECD37AAEB7842BD14">
    <w:name w:val="C0D9B910373144ED9ECD37AAEB7842BD14"/>
    <w:rsid w:val="003210C8"/>
    <w:rPr>
      <w:rFonts w:eastAsiaTheme="minorHAnsi"/>
    </w:rPr>
  </w:style>
  <w:style w:type="paragraph" w:customStyle="1" w:styleId="D60682D62EC04F5592F19879F454285914">
    <w:name w:val="D60682D62EC04F5592F19879F454285914"/>
    <w:rsid w:val="003210C8"/>
    <w:rPr>
      <w:rFonts w:eastAsiaTheme="minorHAnsi"/>
    </w:rPr>
  </w:style>
  <w:style w:type="paragraph" w:customStyle="1" w:styleId="F89E6D93F47E4A059A01397455D5C1F014">
    <w:name w:val="F89E6D93F47E4A059A01397455D5C1F014"/>
    <w:rsid w:val="003210C8"/>
    <w:rPr>
      <w:rFonts w:eastAsiaTheme="minorHAnsi"/>
    </w:rPr>
  </w:style>
  <w:style w:type="paragraph" w:customStyle="1" w:styleId="77CE55D45DBA4DFBB19E612DCD2EB47114">
    <w:name w:val="77CE55D45DBA4DFBB19E612DCD2EB47114"/>
    <w:rsid w:val="003210C8"/>
    <w:rPr>
      <w:rFonts w:eastAsiaTheme="minorHAnsi"/>
    </w:rPr>
  </w:style>
  <w:style w:type="paragraph" w:customStyle="1" w:styleId="4FA0A5F35D7848FC8A1BAA96C386534714">
    <w:name w:val="4FA0A5F35D7848FC8A1BAA96C386534714"/>
    <w:rsid w:val="003210C8"/>
    <w:rPr>
      <w:rFonts w:eastAsiaTheme="minorHAnsi"/>
    </w:rPr>
  </w:style>
  <w:style w:type="paragraph" w:customStyle="1" w:styleId="313DF9E344014B25B51F4F0BEA856D4242">
    <w:name w:val="313DF9E344014B25B51F4F0BEA856D4242"/>
    <w:rsid w:val="003210C8"/>
    <w:rPr>
      <w:rFonts w:eastAsiaTheme="minorHAnsi"/>
    </w:rPr>
  </w:style>
  <w:style w:type="paragraph" w:customStyle="1" w:styleId="4148ACE6201945D29768056C2229EFC442">
    <w:name w:val="4148ACE6201945D29768056C2229EFC442"/>
    <w:rsid w:val="003210C8"/>
    <w:rPr>
      <w:rFonts w:eastAsiaTheme="minorHAnsi"/>
    </w:rPr>
  </w:style>
  <w:style w:type="paragraph" w:customStyle="1" w:styleId="334A9972BE3844A7B266D10135D9F3CC44">
    <w:name w:val="334A9972BE3844A7B266D10135D9F3CC44"/>
    <w:rsid w:val="003210C8"/>
    <w:rPr>
      <w:rFonts w:eastAsiaTheme="minorHAnsi"/>
    </w:rPr>
  </w:style>
  <w:style w:type="paragraph" w:customStyle="1" w:styleId="47B8B980F8A2422EAF6B48E0DAB6B9F019">
    <w:name w:val="47B8B980F8A2422EAF6B48E0DAB6B9F019"/>
    <w:rsid w:val="003210C8"/>
    <w:rPr>
      <w:rFonts w:eastAsiaTheme="minorHAnsi"/>
    </w:rPr>
  </w:style>
  <w:style w:type="paragraph" w:customStyle="1" w:styleId="88845109AB0F40A388B0628C8B35DE36">
    <w:name w:val="88845109AB0F40A388B0628C8B35DE36"/>
    <w:rsid w:val="003210C8"/>
    <w:rPr>
      <w:rFonts w:eastAsiaTheme="minorHAnsi"/>
    </w:rPr>
  </w:style>
  <w:style w:type="paragraph" w:customStyle="1" w:styleId="2F18021582904BD98C23DC4A654CC7DE">
    <w:name w:val="2F18021582904BD98C23DC4A654CC7DE"/>
    <w:rsid w:val="003210C8"/>
    <w:rPr>
      <w:rFonts w:eastAsiaTheme="minorHAnsi"/>
    </w:rPr>
  </w:style>
  <w:style w:type="paragraph" w:customStyle="1" w:styleId="4B815D5EF84D44CC864C82F7A3A6D85E">
    <w:name w:val="4B815D5EF84D44CC864C82F7A3A6D85E"/>
    <w:rsid w:val="003210C8"/>
    <w:rPr>
      <w:rFonts w:eastAsiaTheme="minorHAnsi"/>
    </w:rPr>
  </w:style>
  <w:style w:type="paragraph" w:customStyle="1" w:styleId="84C3134464E04C8E8B81FF853E4B9CE6">
    <w:name w:val="84C3134464E04C8E8B81FF853E4B9CE6"/>
    <w:rsid w:val="003210C8"/>
    <w:rPr>
      <w:rFonts w:eastAsiaTheme="minorHAnsi"/>
    </w:rPr>
  </w:style>
  <w:style w:type="paragraph" w:customStyle="1" w:styleId="FB69E223F9B8420BBC9A5920EE087ACF">
    <w:name w:val="FB69E223F9B8420BBC9A5920EE087ACF"/>
    <w:rsid w:val="003210C8"/>
    <w:rPr>
      <w:rFonts w:eastAsiaTheme="minorHAnsi"/>
    </w:rPr>
  </w:style>
  <w:style w:type="paragraph" w:customStyle="1" w:styleId="CC35C950FF5B4354A82E392353C464081">
    <w:name w:val="CC35C950FF5B4354A82E392353C464081"/>
    <w:rsid w:val="003210C8"/>
    <w:rPr>
      <w:rFonts w:eastAsiaTheme="minorHAnsi"/>
    </w:rPr>
  </w:style>
  <w:style w:type="paragraph" w:customStyle="1" w:styleId="064CF59ACBA744958BE82412463CCBF04">
    <w:name w:val="064CF59ACBA744958BE82412463CCBF04"/>
    <w:rsid w:val="003210C8"/>
    <w:rPr>
      <w:rFonts w:eastAsiaTheme="minorHAnsi"/>
    </w:rPr>
  </w:style>
  <w:style w:type="paragraph" w:customStyle="1" w:styleId="53F8351122DB41CD874E7BB2DF572CC56">
    <w:name w:val="53F8351122DB41CD874E7BB2DF572CC56"/>
    <w:rsid w:val="003210C8"/>
    <w:rPr>
      <w:rFonts w:eastAsiaTheme="minorHAnsi"/>
    </w:rPr>
  </w:style>
  <w:style w:type="paragraph" w:customStyle="1" w:styleId="D3C680C68BB448B9B0E0C5B3D2EA05E72">
    <w:name w:val="D3C680C68BB448B9B0E0C5B3D2EA05E72"/>
    <w:rsid w:val="003210C8"/>
    <w:rPr>
      <w:rFonts w:eastAsiaTheme="minorHAnsi"/>
    </w:rPr>
  </w:style>
  <w:style w:type="paragraph" w:customStyle="1" w:styleId="7DA3FAD2B7B74AB385552D407F56B04A14">
    <w:name w:val="7DA3FAD2B7B74AB385552D407F56B04A14"/>
    <w:rsid w:val="003210C8"/>
    <w:rPr>
      <w:rFonts w:eastAsiaTheme="minorHAnsi"/>
    </w:rPr>
  </w:style>
  <w:style w:type="paragraph" w:customStyle="1" w:styleId="83D862215F104B1DA7972876B03C3E2C15">
    <w:name w:val="83D862215F104B1DA7972876B03C3E2C15"/>
    <w:rsid w:val="003210C8"/>
    <w:rPr>
      <w:rFonts w:eastAsiaTheme="minorHAnsi"/>
    </w:rPr>
  </w:style>
  <w:style w:type="paragraph" w:customStyle="1" w:styleId="265686C3B3E34AC5B222F877CC3E115E15">
    <w:name w:val="265686C3B3E34AC5B222F877CC3E115E15"/>
    <w:rsid w:val="003210C8"/>
    <w:rPr>
      <w:rFonts w:eastAsiaTheme="minorHAnsi"/>
    </w:rPr>
  </w:style>
  <w:style w:type="paragraph" w:customStyle="1" w:styleId="C0D9B910373144ED9ECD37AAEB7842BD15">
    <w:name w:val="C0D9B910373144ED9ECD37AAEB7842BD15"/>
    <w:rsid w:val="003210C8"/>
    <w:rPr>
      <w:rFonts w:eastAsiaTheme="minorHAnsi"/>
    </w:rPr>
  </w:style>
  <w:style w:type="paragraph" w:customStyle="1" w:styleId="D60682D62EC04F5592F19879F454285915">
    <w:name w:val="D60682D62EC04F5592F19879F454285915"/>
    <w:rsid w:val="003210C8"/>
    <w:rPr>
      <w:rFonts w:eastAsiaTheme="minorHAnsi"/>
    </w:rPr>
  </w:style>
  <w:style w:type="paragraph" w:customStyle="1" w:styleId="F89E6D93F47E4A059A01397455D5C1F015">
    <w:name w:val="F89E6D93F47E4A059A01397455D5C1F015"/>
    <w:rsid w:val="003210C8"/>
    <w:rPr>
      <w:rFonts w:eastAsiaTheme="minorHAnsi"/>
    </w:rPr>
  </w:style>
  <w:style w:type="paragraph" w:customStyle="1" w:styleId="77CE55D45DBA4DFBB19E612DCD2EB47115">
    <w:name w:val="77CE55D45DBA4DFBB19E612DCD2EB47115"/>
    <w:rsid w:val="003210C8"/>
    <w:rPr>
      <w:rFonts w:eastAsiaTheme="minorHAnsi"/>
    </w:rPr>
  </w:style>
  <w:style w:type="paragraph" w:customStyle="1" w:styleId="4FA0A5F35D7848FC8A1BAA96C386534715">
    <w:name w:val="4FA0A5F35D7848FC8A1BAA96C386534715"/>
    <w:rsid w:val="003210C8"/>
    <w:rPr>
      <w:rFonts w:eastAsiaTheme="minorHAnsi"/>
    </w:rPr>
  </w:style>
  <w:style w:type="paragraph" w:customStyle="1" w:styleId="313DF9E344014B25B51F4F0BEA856D4243">
    <w:name w:val="313DF9E344014B25B51F4F0BEA856D4243"/>
    <w:rsid w:val="003210C8"/>
    <w:rPr>
      <w:rFonts w:eastAsiaTheme="minorHAnsi"/>
    </w:rPr>
  </w:style>
  <w:style w:type="paragraph" w:customStyle="1" w:styleId="4148ACE6201945D29768056C2229EFC443">
    <w:name w:val="4148ACE6201945D29768056C2229EFC443"/>
    <w:rsid w:val="003210C8"/>
    <w:rPr>
      <w:rFonts w:eastAsiaTheme="minorHAnsi"/>
    </w:rPr>
  </w:style>
  <w:style w:type="paragraph" w:customStyle="1" w:styleId="334A9972BE3844A7B266D10135D9F3CC45">
    <w:name w:val="334A9972BE3844A7B266D10135D9F3CC45"/>
    <w:rsid w:val="003210C8"/>
    <w:rPr>
      <w:rFonts w:eastAsiaTheme="minorHAnsi"/>
    </w:rPr>
  </w:style>
  <w:style w:type="paragraph" w:customStyle="1" w:styleId="47B8B980F8A2422EAF6B48E0DAB6B9F020">
    <w:name w:val="47B8B980F8A2422EAF6B48E0DAB6B9F020"/>
    <w:rsid w:val="003210C8"/>
    <w:rPr>
      <w:rFonts w:eastAsiaTheme="minorHAnsi"/>
    </w:rPr>
  </w:style>
  <w:style w:type="paragraph" w:customStyle="1" w:styleId="88845109AB0F40A388B0628C8B35DE361">
    <w:name w:val="88845109AB0F40A388B0628C8B35DE361"/>
    <w:rsid w:val="003210C8"/>
    <w:rPr>
      <w:rFonts w:eastAsiaTheme="minorHAnsi"/>
    </w:rPr>
  </w:style>
  <w:style w:type="paragraph" w:customStyle="1" w:styleId="2F18021582904BD98C23DC4A654CC7DE1">
    <w:name w:val="2F18021582904BD98C23DC4A654CC7DE1"/>
    <w:rsid w:val="003210C8"/>
    <w:rPr>
      <w:rFonts w:eastAsiaTheme="minorHAnsi"/>
    </w:rPr>
  </w:style>
  <w:style w:type="paragraph" w:customStyle="1" w:styleId="4B815D5EF84D44CC864C82F7A3A6D85E1">
    <w:name w:val="4B815D5EF84D44CC864C82F7A3A6D85E1"/>
    <w:rsid w:val="003210C8"/>
    <w:rPr>
      <w:rFonts w:eastAsiaTheme="minorHAnsi"/>
    </w:rPr>
  </w:style>
  <w:style w:type="paragraph" w:customStyle="1" w:styleId="84C3134464E04C8E8B81FF853E4B9CE61">
    <w:name w:val="84C3134464E04C8E8B81FF853E4B9CE61"/>
    <w:rsid w:val="003210C8"/>
    <w:rPr>
      <w:rFonts w:eastAsiaTheme="minorHAnsi"/>
    </w:rPr>
  </w:style>
  <w:style w:type="paragraph" w:customStyle="1" w:styleId="FB69E223F9B8420BBC9A5920EE087ACF1">
    <w:name w:val="FB69E223F9B8420BBC9A5920EE087ACF1"/>
    <w:rsid w:val="003210C8"/>
    <w:rPr>
      <w:rFonts w:eastAsiaTheme="minorHAnsi"/>
    </w:rPr>
  </w:style>
  <w:style w:type="paragraph" w:customStyle="1" w:styleId="CC35C950FF5B4354A82E392353C464082">
    <w:name w:val="CC35C950FF5B4354A82E392353C464082"/>
    <w:rsid w:val="003210C8"/>
    <w:rPr>
      <w:rFonts w:eastAsiaTheme="minorHAnsi"/>
    </w:rPr>
  </w:style>
  <w:style w:type="paragraph" w:customStyle="1" w:styleId="064CF59ACBA744958BE82412463CCBF05">
    <w:name w:val="064CF59ACBA744958BE82412463CCBF05"/>
    <w:rsid w:val="003210C8"/>
    <w:rPr>
      <w:rFonts w:eastAsiaTheme="minorHAnsi"/>
    </w:rPr>
  </w:style>
  <w:style w:type="paragraph" w:customStyle="1" w:styleId="53F8351122DB41CD874E7BB2DF572CC57">
    <w:name w:val="53F8351122DB41CD874E7BB2DF572CC57"/>
    <w:rsid w:val="003210C8"/>
    <w:rPr>
      <w:rFonts w:eastAsiaTheme="minorHAnsi"/>
    </w:rPr>
  </w:style>
  <w:style w:type="paragraph" w:customStyle="1" w:styleId="D3C680C68BB448B9B0E0C5B3D2EA05E73">
    <w:name w:val="D3C680C68BB448B9B0E0C5B3D2EA05E73"/>
    <w:rsid w:val="003210C8"/>
    <w:rPr>
      <w:rFonts w:eastAsiaTheme="minorHAnsi"/>
    </w:rPr>
  </w:style>
  <w:style w:type="paragraph" w:customStyle="1" w:styleId="7DA3FAD2B7B74AB385552D407F56B04A15">
    <w:name w:val="7DA3FAD2B7B74AB385552D407F56B04A15"/>
    <w:rsid w:val="003210C8"/>
    <w:rPr>
      <w:rFonts w:eastAsiaTheme="minorHAnsi"/>
    </w:rPr>
  </w:style>
  <w:style w:type="paragraph" w:customStyle="1" w:styleId="83D862215F104B1DA7972876B03C3E2C16">
    <w:name w:val="83D862215F104B1DA7972876B03C3E2C16"/>
    <w:rsid w:val="003210C8"/>
    <w:rPr>
      <w:rFonts w:eastAsiaTheme="minorHAnsi"/>
    </w:rPr>
  </w:style>
  <w:style w:type="paragraph" w:customStyle="1" w:styleId="265686C3B3E34AC5B222F877CC3E115E16">
    <w:name w:val="265686C3B3E34AC5B222F877CC3E115E16"/>
    <w:rsid w:val="003210C8"/>
    <w:rPr>
      <w:rFonts w:eastAsiaTheme="minorHAnsi"/>
    </w:rPr>
  </w:style>
  <w:style w:type="paragraph" w:customStyle="1" w:styleId="C0D9B910373144ED9ECD37AAEB7842BD16">
    <w:name w:val="C0D9B910373144ED9ECD37AAEB7842BD16"/>
    <w:rsid w:val="003210C8"/>
    <w:rPr>
      <w:rFonts w:eastAsiaTheme="minorHAnsi"/>
    </w:rPr>
  </w:style>
  <w:style w:type="paragraph" w:customStyle="1" w:styleId="D60682D62EC04F5592F19879F454285916">
    <w:name w:val="D60682D62EC04F5592F19879F454285916"/>
    <w:rsid w:val="003210C8"/>
    <w:rPr>
      <w:rFonts w:eastAsiaTheme="minorHAnsi"/>
    </w:rPr>
  </w:style>
  <w:style w:type="paragraph" w:customStyle="1" w:styleId="F89E6D93F47E4A059A01397455D5C1F016">
    <w:name w:val="F89E6D93F47E4A059A01397455D5C1F016"/>
    <w:rsid w:val="003210C8"/>
    <w:rPr>
      <w:rFonts w:eastAsiaTheme="minorHAnsi"/>
    </w:rPr>
  </w:style>
  <w:style w:type="paragraph" w:customStyle="1" w:styleId="77CE55D45DBA4DFBB19E612DCD2EB47116">
    <w:name w:val="77CE55D45DBA4DFBB19E612DCD2EB47116"/>
    <w:rsid w:val="003210C8"/>
    <w:rPr>
      <w:rFonts w:eastAsiaTheme="minorHAnsi"/>
    </w:rPr>
  </w:style>
  <w:style w:type="paragraph" w:customStyle="1" w:styleId="4FA0A5F35D7848FC8A1BAA96C386534716">
    <w:name w:val="4FA0A5F35D7848FC8A1BAA96C386534716"/>
    <w:rsid w:val="003210C8"/>
    <w:rPr>
      <w:rFonts w:eastAsiaTheme="minorHAnsi"/>
    </w:rPr>
  </w:style>
  <w:style w:type="paragraph" w:customStyle="1" w:styleId="313DF9E344014B25B51F4F0BEA856D4244">
    <w:name w:val="313DF9E344014B25B51F4F0BEA856D4244"/>
    <w:rsid w:val="003210C8"/>
    <w:rPr>
      <w:rFonts w:eastAsiaTheme="minorHAnsi"/>
    </w:rPr>
  </w:style>
  <w:style w:type="paragraph" w:customStyle="1" w:styleId="4148ACE6201945D29768056C2229EFC444">
    <w:name w:val="4148ACE6201945D29768056C2229EFC444"/>
    <w:rsid w:val="003210C8"/>
    <w:rPr>
      <w:rFonts w:eastAsiaTheme="minorHAnsi"/>
    </w:rPr>
  </w:style>
  <w:style w:type="paragraph" w:customStyle="1" w:styleId="334A9972BE3844A7B266D10135D9F3CC46">
    <w:name w:val="334A9972BE3844A7B266D10135D9F3CC46"/>
    <w:rsid w:val="003210C8"/>
    <w:rPr>
      <w:rFonts w:eastAsiaTheme="minorHAnsi"/>
    </w:rPr>
  </w:style>
  <w:style w:type="paragraph" w:customStyle="1" w:styleId="47B8B980F8A2422EAF6B48E0DAB6B9F021">
    <w:name w:val="47B8B980F8A2422EAF6B48E0DAB6B9F021"/>
    <w:rsid w:val="003210C8"/>
    <w:rPr>
      <w:rFonts w:eastAsiaTheme="minorHAnsi"/>
    </w:rPr>
  </w:style>
  <w:style w:type="paragraph" w:customStyle="1" w:styleId="88845109AB0F40A388B0628C8B35DE362">
    <w:name w:val="88845109AB0F40A388B0628C8B35DE362"/>
    <w:rsid w:val="003210C8"/>
    <w:rPr>
      <w:rFonts w:eastAsiaTheme="minorHAnsi"/>
    </w:rPr>
  </w:style>
  <w:style w:type="paragraph" w:customStyle="1" w:styleId="2F18021582904BD98C23DC4A654CC7DE2">
    <w:name w:val="2F18021582904BD98C23DC4A654CC7DE2"/>
    <w:rsid w:val="003210C8"/>
    <w:rPr>
      <w:rFonts w:eastAsiaTheme="minorHAnsi"/>
    </w:rPr>
  </w:style>
  <w:style w:type="paragraph" w:customStyle="1" w:styleId="4B815D5EF84D44CC864C82F7A3A6D85E2">
    <w:name w:val="4B815D5EF84D44CC864C82F7A3A6D85E2"/>
    <w:rsid w:val="003210C8"/>
    <w:rPr>
      <w:rFonts w:eastAsiaTheme="minorHAnsi"/>
    </w:rPr>
  </w:style>
  <w:style w:type="paragraph" w:customStyle="1" w:styleId="84C3134464E04C8E8B81FF853E4B9CE62">
    <w:name w:val="84C3134464E04C8E8B81FF853E4B9CE62"/>
    <w:rsid w:val="003210C8"/>
    <w:rPr>
      <w:rFonts w:eastAsiaTheme="minorHAnsi"/>
    </w:rPr>
  </w:style>
  <w:style w:type="paragraph" w:customStyle="1" w:styleId="FB69E223F9B8420BBC9A5920EE087ACF2">
    <w:name w:val="FB69E223F9B8420BBC9A5920EE087ACF2"/>
    <w:rsid w:val="003210C8"/>
    <w:rPr>
      <w:rFonts w:eastAsiaTheme="minorHAnsi"/>
    </w:rPr>
  </w:style>
  <w:style w:type="paragraph" w:customStyle="1" w:styleId="CC35C950FF5B4354A82E392353C464083">
    <w:name w:val="CC35C950FF5B4354A82E392353C464083"/>
    <w:rsid w:val="003210C8"/>
    <w:rPr>
      <w:rFonts w:eastAsiaTheme="minorHAnsi"/>
    </w:rPr>
  </w:style>
  <w:style w:type="paragraph" w:customStyle="1" w:styleId="064CF59ACBA744958BE82412463CCBF06">
    <w:name w:val="064CF59ACBA744958BE82412463CCBF06"/>
    <w:rsid w:val="003210C8"/>
    <w:rPr>
      <w:rFonts w:eastAsiaTheme="minorHAnsi"/>
    </w:rPr>
  </w:style>
  <w:style w:type="paragraph" w:customStyle="1" w:styleId="53F8351122DB41CD874E7BB2DF572CC58">
    <w:name w:val="53F8351122DB41CD874E7BB2DF572CC58"/>
    <w:rsid w:val="003210C8"/>
    <w:rPr>
      <w:rFonts w:eastAsiaTheme="minorHAnsi"/>
    </w:rPr>
  </w:style>
  <w:style w:type="paragraph" w:customStyle="1" w:styleId="D3C680C68BB448B9B0E0C5B3D2EA05E74">
    <w:name w:val="D3C680C68BB448B9B0E0C5B3D2EA05E74"/>
    <w:rsid w:val="003210C8"/>
    <w:rPr>
      <w:rFonts w:eastAsiaTheme="minorHAnsi"/>
    </w:rPr>
  </w:style>
  <w:style w:type="paragraph" w:customStyle="1" w:styleId="7DA3FAD2B7B74AB385552D407F56B04A16">
    <w:name w:val="7DA3FAD2B7B74AB385552D407F56B04A16"/>
    <w:rsid w:val="003210C8"/>
    <w:rPr>
      <w:rFonts w:eastAsiaTheme="minorHAnsi"/>
    </w:rPr>
  </w:style>
  <w:style w:type="paragraph" w:customStyle="1" w:styleId="83D862215F104B1DA7972876B03C3E2C17">
    <w:name w:val="83D862215F104B1DA7972876B03C3E2C17"/>
    <w:rsid w:val="003210C8"/>
    <w:rPr>
      <w:rFonts w:eastAsiaTheme="minorHAnsi"/>
    </w:rPr>
  </w:style>
  <w:style w:type="paragraph" w:customStyle="1" w:styleId="265686C3B3E34AC5B222F877CC3E115E17">
    <w:name w:val="265686C3B3E34AC5B222F877CC3E115E17"/>
    <w:rsid w:val="003210C8"/>
    <w:rPr>
      <w:rFonts w:eastAsiaTheme="minorHAnsi"/>
    </w:rPr>
  </w:style>
  <w:style w:type="paragraph" w:customStyle="1" w:styleId="C0D9B910373144ED9ECD37AAEB7842BD17">
    <w:name w:val="C0D9B910373144ED9ECD37AAEB7842BD17"/>
    <w:rsid w:val="003210C8"/>
    <w:rPr>
      <w:rFonts w:eastAsiaTheme="minorHAnsi"/>
    </w:rPr>
  </w:style>
  <w:style w:type="paragraph" w:customStyle="1" w:styleId="D60682D62EC04F5592F19879F454285917">
    <w:name w:val="D60682D62EC04F5592F19879F454285917"/>
    <w:rsid w:val="003210C8"/>
    <w:rPr>
      <w:rFonts w:eastAsiaTheme="minorHAnsi"/>
    </w:rPr>
  </w:style>
  <w:style w:type="paragraph" w:customStyle="1" w:styleId="F89E6D93F47E4A059A01397455D5C1F017">
    <w:name w:val="F89E6D93F47E4A059A01397455D5C1F017"/>
    <w:rsid w:val="003210C8"/>
    <w:rPr>
      <w:rFonts w:eastAsiaTheme="minorHAnsi"/>
    </w:rPr>
  </w:style>
  <w:style w:type="paragraph" w:customStyle="1" w:styleId="77CE55D45DBA4DFBB19E612DCD2EB47117">
    <w:name w:val="77CE55D45DBA4DFBB19E612DCD2EB47117"/>
    <w:rsid w:val="003210C8"/>
    <w:rPr>
      <w:rFonts w:eastAsiaTheme="minorHAnsi"/>
    </w:rPr>
  </w:style>
  <w:style w:type="paragraph" w:customStyle="1" w:styleId="4FA0A5F35D7848FC8A1BAA96C386534717">
    <w:name w:val="4FA0A5F35D7848FC8A1BAA96C386534717"/>
    <w:rsid w:val="003210C8"/>
    <w:rPr>
      <w:rFonts w:eastAsiaTheme="minorHAnsi"/>
    </w:rPr>
  </w:style>
  <w:style w:type="paragraph" w:customStyle="1" w:styleId="313DF9E344014B25B51F4F0BEA856D4245">
    <w:name w:val="313DF9E344014B25B51F4F0BEA856D4245"/>
    <w:rsid w:val="003210C8"/>
    <w:rPr>
      <w:rFonts w:eastAsiaTheme="minorHAnsi"/>
    </w:rPr>
  </w:style>
  <w:style w:type="paragraph" w:customStyle="1" w:styleId="4148ACE6201945D29768056C2229EFC445">
    <w:name w:val="4148ACE6201945D29768056C2229EFC445"/>
    <w:rsid w:val="003210C8"/>
    <w:rPr>
      <w:rFonts w:eastAsiaTheme="minorHAnsi"/>
    </w:rPr>
  </w:style>
  <w:style w:type="paragraph" w:customStyle="1" w:styleId="334A9972BE3844A7B266D10135D9F3CC47">
    <w:name w:val="334A9972BE3844A7B266D10135D9F3CC47"/>
    <w:rsid w:val="003210C8"/>
    <w:rPr>
      <w:rFonts w:eastAsiaTheme="minorHAnsi"/>
    </w:rPr>
  </w:style>
  <w:style w:type="paragraph" w:customStyle="1" w:styleId="47B8B980F8A2422EAF6B48E0DAB6B9F022">
    <w:name w:val="47B8B980F8A2422EAF6B48E0DAB6B9F022"/>
    <w:rsid w:val="003210C8"/>
    <w:rPr>
      <w:rFonts w:eastAsiaTheme="minorHAnsi"/>
    </w:rPr>
  </w:style>
  <w:style w:type="paragraph" w:customStyle="1" w:styleId="88845109AB0F40A388B0628C8B35DE363">
    <w:name w:val="88845109AB0F40A388B0628C8B35DE363"/>
    <w:rsid w:val="003210C8"/>
    <w:rPr>
      <w:rFonts w:eastAsiaTheme="minorHAnsi"/>
    </w:rPr>
  </w:style>
  <w:style w:type="paragraph" w:customStyle="1" w:styleId="2F18021582904BD98C23DC4A654CC7DE3">
    <w:name w:val="2F18021582904BD98C23DC4A654CC7DE3"/>
    <w:rsid w:val="003210C8"/>
    <w:rPr>
      <w:rFonts w:eastAsiaTheme="minorHAnsi"/>
    </w:rPr>
  </w:style>
  <w:style w:type="paragraph" w:customStyle="1" w:styleId="4B815D5EF84D44CC864C82F7A3A6D85E3">
    <w:name w:val="4B815D5EF84D44CC864C82F7A3A6D85E3"/>
    <w:rsid w:val="003210C8"/>
    <w:rPr>
      <w:rFonts w:eastAsiaTheme="minorHAnsi"/>
    </w:rPr>
  </w:style>
  <w:style w:type="paragraph" w:customStyle="1" w:styleId="84C3134464E04C8E8B81FF853E4B9CE63">
    <w:name w:val="84C3134464E04C8E8B81FF853E4B9CE63"/>
    <w:rsid w:val="003210C8"/>
    <w:rPr>
      <w:rFonts w:eastAsiaTheme="minorHAnsi"/>
    </w:rPr>
  </w:style>
  <w:style w:type="paragraph" w:customStyle="1" w:styleId="FB69E223F9B8420BBC9A5920EE087ACF3">
    <w:name w:val="FB69E223F9B8420BBC9A5920EE087ACF3"/>
    <w:rsid w:val="003210C8"/>
    <w:rPr>
      <w:rFonts w:eastAsiaTheme="minorHAnsi"/>
    </w:rPr>
  </w:style>
  <w:style w:type="paragraph" w:customStyle="1" w:styleId="CC35C950FF5B4354A82E392353C464084">
    <w:name w:val="CC35C950FF5B4354A82E392353C464084"/>
    <w:rsid w:val="003210C8"/>
    <w:rPr>
      <w:rFonts w:eastAsiaTheme="minorHAnsi"/>
    </w:rPr>
  </w:style>
  <w:style w:type="paragraph" w:customStyle="1" w:styleId="064CF59ACBA744958BE82412463CCBF07">
    <w:name w:val="064CF59ACBA744958BE82412463CCBF07"/>
    <w:rsid w:val="003210C8"/>
    <w:rPr>
      <w:rFonts w:eastAsiaTheme="minorHAnsi"/>
    </w:rPr>
  </w:style>
  <w:style w:type="paragraph" w:customStyle="1" w:styleId="53F8351122DB41CD874E7BB2DF572CC59">
    <w:name w:val="53F8351122DB41CD874E7BB2DF572CC59"/>
    <w:rsid w:val="003210C8"/>
    <w:rPr>
      <w:rFonts w:eastAsiaTheme="minorHAnsi"/>
    </w:rPr>
  </w:style>
  <w:style w:type="paragraph" w:customStyle="1" w:styleId="D3C680C68BB448B9B0E0C5B3D2EA05E75">
    <w:name w:val="D3C680C68BB448B9B0E0C5B3D2EA05E75"/>
    <w:rsid w:val="003210C8"/>
    <w:rPr>
      <w:rFonts w:eastAsiaTheme="minorHAnsi"/>
    </w:rPr>
  </w:style>
  <w:style w:type="paragraph" w:customStyle="1" w:styleId="7DA3FAD2B7B74AB385552D407F56B04A17">
    <w:name w:val="7DA3FAD2B7B74AB385552D407F56B04A17"/>
    <w:rsid w:val="003210C8"/>
    <w:rPr>
      <w:rFonts w:eastAsiaTheme="minorHAnsi"/>
    </w:rPr>
  </w:style>
  <w:style w:type="paragraph" w:customStyle="1" w:styleId="83D862215F104B1DA7972876B03C3E2C18">
    <w:name w:val="83D862215F104B1DA7972876B03C3E2C18"/>
    <w:rsid w:val="003210C8"/>
    <w:rPr>
      <w:rFonts w:eastAsiaTheme="minorHAnsi"/>
    </w:rPr>
  </w:style>
  <w:style w:type="paragraph" w:customStyle="1" w:styleId="265686C3B3E34AC5B222F877CC3E115E18">
    <w:name w:val="265686C3B3E34AC5B222F877CC3E115E18"/>
    <w:rsid w:val="003210C8"/>
    <w:rPr>
      <w:rFonts w:eastAsiaTheme="minorHAnsi"/>
    </w:rPr>
  </w:style>
  <w:style w:type="paragraph" w:customStyle="1" w:styleId="C0D9B910373144ED9ECD37AAEB7842BD18">
    <w:name w:val="C0D9B910373144ED9ECD37AAEB7842BD18"/>
    <w:rsid w:val="003210C8"/>
    <w:rPr>
      <w:rFonts w:eastAsiaTheme="minorHAnsi"/>
    </w:rPr>
  </w:style>
  <w:style w:type="paragraph" w:customStyle="1" w:styleId="D60682D62EC04F5592F19879F454285918">
    <w:name w:val="D60682D62EC04F5592F19879F454285918"/>
    <w:rsid w:val="003210C8"/>
    <w:rPr>
      <w:rFonts w:eastAsiaTheme="minorHAnsi"/>
    </w:rPr>
  </w:style>
  <w:style w:type="paragraph" w:customStyle="1" w:styleId="F89E6D93F47E4A059A01397455D5C1F018">
    <w:name w:val="F89E6D93F47E4A059A01397455D5C1F018"/>
    <w:rsid w:val="003210C8"/>
    <w:rPr>
      <w:rFonts w:eastAsiaTheme="minorHAnsi"/>
    </w:rPr>
  </w:style>
  <w:style w:type="paragraph" w:customStyle="1" w:styleId="77CE55D45DBA4DFBB19E612DCD2EB47118">
    <w:name w:val="77CE55D45DBA4DFBB19E612DCD2EB47118"/>
    <w:rsid w:val="003210C8"/>
    <w:rPr>
      <w:rFonts w:eastAsiaTheme="minorHAnsi"/>
    </w:rPr>
  </w:style>
  <w:style w:type="paragraph" w:customStyle="1" w:styleId="4FA0A5F35D7848FC8A1BAA96C386534718">
    <w:name w:val="4FA0A5F35D7848FC8A1BAA96C386534718"/>
    <w:rsid w:val="003210C8"/>
    <w:rPr>
      <w:rFonts w:eastAsiaTheme="minorHAnsi"/>
    </w:rPr>
  </w:style>
  <w:style w:type="paragraph" w:customStyle="1" w:styleId="313DF9E344014B25B51F4F0BEA856D4246">
    <w:name w:val="313DF9E344014B25B51F4F0BEA856D4246"/>
    <w:rsid w:val="003210C8"/>
    <w:rPr>
      <w:rFonts w:eastAsiaTheme="minorHAnsi"/>
    </w:rPr>
  </w:style>
  <w:style w:type="paragraph" w:customStyle="1" w:styleId="4148ACE6201945D29768056C2229EFC446">
    <w:name w:val="4148ACE6201945D29768056C2229EFC446"/>
    <w:rsid w:val="003210C8"/>
    <w:rPr>
      <w:rFonts w:eastAsiaTheme="minorHAnsi"/>
    </w:rPr>
  </w:style>
  <w:style w:type="paragraph" w:customStyle="1" w:styleId="334A9972BE3844A7B266D10135D9F3CC48">
    <w:name w:val="334A9972BE3844A7B266D10135D9F3CC48"/>
    <w:rsid w:val="003210C8"/>
    <w:rPr>
      <w:rFonts w:eastAsiaTheme="minorHAnsi"/>
    </w:rPr>
  </w:style>
  <w:style w:type="paragraph" w:customStyle="1" w:styleId="47B8B980F8A2422EAF6B48E0DAB6B9F023">
    <w:name w:val="47B8B980F8A2422EAF6B48E0DAB6B9F023"/>
    <w:rsid w:val="003210C8"/>
    <w:rPr>
      <w:rFonts w:eastAsiaTheme="minorHAnsi"/>
    </w:rPr>
  </w:style>
  <w:style w:type="paragraph" w:customStyle="1" w:styleId="88845109AB0F40A388B0628C8B35DE364">
    <w:name w:val="88845109AB0F40A388B0628C8B35DE364"/>
    <w:rsid w:val="003210C8"/>
    <w:rPr>
      <w:rFonts w:eastAsiaTheme="minorHAnsi"/>
    </w:rPr>
  </w:style>
  <w:style w:type="paragraph" w:customStyle="1" w:styleId="2F18021582904BD98C23DC4A654CC7DE4">
    <w:name w:val="2F18021582904BD98C23DC4A654CC7DE4"/>
    <w:rsid w:val="003210C8"/>
    <w:rPr>
      <w:rFonts w:eastAsiaTheme="minorHAnsi"/>
    </w:rPr>
  </w:style>
  <w:style w:type="paragraph" w:customStyle="1" w:styleId="4B815D5EF84D44CC864C82F7A3A6D85E4">
    <w:name w:val="4B815D5EF84D44CC864C82F7A3A6D85E4"/>
    <w:rsid w:val="003210C8"/>
    <w:rPr>
      <w:rFonts w:eastAsiaTheme="minorHAnsi"/>
    </w:rPr>
  </w:style>
  <w:style w:type="paragraph" w:customStyle="1" w:styleId="84C3134464E04C8E8B81FF853E4B9CE64">
    <w:name w:val="84C3134464E04C8E8B81FF853E4B9CE64"/>
    <w:rsid w:val="003210C8"/>
    <w:rPr>
      <w:rFonts w:eastAsiaTheme="minorHAnsi"/>
    </w:rPr>
  </w:style>
  <w:style w:type="paragraph" w:customStyle="1" w:styleId="FB69E223F9B8420BBC9A5920EE087ACF4">
    <w:name w:val="FB69E223F9B8420BBC9A5920EE087ACF4"/>
    <w:rsid w:val="003210C8"/>
    <w:rPr>
      <w:rFonts w:eastAsiaTheme="minorHAnsi"/>
    </w:rPr>
  </w:style>
  <w:style w:type="paragraph" w:customStyle="1" w:styleId="CC35C950FF5B4354A82E392353C464085">
    <w:name w:val="CC35C950FF5B4354A82E392353C464085"/>
    <w:rsid w:val="003210C8"/>
    <w:rPr>
      <w:rFonts w:eastAsiaTheme="minorHAnsi"/>
    </w:rPr>
  </w:style>
  <w:style w:type="paragraph" w:customStyle="1" w:styleId="064CF59ACBA744958BE82412463CCBF08">
    <w:name w:val="064CF59ACBA744958BE82412463CCBF08"/>
    <w:rsid w:val="003210C8"/>
    <w:rPr>
      <w:rFonts w:eastAsiaTheme="minorHAnsi"/>
    </w:rPr>
  </w:style>
  <w:style w:type="paragraph" w:customStyle="1" w:styleId="53F8351122DB41CD874E7BB2DF572CC510">
    <w:name w:val="53F8351122DB41CD874E7BB2DF572CC510"/>
    <w:rsid w:val="003210C8"/>
    <w:rPr>
      <w:rFonts w:eastAsiaTheme="minorHAnsi"/>
    </w:rPr>
  </w:style>
  <w:style w:type="paragraph" w:customStyle="1" w:styleId="D3C680C68BB448B9B0E0C5B3D2EA05E76">
    <w:name w:val="D3C680C68BB448B9B0E0C5B3D2EA05E76"/>
    <w:rsid w:val="003210C8"/>
    <w:rPr>
      <w:rFonts w:eastAsiaTheme="minorHAnsi"/>
    </w:rPr>
  </w:style>
  <w:style w:type="paragraph" w:customStyle="1" w:styleId="7DA3FAD2B7B74AB385552D407F56B04A18">
    <w:name w:val="7DA3FAD2B7B74AB385552D407F56B04A18"/>
    <w:rsid w:val="003210C8"/>
    <w:rPr>
      <w:rFonts w:eastAsiaTheme="minorHAnsi"/>
    </w:rPr>
  </w:style>
  <w:style w:type="paragraph" w:customStyle="1" w:styleId="83D862215F104B1DA7972876B03C3E2C19">
    <w:name w:val="83D862215F104B1DA7972876B03C3E2C19"/>
    <w:rsid w:val="003210C8"/>
    <w:rPr>
      <w:rFonts w:eastAsiaTheme="minorHAnsi"/>
    </w:rPr>
  </w:style>
  <w:style w:type="paragraph" w:customStyle="1" w:styleId="265686C3B3E34AC5B222F877CC3E115E19">
    <w:name w:val="265686C3B3E34AC5B222F877CC3E115E19"/>
    <w:rsid w:val="003210C8"/>
    <w:rPr>
      <w:rFonts w:eastAsiaTheme="minorHAnsi"/>
    </w:rPr>
  </w:style>
  <w:style w:type="paragraph" w:customStyle="1" w:styleId="C0D9B910373144ED9ECD37AAEB7842BD19">
    <w:name w:val="C0D9B910373144ED9ECD37AAEB7842BD19"/>
    <w:rsid w:val="003210C8"/>
    <w:rPr>
      <w:rFonts w:eastAsiaTheme="minorHAnsi"/>
    </w:rPr>
  </w:style>
  <w:style w:type="paragraph" w:customStyle="1" w:styleId="D60682D62EC04F5592F19879F454285919">
    <w:name w:val="D60682D62EC04F5592F19879F454285919"/>
    <w:rsid w:val="003210C8"/>
    <w:rPr>
      <w:rFonts w:eastAsiaTheme="minorHAnsi"/>
    </w:rPr>
  </w:style>
  <w:style w:type="paragraph" w:customStyle="1" w:styleId="F89E6D93F47E4A059A01397455D5C1F019">
    <w:name w:val="F89E6D93F47E4A059A01397455D5C1F019"/>
    <w:rsid w:val="003210C8"/>
    <w:rPr>
      <w:rFonts w:eastAsiaTheme="minorHAnsi"/>
    </w:rPr>
  </w:style>
  <w:style w:type="paragraph" w:customStyle="1" w:styleId="77CE55D45DBA4DFBB19E612DCD2EB47119">
    <w:name w:val="77CE55D45DBA4DFBB19E612DCD2EB47119"/>
    <w:rsid w:val="003210C8"/>
    <w:rPr>
      <w:rFonts w:eastAsiaTheme="minorHAnsi"/>
    </w:rPr>
  </w:style>
  <w:style w:type="paragraph" w:customStyle="1" w:styleId="4FA0A5F35D7848FC8A1BAA96C386534719">
    <w:name w:val="4FA0A5F35D7848FC8A1BAA96C386534719"/>
    <w:rsid w:val="003210C8"/>
    <w:rPr>
      <w:rFonts w:eastAsiaTheme="minorHAnsi"/>
    </w:rPr>
  </w:style>
  <w:style w:type="paragraph" w:customStyle="1" w:styleId="313DF9E344014B25B51F4F0BEA856D4247">
    <w:name w:val="313DF9E344014B25B51F4F0BEA856D4247"/>
    <w:rsid w:val="003210C8"/>
    <w:rPr>
      <w:rFonts w:eastAsiaTheme="minorHAnsi"/>
    </w:rPr>
  </w:style>
  <w:style w:type="paragraph" w:customStyle="1" w:styleId="4148ACE6201945D29768056C2229EFC447">
    <w:name w:val="4148ACE6201945D29768056C2229EFC447"/>
    <w:rsid w:val="003210C8"/>
    <w:rPr>
      <w:rFonts w:eastAsiaTheme="minorHAnsi"/>
    </w:rPr>
  </w:style>
  <w:style w:type="paragraph" w:customStyle="1" w:styleId="334A9972BE3844A7B266D10135D9F3CC49">
    <w:name w:val="334A9972BE3844A7B266D10135D9F3CC49"/>
    <w:rsid w:val="003210C8"/>
    <w:rPr>
      <w:rFonts w:eastAsiaTheme="minorHAnsi"/>
    </w:rPr>
  </w:style>
  <w:style w:type="paragraph" w:customStyle="1" w:styleId="47B8B980F8A2422EAF6B48E0DAB6B9F024">
    <w:name w:val="47B8B980F8A2422EAF6B48E0DAB6B9F024"/>
    <w:rsid w:val="003210C8"/>
    <w:rPr>
      <w:rFonts w:eastAsiaTheme="minorHAnsi"/>
    </w:rPr>
  </w:style>
  <w:style w:type="paragraph" w:customStyle="1" w:styleId="88845109AB0F40A388B0628C8B35DE365">
    <w:name w:val="88845109AB0F40A388B0628C8B35DE365"/>
    <w:rsid w:val="003210C8"/>
    <w:rPr>
      <w:rFonts w:eastAsiaTheme="minorHAnsi"/>
    </w:rPr>
  </w:style>
  <w:style w:type="paragraph" w:customStyle="1" w:styleId="2F18021582904BD98C23DC4A654CC7DE5">
    <w:name w:val="2F18021582904BD98C23DC4A654CC7DE5"/>
    <w:rsid w:val="003210C8"/>
    <w:rPr>
      <w:rFonts w:eastAsiaTheme="minorHAnsi"/>
    </w:rPr>
  </w:style>
  <w:style w:type="paragraph" w:customStyle="1" w:styleId="4B815D5EF84D44CC864C82F7A3A6D85E5">
    <w:name w:val="4B815D5EF84D44CC864C82F7A3A6D85E5"/>
    <w:rsid w:val="003210C8"/>
    <w:rPr>
      <w:rFonts w:eastAsiaTheme="minorHAnsi"/>
    </w:rPr>
  </w:style>
  <w:style w:type="paragraph" w:customStyle="1" w:styleId="84C3134464E04C8E8B81FF853E4B9CE65">
    <w:name w:val="84C3134464E04C8E8B81FF853E4B9CE65"/>
    <w:rsid w:val="003210C8"/>
    <w:rPr>
      <w:rFonts w:eastAsiaTheme="minorHAnsi"/>
    </w:rPr>
  </w:style>
  <w:style w:type="paragraph" w:customStyle="1" w:styleId="FB69E223F9B8420BBC9A5920EE087ACF5">
    <w:name w:val="FB69E223F9B8420BBC9A5920EE087ACF5"/>
    <w:rsid w:val="003210C8"/>
    <w:rPr>
      <w:rFonts w:eastAsiaTheme="minorHAnsi"/>
    </w:rPr>
  </w:style>
  <w:style w:type="paragraph" w:customStyle="1" w:styleId="CC35C950FF5B4354A82E392353C464086">
    <w:name w:val="CC35C950FF5B4354A82E392353C464086"/>
    <w:rsid w:val="003210C8"/>
    <w:rPr>
      <w:rFonts w:eastAsiaTheme="minorHAnsi"/>
    </w:rPr>
  </w:style>
  <w:style w:type="paragraph" w:customStyle="1" w:styleId="064CF59ACBA744958BE82412463CCBF09">
    <w:name w:val="064CF59ACBA744958BE82412463CCBF09"/>
    <w:rsid w:val="003210C8"/>
    <w:rPr>
      <w:rFonts w:eastAsiaTheme="minorHAnsi"/>
    </w:rPr>
  </w:style>
  <w:style w:type="paragraph" w:customStyle="1" w:styleId="53F8351122DB41CD874E7BB2DF572CC511">
    <w:name w:val="53F8351122DB41CD874E7BB2DF572CC511"/>
    <w:rsid w:val="003210C8"/>
    <w:rPr>
      <w:rFonts w:eastAsiaTheme="minorHAnsi"/>
    </w:rPr>
  </w:style>
  <w:style w:type="paragraph" w:customStyle="1" w:styleId="D3C680C68BB448B9B0E0C5B3D2EA05E77">
    <w:name w:val="D3C680C68BB448B9B0E0C5B3D2EA05E77"/>
    <w:rsid w:val="003210C8"/>
    <w:rPr>
      <w:rFonts w:eastAsiaTheme="minorHAnsi"/>
    </w:rPr>
  </w:style>
  <w:style w:type="paragraph" w:customStyle="1" w:styleId="7DA3FAD2B7B74AB385552D407F56B04A19">
    <w:name w:val="7DA3FAD2B7B74AB385552D407F56B04A19"/>
    <w:rsid w:val="003210C8"/>
    <w:rPr>
      <w:rFonts w:eastAsiaTheme="minorHAnsi"/>
    </w:rPr>
  </w:style>
  <w:style w:type="paragraph" w:customStyle="1" w:styleId="83D862215F104B1DA7972876B03C3E2C20">
    <w:name w:val="83D862215F104B1DA7972876B03C3E2C20"/>
    <w:rsid w:val="003210C8"/>
    <w:rPr>
      <w:rFonts w:eastAsiaTheme="minorHAnsi"/>
    </w:rPr>
  </w:style>
  <w:style w:type="paragraph" w:customStyle="1" w:styleId="265686C3B3E34AC5B222F877CC3E115E20">
    <w:name w:val="265686C3B3E34AC5B222F877CC3E115E20"/>
    <w:rsid w:val="003210C8"/>
    <w:rPr>
      <w:rFonts w:eastAsiaTheme="minorHAnsi"/>
    </w:rPr>
  </w:style>
  <w:style w:type="paragraph" w:customStyle="1" w:styleId="C0D9B910373144ED9ECD37AAEB7842BD20">
    <w:name w:val="C0D9B910373144ED9ECD37AAEB7842BD20"/>
    <w:rsid w:val="003210C8"/>
    <w:rPr>
      <w:rFonts w:eastAsiaTheme="minorHAnsi"/>
    </w:rPr>
  </w:style>
  <w:style w:type="paragraph" w:customStyle="1" w:styleId="D60682D62EC04F5592F19879F454285920">
    <w:name w:val="D60682D62EC04F5592F19879F454285920"/>
    <w:rsid w:val="003210C8"/>
    <w:rPr>
      <w:rFonts w:eastAsiaTheme="minorHAnsi"/>
    </w:rPr>
  </w:style>
  <w:style w:type="paragraph" w:customStyle="1" w:styleId="F89E6D93F47E4A059A01397455D5C1F020">
    <w:name w:val="F89E6D93F47E4A059A01397455D5C1F020"/>
    <w:rsid w:val="003210C8"/>
    <w:rPr>
      <w:rFonts w:eastAsiaTheme="minorHAnsi"/>
    </w:rPr>
  </w:style>
  <w:style w:type="paragraph" w:customStyle="1" w:styleId="77CE55D45DBA4DFBB19E612DCD2EB47120">
    <w:name w:val="77CE55D45DBA4DFBB19E612DCD2EB47120"/>
    <w:rsid w:val="003210C8"/>
    <w:rPr>
      <w:rFonts w:eastAsiaTheme="minorHAnsi"/>
    </w:rPr>
  </w:style>
  <w:style w:type="paragraph" w:customStyle="1" w:styleId="4FA0A5F35D7848FC8A1BAA96C386534720">
    <w:name w:val="4FA0A5F35D7848FC8A1BAA96C386534720"/>
    <w:rsid w:val="003210C8"/>
    <w:rPr>
      <w:rFonts w:eastAsiaTheme="minorHAnsi"/>
    </w:rPr>
  </w:style>
  <w:style w:type="paragraph" w:customStyle="1" w:styleId="313DF9E344014B25B51F4F0BEA856D4248">
    <w:name w:val="313DF9E344014B25B51F4F0BEA856D4248"/>
    <w:rsid w:val="003210C8"/>
    <w:rPr>
      <w:rFonts w:eastAsiaTheme="minorHAnsi"/>
    </w:rPr>
  </w:style>
  <w:style w:type="paragraph" w:customStyle="1" w:styleId="4148ACE6201945D29768056C2229EFC448">
    <w:name w:val="4148ACE6201945D29768056C2229EFC448"/>
    <w:rsid w:val="003210C8"/>
    <w:rPr>
      <w:rFonts w:eastAsiaTheme="minorHAnsi"/>
    </w:rPr>
  </w:style>
  <w:style w:type="paragraph" w:customStyle="1" w:styleId="334A9972BE3844A7B266D10135D9F3CC50">
    <w:name w:val="334A9972BE3844A7B266D10135D9F3CC50"/>
    <w:rsid w:val="003210C8"/>
    <w:rPr>
      <w:rFonts w:eastAsiaTheme="minorHAnsi"/>
    </w:rPr>
  </w:style>
  <w:style w:type="paragraph" w:customStyle="1" w:styleId="47B8B980F8A2422EAF6B48E0DAB6B9F025">
    <w:name w:val="47B8B980F8A2422EAF6B48E0DAB6B9F025"/>
    <w:rsid w:val="003210C8"/>
    <w:rPr>
      <w:rFonts w:eastAsiaTheme="minorHAnsi"/>
    </w:rPr>
  </w:style>
  <w:style w:type="paragraph" w:customStyle="1" w:styleId="88845109AB0F40A388B0628C8B35DE366">
    <w:name w:val="88845109AB0F40A388B0628C8B35DE366"/>
    <w:rsid w:val="003210C8"/>
    <w:rPr>
      <w:rFonts w:eastAsiaTheme="minorHAnsi"/>
    </w:rPr>
  </w:style>
  <w:style w:type="paragraph" w:customStyle="1" w:styleId="2F18021582904BD98C23DC4A654CC7DE6">
    <w:name w:val="2F18021582904BD98C23DC4A654CC7DE6"/>
    <w:rsid w:val="003210C8"/>
    <w:rPr>
      <w:rFonts w:eastAsiaTheme="minorHAnsi"/>
    </w:rPr>
  </w:style>
  <w:style w:type="paragraph" w:customStyle="1" w:styleId="4B815D5EF84D44CC864C82F7A3A6D85E6">
    <w:name w:val="4B815D5EF84D44CC864C82F7A3A6D85E6"/>
    <w:rsid w:val="003210C8"/>
    <w:rPr>
      <w:rFonts w:eastAsiaTheme="minorHAnsi"/>
    </w:rPr>
  </w:style>
  <w:style w:type="paragraph" w:customStyle="1" w:styleId="84C3134464E04C8E8B81FF853E4B9CE66">
    <w:name w:val="84C3134464E04C8E8B81FF853E4B9CE66"/>
    <w:rsid w:val="003210C8"/>
    <w:rPr>
      <w:rFonts w:eastAsiaTheme="minorHAnsi"/>
    </w:rPr>
  </w:style>
  <w:style w:type="paragraph" w:customStyle="1" w:styleId="FB69E223F9B8420BBC9A5920EE087ACF6">
    <w:name w:val="FB69E223F9B8420BBC9A5920EE087ACF6"/>
    <w:rsid w:val="003210C8"/>
    <w:rPr>
      <w:rFonts w:eastAsiaTheme="minorHAnsi"/>
    </w:rPr>
  </w:style>
  <w:style w:type="paragraph" w:customStyle="1" w:styleId="CC35C950FF5B4354A82E392353C464087">
    <w:name w:val="CC35C950FF5B4354A82E392353C464087"/>
    <w:rsid w:val="003210C8"/>
    <w:rPr>
      <w:rFonts w:eastAsiaTheme="minorHAnsi"/>
    </w:rPr>
  </w:style>
  <w:style w:type="paragraph" w:customStyle="1" w:styleId="A07BCD5C94674793A530704C8226E00C">
    <w:name w:val="A07BCD5C94674793A530704C8226E00C"/>
    <w:rsid w:val="003210C8"/>
  </w:style>
  <w:style w:type="paragraph" w:customStyle="1" w:styleId="064CF59ACBA744958BE82412463CCBF010">
    <w:name w:val="064CF59ACBA744958BE82412463CCBF010"/>
    <w:rsid w:val="003210C8"/>
    <w:rPr>
      <w:rFonts w:eastAsiaTheme="minorHAnsi"/>
    </w:rPr>
  </w:style>
  <w:style w:type="paragraph" w:customStyle="1" w:styleId="53F8351122DB41CD874E7BB2DF572CC512">
    <w:name w:val="53F8351122DB41CD874E7BB2DF572CC512"/>
    <w:rsid w:val="003210C8"/>
    <w:rPr>
      <w:rFonts w:eastAsiaTheme="minorHAnsi"/>
    </w:rPr>
  </w:style>
  <w:style w:type="paragraph" w:customStyle="1" w:styleId="D3C680C68BB448B9B0E0C5B3D2EA05E78">
    <w:name w:val="D3C680C68BB448B9B0E0C5B3D2EA05E78"/>
    <w:rsid w:val="003210C8"/>
    <w:rPr>
      <w:rFonts w:eastAsiaTheme="minorHAnsi"/>
    </w:rPr>
  </w:style>
  <w:style w:type="paragraph" w:customStyle="1" w:styleId="7DA3FAD2B7B74AB385552D407F56B04A20">
    <w:name w:val="7DA3FAD2B7B74AB385552D407F56B04A20"/>
    <w:rsid w:val="003210C8"/>
    <w:rPr>
      <w:rFonts w:eastAsiaTheme="minorHAnsi"/>
    </w:rPr>
  </w:style>
  <w:style w:type="paragraph" w:customStyle="1" w:styleId="83D862215F104B1DA7972876B03C3E2C21">
    <w:name w:val="83D862215F104B1DA7972876B03C3E2C21"/>
    <w:rsid w:val="003210C8"/>
    <w:rPr>
      <w:rFonts w:eastAsiaTheme="minorHAnsi"/>
    </w:rPr>
  </w:style>
  <w:style w:type="paragraph" w:customStyle="1" w:styleId="265686C3B3E34AC5B222F877CC3E115E21">
    <w:name w:val="265686C3B3E34AC5B222F877CC3E115E21"/>
    <w:rsid w:val="003210C8"/>
    <w:rPr>
      <w:rFonts w:eastAsiaTheme="minorHAnsi"/>
    </w:rPr>
  </w:style>
  <w:style w:type="paragraph" w:customStyle="1" w:styleId="C0D9B910373144ED9ECD37AAEB7842BD21">
    <w:name w:val="C0D9B910373144ED9ECD37AAEB7842BD21"/>
    <w:rsid w:val="003210C8"/>
    <w:rPr>
      <w:rFonts w:eastAsiaTheme="minorHAnsi"/>
    </w:rPr>
  </w:style>
  <w:style w:type="paragraph" w:customStyle="1" w:styleId="D60682D62EC04F5592F19879F454285921">
    <w:name w:val="D60682D62EC04F5592F19879F454285921"/>
    <w:rsid w:val="003210C8"/>
    <w:rPr>
      <w:rFonts w:eastAsiaTheme="minorHAnsi"/>
    </w:rPr>
  </w:style>
  <w:style w:type="paragraph" w:customStyle="1" w:styleId="F89E6D93F47E4A059A01397455D5C1F021">
    <w:name w:val="F89E6D93F47E4A059A01397455D5C1F021"/>
    <w:rsid w:val="003210C8"/>
    <w:rPr>
      <w:rFonts w:eastAsiaTheme="minorHAnsi"/>
    </w:rPr>
  </w:style>
  <w:style w:type="paragraph" w:customStyle="1" w:styleId="77CE55D45DBA4DFBB19E612DCD2EB47121">
    <w:name w:val="77CE55D45DBA4DFBB19E612DCD2EB47121"/>
    <w:rsid w:val="003210C8"/>
    <w:rPr>
      <w:rFonts w:eastAsiaTheme="minorHAnsi"/>
    </w:rPr>
  </w:style>
  <w:style w:type="paragraph" w:customStyle="1" w:styleId="4FA0A5F35D7848FC8A1BAA96C386534721">
    <w:name w:val="4FA0A5F35D7848FC8A1BAA96C386534721"/>
    <w:rsid w:val="003210C8"/>
    <w:rPr>
      <w:rFonts w:eastAsiaTheme="minorHAnsi"/>
    </w:rPr>
  </w:style>
  <w:style w:type="paragraph" w:customStyle="1" w:styleId="313DF9E344014B25B51F4F0BEA856D4249">
    <w:name w:val="313DF9E344014B25B51F4F0BEA856D4249"/>
    <w:rsid w:val="003210C8"/>
    <w:rPr>
      <w:rFonts w:eastAsiaTheme="minorHAnsi"/>
    </w:rPr>
  </w:style>
  <w:style w:type="paragraph" w:customStyle="1" w:styleId="4148ACE6201945D29768056C2229EFC449">
    <w:name w:val="4148ACE6201945D29768056C2229EFC449"/>
    <w:rsid w:val="003210C8"/>
    <w:rPr>
      <w:rFonts w:eastAsiaTheme="minorHAnsi"/>
    </w:rPr>
  </w:style>
  <w:style w:type="paragraph" w:customStyle="1" w:styleId="334A9972BE3844A7B266D10135D9F3CC51">
    <w:name w:val="334A9972BE3844A7B266D10135D9F3CC51"/>
    <w:rsid w:val="003210C8"/>
    <w:rPr>
      <w:rFonts w:eastAsiaTheme="minorHAnsi"/>
    </w:rPr>
  </w:style>
  <w:style w:type="paragraph" w:customStyle="1" w:styleId="47B8B980F8A2422EAF6B48E0DAB6B9F026">
    <w:name w:val="47B8B980F8A2422EAF6B48E0DAB6B9F026"/>
    <w:rsid w:val="003210C8"/>
    <w:rPr>
      <w:rFonts w:eastAsiaTheme="minorHAnsi"/>
    </w:rPr>
  </w:style>
  <w:style w:type="paragraph" w:customStyle="1" w:styleId="88845109AB0F40A388B0628C8B35DE367">
    <w:name w:val="88845109AB0F40A388B0628C8B35DE367"/>
    <w:rsid w:val="003210C8"/>
    <w:rPr>
      <w:rFonts w:eastAsiaTheme="minorHAnsi"/>
    </w:rPr>
  </w:style>
  <w:style w:type="paragraph" w:customStyle="1" w:styleId="2F18021582904BD98C23DC4A654CC7DE7">
    <w:name w:val="2F18021582904BD98C23DC4A654CC7DE7"/>
    <w:rsid w:val="003210C8"/>
    <w:rPr>
      <w:rFonts w:eastAsiaTheme="minorHAnsi"/>
    </w:rPr>
  </w:style>
  <w:style w:type="paragraph" w:customStyle="1" w:styleId="4B815D5EF84D44CC864C82F7A3A6D85E7">
    <w:name w:val="4B815D5EF84D44CC864C82F7A3A6D85E7"/>
    <w:rsid w:val="003210C8"/>
    <w:rPr>
      <w:rFonts w:eastAsiaTheme="minorHAnsi"/>
    </w:rPr>
  </w:style>
  <w:style w:type="paragraph" w:customStyle="1" w:styleId="84C3134464E04C8E8B81FF853E4B9CE67">
    <w:name w:val="84C3134464E04C8E8B81FF853E4B9CE67"/>
    <w:rsid w:val="003210C8"/>
    <w:rPr>
      <w:rFonts w:eastAsiaTheme="minorHAnsi"/>
    </w:rPr>
  </w:style>
  <w:style w:type="paragraph" w:customStyle="1" w:styleId="FB69E223F9B8420BBC9A5920EE087ACF7">
    <w:name w:val="FB69E223F9B8420BBC9A5920EE087ACF7"/>
    <w:rsid w:val="003210C8"/>
    <w:rPr>
      <w:rFonts w:eastAsiaTheme="minorHAnsi"/>
    </w:rPr>
  </w:style>
  <w:style w:type="paragraph" w:customStyle="1" w:styleId="CC35C950FF5B4354A82E392353C464088">
    <w:name w:val="CC35C950FF5B4354A82E392353C464088"/>
    <w:rsid w:val="003210C8"/>
    <w:rPr>
      <w:rFonts w:eastAsiaTheme="minorHAnsi"/>
    </w:rPr>
  </w:style>
  <w:style w:type="paragraph" w:customStyle="1" w:styleId="064CF59ACBA744958BE82412463CCBF011">
    <w:name w:val="064CF59ACBA744958BE82412463CCBF011"/>
    <w:rsid w:val="003210C8"/>
    <w:rPr>
      <w:rFonts w:eastAsiaTheme="minorHAnsi"/>
    </w:rPr>
  </w:style>
  <w:style w:type="paragraph" w:customStyle="1" w:styleId="53F8351122DB41CD874E7BB2DF572CC513">
    <w:name w:val="53F8351122DB41CD874E7BB2DF572CC513"/>
    <w:rsid w:val="003210C8"/>
    <w:rPr>
      <w:rFonts w:eastAsiaTheme="minorHAnsi"/>
    </w:rPr>
  </w:style>
  <w:style w:type="paragraph" w:customStyle="1" w:styleId="D3C680C68BB448B9B0E0C5B3D2EA05E79">
    <w:name w:val="D3C680C68BB448B9B0E0C5B3D2EA05E79"/>
    <w:rsid w:val="003210C8"/>
    <w:rPr>
      <w:rFonts w:eastAsiaTheme="minorHAnsi"/>
    </w:rPr>
  </w:style>
  <w:style w:type="paragraph" w:customStyle="1" w:styleId="7DA3FAD2B7B74AB385552D407F56B04A21">
    <w:name w:val="7DA3FAD2B7B74AB385552D407F56B04A21"/>
    <w:rsid w:val="003210C8"/>
    <w:rPr>
      <w:rFonts w:eastAsiaTheme="minorHAnsi"/>
    </w:rPr>
  </w:style>
  <w:style w:type="paragraph" w:customStyle="1" w:styleId="83D862215F104B1DA7972876B03C3E2C22">
    <w:name w:val="83D862215F104B1DA7972876B03C3E2C22"/>
    <w:rsid w:val="003210C8"/>
    <w:rPr>
      <w:rFonts w:eastAsiaTheme="minorHAnsi"/>
    </w:rPr>
  </w:style>
  <w:style w:type="paragraph" w:customStyle="1" w:styleId="265686C3B3E34AC5B222F877CC3E115E22">
    <w:name w:val="265686C3B3E34AC5B222F877CC3E115E22"/>
    <w:rsid w:val="003210C8"/>
    <w:rPr>
      <w:rFonts w:eastAsiaTheme="minorHAnsi"/>
    </w:rPr>
  </w:style>
  <w:style w:type="paragraph" w:customStyle="1" w:styleId="C0D9B910373144ED9ECD37AAEB7842BD22">
    <w:name w:val="C0D9B910373144ED9ECD37AAEB7842BD22"/>
    <w:rsid w:val="003210C8"/>
    <w:rPr>
      <w:rFonts w:eastAsiaTheme="minorHAnsi"/>
    </w:rPr>
  </w:style>
  <w:style w:type="paragraph" w:customStyle="1" w:styleId="D60682D62EC04F5592F19879F454285922">
    <w:name w:val="D60682D62EC04F5592F19879F454285922"/>
    <w:rsid w:val="003210C8"/>
    <w:rPr>
      <w:rFonts w:eastAsiaTheme="minorHAnsi"/>
    </w:rPr>
  </w:style>
  <w:style w:type="paragraph" w:customStyle="1" w:styleId="F89E6D93F47E4A059A01397455D5C1F022">
    <w:name w:val="F89E6D93F47E4A059A01397455D5C1F022"/>
    <w:rsid w:val="003210C8"/>
    <w:rPr>
      <w:rFonts w:eastAsiaTheme="minorHAnsi"/>
    </w:rPr>
  </w:style>
  <w:style w:type="paragraph" w:customStyle="1" w:styleId="77CE55D45DBA4DFBB19E612DCD2EB47122">
    <w:name w:val="77CE55D45DBA4DFBB19E612DCD2EB47122"/>
    <w:rsid w:val="003210C8"/>
    <w:rPr>
      <w:rFonts w:eastAsiaTheme="minorHAnsi"/>
    </w:rPr>
  </w:style>
  <w:style w:type="paragraph" w:customStyle="1" w:styleId="4FA0A5F35D7848FC8A1BAA96C386534722">
    <w:name w:val="4FA0A5F35D7848FC8A1BAA96C386534722"/>
    <w:rsid w:val="003210C8"/>
    <w:rPr>
      <w:rFonts w:eastAsiaTheme="minorHAnsi"/>
    </w:rPr>
  </w:style>
  <w:style w:type="paragraph" w:customStyle="1" w:styleId="313DF9E344014B25B51F4F0BEA856D4250">
    <w:name w:val="313DF9E344014B25B51F4F0BEA856D4250"/>
    <w:rsid w:val="003210C8"/>
    <w:rPr>
      <w:rFonts w:eastAsiaTheme="minorHAnsi"/>
    </w:rPr>
  </w:style>
  <w:style w:type="paragraph" w:customStyle="1" w:styleId="4148ACE6201945D29768056C2229EFC450">
    <w:name w:val="4148ACE6201945D29768056C2229EFC450"/>
    <w:rsid w:val="003210C8"/>
    <w:rPr>
      <w:rFonts w:eastAsiaTheme="minorHAnsi"/>
    </w:rPr>
  </w:style>
  <w:style w:type="paragraph" w:customStyle="1" w:styleId="334A9972BE3844A7B266D10135D9F3CC52">
    <w:name w:val="334A9972BE3844A7B266D10135D9F3CC52"/>
    <w:rsid w:val="003210C8"/>
    <w:rPr>
      <w:rFonts w:eastAsiaTheme="minorHAnsi"/>
    </w:rPr>
  </w:style>
  <w:style w:type="paragraph" w:customStyle="1" w:styleId="47B8B980F8A2422EAF6B48E0DAB6B9F027">
    <w:name w:val="47B8B980F8A2422EAF6B48E0DAB6B9F027"/>
    <w:rsid w:val="003210C8"/>
    <w:rPr>
      <w:rFonts w:eastAsiaTheme="minorHAnsi"/>
    </w:rPr>
  </w:style>
  <w:style w:type="paragraph" w:customStyle="1" w:styleId="88845109AB0F40A388B0628C8B35DE368">
    <w:name w:val="88845109AB0F40A388B0628C8B35DE368"/>
    <w:rsid w:val="003210C8"/>
    <w:rPr>
      <w:rFonts w:eastAsiaTheme="minorHAnsi"/>
    </w:rPr>
  </w:style>
  <w:style w:type="paragraph" w:customStyle="1" w:styleId="2F18021582904BD98C23DC4A654CC7DE8">
    <w:name w:val="2F18021582904BD98C23DC4A654CC7DE8"/>
    <w:rsid w:val="003210C8"/>
    <w:rPr>
      <w:rFonts w:eastAsiaTheme="minorHAnsi"/>
    </w:rPr>
  </w:style>
  <w:style w:type="paragraph" w:customStyle="1" w:styleId="4B815D5EF84D44CC864C82F7A3A6D85E8">
    <w:name w:val="4B815D5EF84D44CC864C82F7A3A6D85E8"/>
    <w:rsid w:val="003210C8"/>
    <w:rPr>
      <w:rFonts w:eastAsiaTheme="minorHAnsi"/>
    </w:rPr>
  </w:style>
  <w:style w:type="paragraph" w:customStyle="1" w:styleId="84C3134464E04C8E8B81FF853E4B9CE68">
    <w:name w:val="84C3134464E04C8E8B81FF853E4B9CE68"/>
    <w:rsid w:val="003210C8"/>
    <w:rPr>
      <w:rFonts w:eastAsiaTheme="minorHAnsi"/>
    </w:rPr>
  </w:style>
  <w:style w:type="paragraph" w:customStyle="1" w:styleId="FB69E223F9B8420BBC9A5920EE087ACF8">
    <w:name w:val="FB69E223F9B8420BBC9A5920EE087ACF8"/>
    <w:rsid w:val="003210C8"/>
    <w:rPr>
      <w:rFonts w:eastAsiaTheme="minorHAnsi"/>
    </w:rPr>
  </w:style>
  <w:style w:type="paragraph" w:customStyle="1" w:styleId="CC35C950FF5B4354A82E392353C464089">
    <w:name w:val="CC35C950FF5B4354A82E392353C464089"/>
    <w:rsid w:val="003210C8"/>
    <w:rPr>
      <w:rFonts w:eastAsiaTheme="minorHAnsi"/>
    </w:rPr>
  </w:style>
  <w:style w:type="paragraph" w:customStyle="1" w:styleId="064CF59ACBA744958BE82412463CCBF012">
    <w:name w:val="064CF59ACBA744958BE82412463CCBF012"/>
    <w:rsid w:val="003210C8"/>
    <w:rPr>
      <w:rFonts w:eastAsiaTheme="minorHAnsi"/>
    </w:rPr>
  </w:style>
  <w:style w:type="paragraph" w:customStyle="1" w:styleId="53F8351122DB41CD874E7BB2DF572CC514">
    <w:name w:val="53F8351122DB41CD874E7BB2DF572CC514"/>
    <w:rsid w:val="003210C8"/>
    <w:rPr>
      <w:rFonts w:eastAsiaTheme="minorHAnsi"/>
    </w:rPr>
  </w:style>
  <w:style w:type="paragraph" w:customStyle="1" w:styleId="D3C680C68BB448B9B0E0C5B3D2EA05E710">
    <w:name w:val="D3C680C68BB448B9B0E0C5B3D2EA05E710"/>
    <w:rsid w:val="003210C8"/>
    <w:rPr>
      <w:rFonts w:eastAsiaTheme="minorHAnsi"/>
    </w:rPr>
  </w:style>
  <w:style w:type="paragraph" w:customStyle="1" w:styleId="7DA3FAD2B7B74AB385552D407F56B04A22">
    <w:name w:val="7DA3FAD2B7B74AB385552D407F56B04A22"/>
    <w:rsid w:val="003210C8"/>
    <w:rPr>
      <w:rFonts w:eastAsiaTheme="minorHAnsi"/>
    </w:rPr>
  </w:style>
  <w:style w:type="paragraph" w:customStyle="1" w:styleId="83D862215F104B1DA7972876B03C3E2C23">
    <w:name w:val="83D862215F104B1DA7972876B03C3E2C23"/>
    <w:rsid w:val="003210C8"/>
    <w:rPr>
      <w:rFonts w:eastAsiaTheme="minorHAnsi"/>
    </w:rPr>
  </w:style>
  <w:style w:type="paragraph" w:customStyle="1" w:styleId="265686C3B3E34AC5B222F877CC3E115E23">
    <w:name w:val="265686C3B3E34AC5B222F877CC3E115E23"/>
    <w:rsid w:val="003210C8"/>
    <w:rPr>
      <w:rFonts w:eastAsiaTheme="minorHAnsi"/>
    </w:rPr>
  </w:style>
  <w:style w:type="paragraph" w:customStyle="1" w:styleId="C0D9B910373144ED9ECD37AAEB7842BD23">
    <w:name w:val="C0D9B910373144ED9ECD37AAEB7842BD23"/>
    <w:rsid w:val="003210C8"/>
    <w:rPr>
      <w:rFonts w:eastAsiaTheme="minorHAnsi"/>
    </w:rPr>
  </w:style>
  <w:style w:type="paragraph" w:customStyle="1" w:styleId="D60682D62EC04F5592F19879F454285923">
    <w:name w:val="D60682D62EC04F5592F19879F454285923"/>
    <w:rsid w:val="003210C8"/>
    <w:rPr>
      <w:rFonts w:eastAsiaTheme="minorHAnsi"/>
    </w:rPr>
  </w:style>
  <w:style w:type="paragraph" w:customStyle="1" w:styleId="F89E6D93F47E4A059A01397455D5C1F023">
    <w:name w:val="F89E6D93F47E4A059A01397455D5C1F023"/>
    <w:rsid w:val="003210C8"/>
    <w:rPr>
      <w:rFonts w:eastAsiaTheme="minorHAnsi"/>
    </w:rPr>
  </w:style>
  <w:style w:type="paragraph" w:customStyle="1" w:styleId="77CE55D45DBA4DFBB19E612DCD2EB47123">
    <w:name w:val="77CE55D45DBA4DFBB19E612DCD2EB47123"/>
    <w:rsid w:val="003210C8"/>
    <w:rPr>
      <w:rFonts w:eastAsiaTheme="minorHAnsi"/>
    </w:rPr>
  </w:style>
  <w:style w:type="paragraph" w:customStyle="1" w:styleId="4FA0A5F35D7848FC8A1BAA96C386534723">
    <w:name w:val="4FA0A5F35D7848FC8A1BAA96C386534723"/>
    <w:rsid w:val="003210C8"/>
    <w:rPr>
      <w:rFonts w:eastAsiaTheme="minorHAnsi"/>
    </w:rPr>
  </w:style>
  <w:style w:type="paragraph" w:customStyle="1" w:styleId="313DF9E344014B25B51F4F0BEA856D4251">
    <w:name w:val="313DF9E344014B25B51F4F0BEA856D4251"/>
    <w:rsid w:val="003210C8"/>
    <w:rPr>
      <w:rFonts w:eastAsiaTheme="minorHAnsi"/>
    </w:rPr>
  </w:style>
  <w:style w:type="paragraph" w:customStyle="1" w:styleId="4148ACE6201945D29768056C2229EFC451">
    <w:name w:val="4148ACE6201945D29768056C2229EFC451"/>
    <w:rsid w:val="003210C8"/>
    <w:rPr>
      <w:rFonts w:eastAsiaTheme="minorHAnsi"/>
    </w:rPr>
  </w:style>
  <w:style w:type="paragraph" w:customStyle="1" w:styleId="334A9972BE3844A7B266D10135D9F3CC53">
    <w:name w:val="334A9972BE3844A7B266D10135D9F3CC53"/>
    <w:rsid w:val="003210C8"/>
    <w:rPr>
      <w:rFonts w:eastAsiaTheme="minorHAnsi"/>
    </w:rPr>
  </w:style>
  <w:style w:type="paragraph" w:customStyle="1" w:styleId="47B8B980F8A2422EAF6B48E0DAB6B9F028">
    <w:name w:val="47B8B980F8A2422EAF6B48E0DAB6B9F028"/>
    <w:rsid w:val="003210C8"/>
    <w:rPr>
      <w:rFonts w:eastAsiaTheme="minorHAnsi"/>
    </w:rPr>
  </w:style>
  <w:style w:type="paragraph" w:customStyle="1" w:styleId="88845109AB0F40A388B0628C8B35DE369">
    <w:name w:val="88845109AB0F40A388B0628C8B35DE369"/>
    <w:rsid w:val="003210C8"/>
    <w:rPr>
      <w:rFonts w:eastAsiaTheme="minorHAnsi"/>
    </w:rPr>
  </w:style>
  <w:style w:type="paragraph" w:customStyle="1" w:styleId="2F18021582904BD98C23DC4A654CC7DE9">
    <w:name w:val="2F18021582904BD98C23DC4A654CC7DE9"/>
    <w:rsid w:val="003210C8"/>
    <w:rPr>
      <w:rFonts w:eastAsiaTheme="minorHAnsi"/>
    </w:rPr>
  </w:style>
  <w:style w:type="paragraph" w:customStyle="1" w:styleId="4B815D5EF84D44CC864C82F7A3A6D85E9">
    <w:name w:val="4B815D5EF84D44CC864C82F7A3A6D85E9"/>
    <w:rsid w:val="003210C8"/>
    <w:rPr>
      <w:rFonts w:eastAsiaTheme="minorHAnsi"/>
    </w:rPr>
  </w:style>
  <w:style w:type="paragraph" w:customStyle="1" w:styleId="84C3134464E04C8E8B81FF853E4B9CE69">
    <w:name w:val="84C3134464E04C8E8B81FF853E4B9CE69"/>
    <w:rsid w:val="003210C8"/>
    <w:rPr>
      <w:rFonts w:eastAsiaTheme="minorHAnsi"/>
    </w:rPr>
  </w:style>
  <w:style w:type="paragraph" w:customStyle="1" w:styleId="FB69E223F9B8420BBC9A5920EE087ACF9">
    <w:name w:val="FB69E223F9B8420BBC9A5920EE087ACF9"/>
    <w:rsid w:val="003210C8"/>
    <w:rPr>
      <w:rFonts w:eastAsiaTheme="minorHAnsi"/>
    </w:rPr>
  </w:style>
  <w:style w:type="paragraph" w:customStyle="1" w:styleId="CC35C950FF5B4354A82E392353C4640810">
    <w:name w:val="CC35C950FF5B4354A82E392353C4640810"/>
    <w:rsid w:val="003210C8"/>
    <w:rPr>
      <w:rFonts w:eastAsiaTheme="minorHAnsi"/>
    </w:rPr>
  </w:style>
  <w:style w:type="paragraph" w:customStyle="1" w:styleId="064CF59ACBA744958BE82412463CCBF013">
    <w:name w:val="064CF59ACBA744958BE82412463CCBF013"/>
    <w:rsid w:val="003210C8"/>
    <w:rPr>
      <w:rFonts w:eastAsiaTheme="minorHAnsi"/>
    </w:rPr>
  </w:style>
  <w:style w:type="paragraph" w:customStyle="1" w:styleId="53F8351122DB41CD874E7BB2DF572CC515">
    <w:name w:val="53F8351122DB41CD874E7BB2DF572CC515"/>
    <w:rsid w:val="003210C8"/>
    <w:rPr>
      <w:rFonts w:eastAsiaTheme="minorHAnsi"/>
    </w:rPr>
  </w:style>
  <w:style w:type="paragraph" w:customStyle="1" w:styleId="D3C680C68BB448B9B0E0C5B3D2EA05E711">
    <w:name w:val="D3C680C68BB448B9B0E0C5B3D2EA05E711"/>
    <w:rsid w:val="003210C8"/>
    <w:rPr>
      <w:rFonts w:eastAsiaTheme="minorHAnsi"/>
    </w:rPr>
  </w:style>
  <w:style w:type="paragraph" w:customStyle="1" w:styleId="7DA3FAD2B7B74AB385552D407F56B04A23">
    <w:name w:val="7DA3FAD2B7B74AB385552D407F56B04A23"/>
    <w:rsid w:val="003210C8"/>
    <w:rPr>
      <w:rFonts w:eastAsiaTheme="minorHAnsi"/>
    </w:rPr>
  </w:style>
  <w:style w:type="paragraph" w:customStyle="1" w:styleId="83D862215F104B1DA7972876B03C3E2C24">
    <w:name w:val="83D862215F104B1DA7972876B03C3E2C24"/>
    <w:rsid w:val="003210C8"/>
    <w:rPr>
      <w:rFonts w:eastAsiaTheme="minorHAnsi"/>
    </w:rPr>
  </w:style>
  <w:style w:type="paragraph" w:customStyle="1" w:styleId="265686C3B3E34AC5B222F877CC3E115E24">
    <w:name w:val="265686C3B3E34AC5B222F877CC3E115E24"/>
    <w:rsid w:val="003210C8"/>
    <w:rPr>
      <w:rFonts w:eastAsiaTheme="minorHAnsi"/>
    </w:rPr>
  </w:style>
  <w:style w:type="paragraph" w:customStyle="1" w:styleId="C0D9B910373144ED9ECD37AAEB7842BD24">
    <w:name w:val="C0D9B910373144ED9ECD37AAEB7842BD24"/>
    <w:rsid w:val="003210C8"/>
    <w:rPr>
      <w:rFonts w:eastAsiaTheme="minorHAnsi"/>
    </w:rPr>
  </w:style>
  <w:style w:type="paragraph" w:customStyle="1" w:styleId="D60682D62EC04F5592F19879F454285924">
    <w:name w:val="D60682D62EC04F5592F19879F454285924"/>
    <w:rsid w:val="003210C8"/>
    <w:rPr>
      <w:rFonts w:eastAsiaTheme="minorHAnsi"/>
    </w:rPr>
  </w:style>
  <w:style w:type="paragraph" w:customStyle="1" w:styleId="F89E6D93F47E4A059A01397455D5C1F024">
    <w:name w:val="F89E6D93F47E4A059A01397455D5C1F024"/>
    <w:rsid w:val="003210C8"/>
    <w:rPr>
      <w:rFonts w:eastAsiaTheme="minorHAnsi"/>
    </w:rPr>
  </w:style>
  <w:style w:type="paragraph" w:customStyle="1" w:styleId="77CE55D45DBA4DFBB19E612DCD2EB47124">
    <w:name w:val="77CE55D45DBA4DFBB19E612DCD2EB47124"/>
    <w:rsid w:val="003210C8"/>
    <w:rPr>
      <w:rFonts w:eastAsiaTheme="minorHAnsi"/>
    </w:rPr>
  </w:style>
  <w:style w:type="paragraph" w:customStyle="1" w:styleId="4FA0A5F35D7848FC8A1BAA96C386534724">
    <w:name w:val="4FA0A5F35D7848FC8A1BAA96C386534724"/>
    <w:rsid w:val="003210C8"/>
    <w:rPr>
      <w:rFonts w:eastAsiaTheme="minorHAnsi"/>
    </w:rPr>
  </w:style>
  <w:style w:type="paragraph" w:customStyle="1" w:styleId="313DF9E344014B25B51F4F0BEA856D4252">
    <w:name w:val="313DF9E344014B25B51F4F0BEA856D4252"/>
    <w:rsid w:val="003210C8"/>
    <w:rPr>
      <w:rFonts w:eastAsiaTheme="minorHAnsi"/>
    </w:rPr>
  </w:style>
  <w:style w:type="paragraph" w:customStyle="1" w:styleId="4148ACE6201945D29768056C2229EFC452">
    <w:name w:val="4148ACE6201945D29768056C2229EFC452"/>
    <w:rsid w:val="003210C8"/>
    <w:rPr>
      <w:rFonts w:eastAsiaTheme="minorHAnsi"/>
    </w:rPr>
  </w:style>
  <w:style w:type="paragraph" w:customStyle="1" w:styleId="334A9972BE3844A7B266D10135D9F3CC54">
    <w:name w:val="334A9972BE3844A7B266D10135D9F3CC54"/>
    <w:rsid w:val="003210C8"/>
    <w:rPr>
      <w:rFonts w:eastAsiaTheme="minorHAnsi"/>
    </w:rPr>
  </w:style>
  <w:style w:type="paragraph" w:customStyle="1" w:styleId="47B8B980F8A2422EAF6B48E0DAB6B9F029">
    <w:name w:val="47B8B980F8A2422EAF6B48E0DAB6B9F029"/>
    <w:rsid w:val="003210C8"/>
    <w:rPr>
      <w:rFonts w:eastAsiaTheme="minorHAnsi"/>
    </w:rPr>
  </w:style>
  <w:style w:type="paragraph" w:customStyle="1" w:styleId="88845109AB0F40A388B0628C8B35DE3610">
    <w:name w:val="88845109AB0F40A388B0628C8B35DE3610"/>
    <w:rsid w:val="003210C8"/>
    <w:rPr>
      <w:rFonts w:eastAsiaTheme="minorHAnsi"/>
    </w:rPr>
  </w:style>
  <w:style w:type="paragraph" w:customStyle="1" w:styleId="2F18021582904BD98C23DC4A654CC7DE10">
    <w:name w:val="2F18021582904BD98C23DC4A654CC7DE10"/>
    <w:rsid w:val="003210C8"/>
    <w:rPr>
      <w:rFonts w:eastAsiaTheme="minorHAnsi"/>
    </w:rPr>
  </w:style>
  <w:style w:type="paragraph" w:customStyle="1" w:styleId="4B815D5EF84D44CC864C82F7A3A6D85E10">
    <w:name w:val="4B815D5EF84D44CC864C82F7A3A6D85E10"/>
    <w:rsid w:val="003210C8"/>
    <w:rPr>
      <w:rFonts w:eastAsiaTheme="minorHAnsi"/>
    </w:rPr>
  </w:style>
  <w:style w:type="paragraph" w:customStyle="1" w:styleId="84C3134464E04C8E8B81FF853E4B9CE610">
    <w:name w:val="84C3134464E04C8E8B81FF853E4B9CE610"/>
    <w:rsid w:val="003210C8"/>
    <w:rPr>
      <w:rFonts w:eastAsiaTheme="minorHAnsi"/>
    </w:rPr>
  </w:style>
  <w:style w:type="paragraph" w:customStyle="1" w:styleId="FB69E223F9B8420BBC9A5920EE087ACF10">
    <w:name w:val="FB69E223F9B8420BBC9A5920EE087ACF10"/>
    <w:rsid w:val="003210C8"/>
    <w:rPr>
      <w:rFonts w:eastAsiaTheme="minorHAnsi"/>
    </w:rPr>
  </w:style>
  <w:style w:type="paragraph" w:customStyle="1" w:styleId="CC35C950FF5B4354A82E392353C4640811">
    <w:name w:val="CC35C950FF5B4354A82E392353C4640811"/>
    <w:rsid w:val="003210C8"/>
    <w:rPr>
      <w:rFonts w:eastAsiaTheme="minorHAnsi"/>
    </w:rPr>
  </w:style>
  <w:style w:type="paragraph" w:customStyle="1" w:styleId="064CF59ACBA744958BE82412463CCBF014">
    <w:name w:val="064CF59ACBA744958BE82412463CCBF014"/>
    <w:rsid w:val="0005779C"/>
    <w:rPr>
      <w:rFonts w:eastAsiaTheme="minorHAnsi"/>
    </w:rPr>
  </w:style>
  <w:style w:type="paragraph" w:customStyle="1" w:styleId="53F8351122DB41CD874E7BB2DF572CC516">
    <w:name w:val="53F8351122DB41CD874E7BB2DF572CC516"/>
    <w:rsid w:val="0005779C"/>
    <w:rPr>
      <w:rFonts w:eastAsiaTheme="minorHAnsi"/>
    </w:rPr>
  </w:style>
  <w:style w:type="paragraph" w:customStyle="1" w:styleId="D3C680C68BB448B9B0E0C5B3D2EA05E712">
    <w:name w:val="D3C680C68BB448B9B0E0C5B3D2EA05E712"/>
    <w:rsid w:val="0005779C"/>
    <w:rPr>
      <w:rFonts w:eastAsiaTheme="minorHAnsi"/>
    </w:rPr>
  </w:style>
  <w:style w:type="paragraph" w:customStyle="1" w:styleId="7DA3FAD2B7B74AB385552D407F56B04A24">
    <w:name w:val="7DA3FAD2B7B74AB385552D407F56B04A24"/>
    <w:rsid w:val="0005779C"/>
    <w:rPr>
      <w:rFonts w:eastAsiaTheme="minorHAnsi"/>
    </w:rPr>
  </w:style>
  <w:style w:type="paragraph" w:customStyle="1" w:styleId="83D862215F104B1DA7972876B03C3E2C25">
    <w:name w:val="83D862215F104B1DA7972876B03C3E2C25"/>
    <w:rsid w:val="0005779C"/>
    <w:rPr>
      <w:rFonts w:eastAsiaTheme="minorHAnsi"/>
    </w:rPr>
  </w:style>
  <w:style w:type="paragraph" w:customStyle="1" w:styleId="265686C3B3E34AC5B222F877CC3E115E25">
    <w:name w:val="265686C3B3E34AC5B222F877CC3E115E25"/>
    <w:rsid w:val="0005779C"/>
    <w:rPr>
      <w:rFonts w:eastAsiaTheme="minorHAnsi"/>
    </w:rPr>
  </w:style>
  <w:style w:type="paragraph" w:customStyle="1" w:styleId="C0D9B910373144ED9ECD37AAEB7842BD25">
    <w:name w:val="C0D9B910373144ED9ECD37AAEB7842BD25"/>
    <w:rsid w:val="0005779C"/>
    <w:rPr>
      <w:rFonts w:eastAsiaTheme="minorHAnsi"/>
    </w:rPr>
  </w:style>
  <w:style w:type="paragraph" w:customStyle="1" w:styleId="D60682D62EC04F5592F19879F454285925">
    <w:name w:val="D60682D62EC04F5592F19879F454285925"/>
    <w:rsid w:val="0005779C"/>
    <w:rPr>
      <w:rFonts w:eastAsiaTheme="minorHAnsi"/>
    </w:rPr>
  </w:style>
  <w:style w:type="paragraph" w:customStyle="1" w:styleId="F89E6D93F47E4A059A01397455D5C1F025">
    <w:name w:val="F89E6D93F47E4A059A01397455D5C1F025"/>
    <w:rsid w:val="0005779C"/>
    <w:rPr>
      <w:rFonts w:eastAsiaTheme="minorHAnsi"/>
    </w:rPr>
  </w:style>
  <w:style w:type="paragraph" w:customStyle="1" w:styleId="77CE55D45DBA4DFBB19E612DCD2EB47125">
    <w:name w:val="77CE55D45DBA4DFBB19E612DCD2EB47125"/>
    <w:rsid w:val="0005779C"/>
    <w:rPr>
      <w:rFonts w:eastAsiaTheme="minorHAnsi"/>
    </w:rPr>
  </w:style>
  <w:style w:type="paragraph" w:customStyle="1" w:styleId="4FA0A5F35D7848FC8A1BAA96C386534725">
    <w:name w:val="4FA0A5F35D7848FC8A1BAA96C386534725"/>
    <w:rsid w:val="0005779C"/>
    <w:rPr>
      <w:rFonts w:eastAsiaTheme="minorHAnsi"/>
    </w:rPr>
  </w:style>
  <w:style w:type="paragraph" w:customStyle="1" w:styleId="313DF9E344014B25B51F4F0BEA856D4253">
    <w:name w:val="313DF9E344014B25B51F4F0BEA856D4253"/>
    <w:rsid w:val="0005779C"/>
    <w:rPr>
      <w:rFonts w:eastAsiaTheme="minorHAnsi"/>
    </w:rPr>
  </w:style>
  <w:style w:type="paragraph" w:customStyle="1" w:styleId="4148ACE6201945D29768056C2229EFC453">
    <w:name w:val="4148ACE6201945D29768056C2229EFC453"/>
    <w:rsid w:val="0005779C"/>
    <w:rPr>
      <w:rFonts w:eastAsiaTheme="minorHAnsi"/>
    </w:rPr>
  </w:style>
  <w:style w:type="paragraph" w:customStyle="1" w:styleId="334A9972BE3844A7B266D10135D9F3CC55">
    <w:name w:val="334A9972BE3844A7B266D10135D9F3CC55"/>
    <w:rsid w:val="0005779C"/>
    <w:rPr>
      <w:rFonts w:eastAsiaTheme="minorHAnsi"/>
    </w:rPr>
  </w:style>
  <w:style w:type="paragraph" w:customStyle="1" w:styleId="47B8B980F8A2422EAF6B48E0DAB6B9F030">
    <w:name w:val="47B8B980F8A2422EAF6B48E0DAB6B9F030"/>
    <w:rsid w:val="0005779C"/>
    <w:rPr>
      <w:rFonts w:eastAsiaTheme="minorHAnsi"/>
    </w:rPr>
  </w:style>
  <w:style w:type="paragraph" w:customStyle="1" w:styleId="88845109AB0F40A388B0628C8B35DE3611">
    <w:name w:val="88845109AB0F40A388B0628C8B35DE3611"/>
    <w:rsid w:val="0005779C"/>
    <w:rPr>
      <w:rFonts w:eastAsiaTheme="minorHAnsi"/>
    </w:rPr>
  </w:style>
  <w:style w:type="paragraph" w:customStyle="1" w:styleId="2F18021582904BD98C23DC4A654CC7DE11">
    <w:name w:val="2F18021582904BD98C23DC4A654CC7DE11"/>
    <w:rsid w:val="0005779C"/>
    <w:rPr>
      <w:rFonts w:eastAsiaTheme="minorHAnsi"/>
    </w:rPr>
  </w:style>
  <w:style w:type="paragraph" w:customStyle="1" w:styleId="4B815D5EF84D44CC864C82F7A3A6D85E11">
    <w:name w:val="4B815D5EF84D44CC864C82F7A3A6D85E11"/>
    <w:rsid w:val="0005779C"/>
    <w:rPr>
      <w:rFonts w:eastAsiaTheme="minorHAnsi"/>
    </w:rPr>
  </w:style>
  <w:style w:type="paragraph" w:customStyle="1" w:styleId="84C3134464E04C8E8B81FF853E4B9CE611">
    <w:name w:val="84C3134464E04C8E8B81FF853E4B9CE611"/>
    <w:rsid w:val="0005779C"/>
    <w:rPr>
      <w:rFonts w:eastAsiaTheme="minorHAnsi"/>
    </w:rPr>
  </w:style>
  <w:style w:type="paragraph" w:customStyle="1" w:styleId="FB69E223F9B8420BBC9A5920EE087ACF11">
    <w:name w:val="FB69E223F9B8420BBC9A5920EE087ACF11"/>
    <w:rsid w:val="0005779C"/>
    <w:rPr>
      <w:rFonts w:eastAsiaTheme="minorHAnsi"/>
    </w:rPr>
  </w:style>
  <w:style w:type="paragraph" w:customStyle="1" w:styleId="CC35C950FF5B4354A82E392353C4640812">
    <w:name w:val="CC35C950FF5B4354A82E392353C4640812"/>
    <w:rsid w:val="0005779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Charbonneau Membership Application (final)</Template>
  <TotalTime>15</TotalTime>
  <Pages>2</Pages>
  <Words>575</Words>
  <Characters>3527</Characters>
  <Application>Microsoft Office Word</Application>
  <DocSecurity>0</DocSecurity>
  <Lines>103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Coelho</dc:creator>
  <cp:keywords/>
  <dc:description/>
  <cp:lastModifiedBy>Carmen Coelho</cp:lastModifiedBy>
  <cp:revision>6</cp:revision>
  <dcterms:created xsi:type="dcterms:W3CDTF">2021-02-07T04:52:00Z</dcterms:created>
  <dcterms:modified xsi:type="dcterms:W3CDTF">2021-02-08T17:27:00Z</dcterms:modified>
</cp:coreProperties>
</file>