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966F" w14:textId="3963528E" w:rsidR="0010048A" w:rsidRDefault="0010048A" w:rsidP="009C787F">
      <w:pPr>
        <w:spacing w:line="276" w:lineRule="auto"/>
        <w:rPr>
          <w:rFonts w:ascii="Times New Roman" w:hAnsi="Times New Roman"/>
          <w:szCs w:val="22"/>
        </w:rPr>
      </w:pPr>
    </w:p>
    <w:p w14:paraId="3262E009" w14:textId="163999EE" w:rsidR="00EC2890" w:rsidRDefault="00EC2890" w:rsidP="009C787F">
      <w:pPr>
        <w:spacing w:line="276" w:lineRule="auto"/>
        <w:rPr>
          <w:rFonts w:ascii="Times New Roman" w:hAnsi="Times New Roman"/>
          <w:szCs w:val="22"/>
        </w:rPr>
      </w:pPr>
    </w:p>
    <w:p w14:paraId="3AD2FF13" w14:textId="77777777" w:rsidR="00EC2890" w:rsidRPr="00915929" w:rsidRDefault="00EC2890" w:rsidP="009C787F">
      <w:pPr>
        <w:spacing w:line="276" w:lineRule="auto"/>
        <w:rPr>
          <w:rFonts w:ascii="Times New Roman" w:hAnsi="Times New Roman"/>
          <w:szCs w:val="22"/>
        </w:rPr>
      </w:pPr>
    </w:p>
    <w:p w14:paraId="6D60E495" w14:textId="77777777" w:rsidR="0010048A" w:rsidRPr="00915929" w:rsidRDefault="0010048A" w:rsidP="0010048A">
      <w:pPr>
        <w:spacing w:line="276" w:lineRule="auto"/>
        <w:ind w:left="180"/>
        <w:rPr>
          <w:rFonts w:ascii="Times New Roman" w:hAnsi="Times New Roman"/>
          <w:szCs w:val="22"/>
        </w:rPr>
      </w:pPr>
    </w:p>
    <w:p w14:paraId="33E2E3FC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2250FA8A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17A83842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2B82F154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5970E394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5AD78A38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19DE5DF0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02C680A1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14415C0F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2A756E70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761A9800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7546259E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1F1E14B6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600D5CC3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7BAC8C16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258733BC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4ED883FE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p w14:paraId="634C992A" w14:textId="77777777" w:rsidR="00915929" w:rsidRPr="00915929" w:rsidRDefault="00915929" w:rsidP="0010048A">
      <w:pPr>
        <w:spacing w:before="120" w:after="120" w:line="276" w:lineRule="auto"/>
        <w:ind w:left="187"/>
        <w:rPr>
          <w:rFonts w:ascii="Times New Roman" w:hAnsi="Times New Roman"/>
          <w:szCs w:val="22"/>
        </w:rPr>
      </w:pPr>
    </w:p>
    <w:sectPr w:rsidR="00915929" w:rsidRPr="00915929" w:rsidSect="0011357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520" w:right="990" w:bottom="907" w:left="1440" w:header="576" w:footer="158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07A8" w14:textId="77777777" w:rsidR="00113576" w:rsidRDefault="00113576">
      <w:r>
        <w:separator/>
      </w:r>
    </w:p>
  </w:endnote>
  <w:endnote w:type="continuationSeparator" w:id="0">
    <w:p w14:paraId="57CA6821" w14:textId="77777777" w:rsidR="00113576" w:rsidRDefault="001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2F115565" w14:paraId="7F72D27D" w14:textId="77777777" w:rsidTr="2F115565">
      <w:trPr>
        <w:trHeight w:val="300"/>
      </w:trPr>
      <w:tc>
        <w:tcPr>
          <w:tcW w:w="3270" w:type="dxa"/>
        </w:tcPr>
        <w:p w14:paraId="220C8CF4" w14:textId="3B6484CC" w:rsidR="2F115565" w:rsidRDefault="2F115565" w:rsidP="2F115565">
          <w:pPr>
            <w:pStyle w:val="Header"/>
            <w:ind w:left="-115"/>
          </w:pPr>
        </w:p>
      </w:tc>
      <w:tc>
        <w:tcPr>
          <w:tcW w:w="3270" w:type="dxa"/>
        </w:tcPr>
        <w:p w14:paraId="206F0809" w14:textId="5CAE4DC7" w:rsidR="2F115565" w:rsidRDefault="2F115565" w:rsidP="2F115565">
          <w:pPr>
            <w:pStyle w:val="Header"/>
            <w:jc w:val="center"/>
          </w:pPr>
        </w:p>
      </w:tc>
      <w:tc>
        <w:tcPr>
          <w:tcW w:w="3270" w:type="dxa"/>
        </w:tcPr>
        <w:p w14:paraId="0875C5D2" w14:textId="371CAB06" w:rsidR="2F115565" w:rsidRDefault="2F115565" w:rsidP="2F115565">
          <w:pPr>
            <w:pStyle w:val="Header"/>
            <w:ind w:right="-115"/>
            <w:jc w:val="right"/>
          </w:pPr>
        </w:p>
      </w:tc>
    </w:tr>
  </w:tbl>
  <w:p w14:paraId="62CD36FC" w14:textId="0961FD81" w:rsidR="2F115565" w:rsidRDefault="2F115565" w:rsidP="2F11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CA64" w14:textId="6181B663" w:rsidR="001F3637" w:rsidRPr="00076307" w:rsidRDefault="00EC2890" w:rsidP="00EC2890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</w:t>
    </w:r>
    <w:r>
      <w:rPr>
        <w:noProof/>
      </w:rPr>
      <w:drawing>
        <wp:inline distT="0" distB="0" distL="0" distR="0" wp14:anchorId="426FF90A" wp14:editId="5CB1BC0A">
          <wp:extent cx="2633472" cy="557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+AHS_Partnership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307" w:rsidRPr="00076307">
      <w:rPr>
        <w:rFonts w:asciiTheme="minorHAnsi" w:hAnsi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B2A2" w14:textId="77777777" w:rsidR="00113576" w:rsidRDefault="00113576">
      <w:r>
        <w:separator/>
      </w:r>
    </w:p>
  </w:footnote>
  <w:footnote w:type="continuationSeparator" w:id="0">
    <w:p w14:paraId="5A83B0A9" w14:textId="77777777" w:rsidR="00113576" w:rsidRDefault="0011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8782" w14:textId="77777777" w:rsidR="001F3637" w:rsidRDefault="001F3637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3A6F" w14:textId="59523411" w:rsidR="001F3637" w:rsidRPr="0081361A" w:rsidRDefault="00593819" w:rsidP="00EC2890">
    <w:pPr>
      <w:pStyle w:val="Header"/>
      <w:tabs>
        <w:tab w:val="clear" w:pos="4320"/>
        <w:tab w:val="clear" w:pos="8640"/>
        <w:tab w:val="right" w:pos="10773"/>
      </w:tabs>
      <w:ind w:left="5760"/>
      <w:rPr>
        <w:rFonts w:ascii="Calibri" w:hAnsi="Calibri" w:cs="Arial"/>
        <w:b/>
        <w:noProof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806F738" wp14:editId="69FA3118">
          <wp:simplePos x="0" y="0"/>
          <wp:positionH relativeFrom="column">
            <wp:posOffset>-419100</wp:posOffset>
          </wp:positionH>
          <wp:positionV relativeFrom="paragraph">
            <wp:posOffset>-3810</wp:posOffset>
          </wp:positionV>
          <wp:extent cx="3019425" cy="587375"/>
          <wp:effectExtent l="0" t="0" r="952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B-unique-identifier-logos-colour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637"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EA9FBD" wp14:editId="2EA6B486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310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F0B60" w14:textId="2987A972" w:rsidR="001F3637" w:rsidRDefault="001F3637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A9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5.7pt;height:10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" filled="f" stroked="f">
              <v:textbox style="mso-fit-shape-to-text:t" inset=",7.2pt,,7.2pt">
                <w:txbxContent>
                  <w:p w14:paraId="2FFF0B60" w14:textId="2987A972" w:rsidR="001F3637" w:rsidRDefault="001F3637"/>
                </w:txbxContent>
              </v:textbox>
            </v:shape>
          </w:pict>
        </mc:Fallback>
      </mc:AlternateContent>
    </w:r>
    <w:r w:rsidR="00EC2890">
      <w:rPr>
        <w:rFonts w:ascii="Calibri" w:hAnsi="Calibri" w:cs="Arial"/>
        <w:b/>
        <w:noProof/>
        <w:sz w:val="24"/>
        <w:szCs w:val="24"/>
      </w:rPr>
      <w:tab/>
    </w:r>
    <w:r w:rsidR="00EC2890">
      <w:rPr>
        <w:rFonts w:ascii="Calibri" w:hAnsi="Calibri" w:cs="Arial"/>
        <w:b/>
        <w:noProof/>
        <w:sz w:val="24"/>
        <w:szCs w:val="24"/>
      </w:rPr>
      <w:br/>
      <w:t xml:space="preserve">        </w:t>
    </w:r>
    <w:r w:rsidR="001F3637">
      <w:rPr>
        <w:rFonts w:ascii="Calibri" w:hAnsi="Calibri" w:cs="Arial"/>
        <w:b/>
        <w:noProof/>
        <w:sz w:val="24"/>
        <w:szCs w:val="24"/>
      </w:rPr>
      <w:t>Arnie Charbonneau Cancer Institute</w:t>
    </w:r>
  </w:p>
  <w:p w14:paraId="6A99B68C" w14:textId="77777777" w:rsidR="001F3637" w:rsidRDefault="001F3637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25FD18C4" w14:textId="11150E9F" w:rsidR="001F3637" w:rsidRPr="0081361A" w:rsidRDefault="00915929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3</w:t>
    </w:r>
    <w:r w:rsidR="0067763F">
      <w:rPr>
        <w:rFonts w:ascii="Calibri" w:hAnsi="Calibri" w:cs="Arial"/>
        <w:sz w:val="16"/>
        <w:szCs w:val="16"/>
      </w:rPr>
      <w:t>33</w:t>
    </w:r>
    <w:r>
      <w:rPr>
        <w:rFonts w:ascii="Calibri" w:hAnsi="Calibri" w:cs="Arial"/>
        <w:sz w:val="16"/>
        <w:szCs w:val="16"/>
      </w:rPr>
      <w:t>0 Hospital Drive</w:t>
    </w:r>
    <w:r w:rsidR="001F3637" w:rsidRPr="0081361A">
      <w:rPr>
        <w:rFonts w:ascii="Calibri" w:hAnsi="Calibri" w:cs="Arial"/>
        <w:sz w:val="16"/>
        <w:szCs w:val="16"/>
      </w:rPr>
      <w:t xml:space="preserve"> NW</w:t>
    </w:r>
  </w:p>
  <w:p w14:paraId="79ABCD00" w14:textId="720DA5E6" w:rsidR="001F3637" w:rsidRDefault="001F3637" w:rsidP="00C61284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</w:t>
    </w:r>
    <w:r>
      <w:rPr>
        <w:rFonts w:ascii="Calibri" w:hAnsi="Calibri" w:cs="Arial"/>
        <w:sz w:val="16"/>
        <w:szCs w:val="16"/>
      </w:rPr>
      <w:t xml:space="preserve"> </w:t>
    </w:r>
    <w:r w:rsidR="009C787F">
      <w:rPr>
        <w:rFonts w:ascii="Calibri" w:hAnsi="Calibri" w:cs="Arial"/>
        <w:sz w:val="16"/>
        <w:szCs w:val="16"/>
      </w:rPr>
      <w:t>T2N 4</w:t>
    </w:r>
    <w:r w:rsidR="0067763F">
      <w:rPr>
        <w:rFonts w:ascii="Calibri" w:hAnsi="Calibri" w:cs="Arial"/>
        <w:sz w:val="16"/>
        <w:szCs w:val="16"/>
      </w:rPr>
      <w:t>N1</w:t>
    </w:r>
  </w:p>
  <w:p w14:paraId="4E21EF2E" w14:textId="00DBD81A" w:rsidR="00DF43A5" w:rsidRDefault="001F3637" w:rsidP="00DF43A5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color w:val="FF0000"/>
        <w:sz w:val="16"/>
        <w:szCs w:val="16"/>
        <w:lang w:val="pt-BR"/>
      </w:rPr>
    </w:pPr>
    <w:r>
      <w:rPr>
        <w:rFonts w:ascii="Calibri" w:hAnsi="Calibri" w:cs="Arial"/>
        <w:sz w:val="16"/>
        <w:szCs w:val="16"/>
      </w:rPr>
      <w:t>CANADA</w:t>
    </w:r>
    <w:r w:rsidR="00DF43A5">
      <w:rPr>
        <w:rFonts w:ascii="Calibri" w:hAnsi="Calibri" w:cs="Arial"/>
        <w:sz w:val="16"/>
        <w:szCs w:val="16"/>
      </w:rPr>
      <w:br/>
    </w:r>
    <w:r w:rsidR="00DF43A5">
      <w:rPr>
        <w:rFonts w:ascii="Calibri" w:hAnsi="Calibri" w:cs="Arial"/>
        <w:sz w:val="16"/>
        <w:szCs w:val="16"/>
      </w:rPr>
      <w:br/>
    </w:r>
    <w:r w:rsidR="00DF43A5" w:rsidRPr="00E251B3">
      <w:rPr>
        <w:rFonts w:ascii="Calibri" w:hAnsi="Calibri" w:cs="Arial"/>
        <w:color w:val="FF0000"/>
        <w:sz w:val="16"/>
        <w:szCs w:val="16"/>
        <w:lang w:val="pt-BR"/>
      </w:rPr>
      <w:t>T</w:t>
    </w:r>
    <w:r w:rsidR="00DF43A5">
      <w:rPr>
        <w:rFonts w:ascii="Calibri" w:hAnsi="Calibri" w:cs="Arial"/>
        <w:sz w:val="16"/>
        <w:szCs w:val="16"/>
        <w:lang w:val="pt-BR"/>
      </w:rPr>
      <w:t xml:space="preserve"> 403.210.3934</w:t>
    </w:r>
    <w:r w:rsidR="00DF43A5">
      <w:rPr>
        <w:rFonts w:ascii="Calibri" w:hAnsi="Calibri" w:cs="Arial"/>
        <w:sz w:val="16"/>
        <w:szCs w:val="16"/>
        <w:lang w:val="pt-BR"/>
      </w:rPr>
      <w:br/>
    </w:r>
    <w:r w:rsidR="00DF43A5">
      <w:rPr>
        <w:rFonts w:ascii="Calibri" w:hAnsi="Calibri" w:cs="Arial"/>
        <w:color w:val="FF0000"/>
        <w:sz w:val="16"/>
        <w:szCs w:val="16"/>
        <w:lang w:val="pt-BR"/>
      </w:rPr>
      <w:t xml:space="preserve">E </w:t>
    </w:r>
    <w:hyperlink r:id="rId2" w:history="1">
      <w:r w:rsidR="00DF43A5" w:rsidRPr="00ED1002">
        <w:rPr>
          <w:rStyle w:val="Hyperlink"/>
          <w:rFonts w:ascii="Calibri" w:hAnsi="Calibri" w:cs="Arial"/>
          <w:sz w:val="16"/>
          <w:szCs w:val="16"/>
          <w:lang w:val="pt-BR"/>
        </w:rPr>
        <w:t>charbonneau@ucalgary.ca</w:t>
      </w:r>
    </w:hyperlink>
    <w:r w:rsidR="00DF43A5">
      <w:rPr>
        <w:rFonts w:ascii="Calibri" w:hAnsi="Calibri" w:cs="Arial"/>
        <w:sz w:val="16"/>
        <w:szCs w:val="16"/>
        <w:lang w:val="pt-BR"/>
      </w:rPr>
      <w:t xml:space="preserve"> </w:t>
    </w:r>
  </w:p>
  <w:p w14:paraId="4EE462E0" w14:textId="3CA76FCD" w:rsidR="001F3637" w:rsidRPr="0081361A" w:rsidRDefault="001F3637" w:rsidP="00DF43A5">
    <w:pPr>
      <w:pStyle w:val="Header"/>
      <w:tabs>
        <w:tab w:val="clear" w:pos="4320"/>
        <w:tab w:val="clear" w:pos="8640"/>
        <w:tab w:val="right" w:pos="10773"/>
      </w:tabs>
      <w:spacing w:before="10"/>
      <w:jc w:val="right"/>
      <w:rPr>
        <w:rFonts w:ascii="Calibri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EE7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569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D"/>
    <w:rsid w:val="00017F21"/>
    <w:rsid w:val="00045A86"/>
    <w:rsid w:val="000465AB"/>
    <w:rsid w:val="00071169"/>
    <w:rsid w:val="00071662"/>
    <w:rsid w:val="000738AB"/>
    <w:rsid w:val="00076307"/>
    <w:rsid w:val="000A52D0"/>
    <w:rsid w:val="000E1B82"/>
    <w:rsid w:val="000F5F67"/>
    <w:rsid w:val="0010048A"/>
    <w:rsid w:val="001058F3"/>
    <w:rsid w:val="00113576"/>
    <w:rsid w:val="00134382"/>
    <w:rsid w:val="00154677"/>
    <w:rsid w:val="00160786"/>
    <w:rsid w:val="0018466C"/>
    <w:rsid w:val="001B0935"/>
    <w:rsid w:val="001F3637"/>
    <w:rsid w:val="00206393"/>
    <w:rsid w:val="00211C54"/>
    <w:rsid w:val="00226821"/>
    <w:rsid w:val="0023344D"/>
    <w:rsid w:val="0025301C"/>
    <w:rsid w:val="00254458"/>
    <w:rsid w:val="00292E17"/>
    <w:rsid w:val="002D3FC6"/>
    <w:rsid w:val="002E5212"/>
    <w:rsid w:val="002F629B"/>
    <w:rsid w:val="00300B88"/>
    <w:rsid w:val="00305C00"/>
    <w:rsid w:val="00321B39"/>
    <w:rsid w:val="00330EBE"/>
    <w:rsid w:val="00346489"/>
    <w:rsid w:val="0037092D"/>
    <w:rsid w:val="00370A6E"/>
    <w:rsid w:val="003D3CD4"/>
    <w:rsid w:val="003E40CF"/>
    <w:rsid w:val="003E4C30"/>
    <w:rsid w:val="00422DBE"/>
    <w:rsid w:val="00426C75"/>
    <w:rsid w:val="004471ED"/>
    <w:rsid w:val="00473221"/>
    <w:rsid w:val="004738C0"/>
    <w:rsid w:val="004902E9"/>
    <w:rsid w:val="004A007F"/>
    <w:rsid w:val="004A5B14"/>
    <w:rsid w:val="004A6110"/>
    <w:rsid w:val="004A7C7D"/>
    <w:rsid w:val="004C0D79"/>
    <w:rsid w:val="004C198A"/>
    <w:rsid w:val="004F783F"/>
    <w:rsid w:val="005023F7"/>
    <w:rsid w:val="005261E9"/>
    <w:rsid w:val="00591FE2"/>
    <w:rsid w:val="00593819"/>
    <w:rsid w:val="005D6B12"/>
    <w:rsid w:val="005F079C"/>
    <w:rsid w:val="006000D1"/>
    <w:rsid w:val="00610358"/>
    <w:rsid w:val="006229CC"/>
    <w:rsid w:val="00630A8F"/>
    <w:rsid w:val="00632C80"/>
    <w:rsid w:val="00633C5B"/>
    <w:rsid w:val="00640A01"/>
    <w:rsid w:val="00657DBE"/>
    <w:rsid w:val="0067763F"/>
    <w:rsid w:val="00684608"/>
    <w:rsid w:val="006946C7"/>
    <w:rsid w:val="006948CE"/>
    <w:rsid w:val="00717D73"/>
    <w:rsid w:val="007470F1"/>
    <w:rsid w:val="007605DF"/>
    <w:rsid w:val="007607A5"/>
    <w:rsid w:val="00767F3F"/>
    <w:rsid w:val="007C5CFB"/>
    <w:rsid w:val="007E5F0E"/>
    <w:rsid w:val="00805FF2"/>
    <w:rsid w:val="0081361A"/>
    <w:rsid w:val="00846537"/>
    <w:rsid w:val="00862E2E"/>
    <w:rsid w:val="00872E7E"/>
    <w:rsid w:val="008D2E31"/>
    <w:rsid w:val="008D46E8"/>
    <w:rsid w:val="008E3C79"/>
    <w:rsid w:val="008E52AA"/>
    <w:rsid w:val="00903804"/>
    <w:rsid w:val="00904BE0"/>
    <w:rsid w:val="009109F3"/>
    <w:rsid w:val="00915929"/>
    <w:rsid w:val="009536AA"/>
    <w:rsid w:val="0096720B"/>
    <w:rsid w:val="0096748D"/>
    <w:rsid w:val="009A24DC"/>
    <w:rsid w:val="009A50DB"/>
    <w:rsid w:val="009C54E0"/>
    <w:rsid w:val="009C787F"/>
    <w:rsid w:val="00A000FF"/>
    <w:rsid w:val="00A02C01"/>
    <w:rsid w:val="00A534EA"/>
    <w:rsid w:val="00A62186"/>
    <w:rsid w:val="00A753EA"/>
    <w:rsid w:val="00AA3568"/>
    <w:rsid w:val="00AC50BE"/>
    <w:rsid w:val="00B02908"/>
    <w:rsid w:val="00B311CB"/>
    <w:rsid w:val="00B4405A"/>
    <w:rsid w:val="00B6164C"/>
    <w:rsid w:val="00B95962"/>
    <w:rsid w:val="00BB6DE2"/>
    <w:rsid w:val="00BE518D"/>
    <w:rsid w:val="00C05A5B"/>
    <w:rsid w:val="00C1479F"/>
    <w:rsid w:val="00C2442A"/>
    <w:rsid w:val="00C31B4D"/>
    <w:rsid w:val="00C36784"/>
    <w:rsid w:val="00C55CBE"/>
    <w:rsid w:val="00C61284"/>
    <w:rsid w:val="00C709BA"/>
    <w:rsid w:val="00C8584F"/>
    <w:rsid w:val="00CC2B71"/>
    <w:rsid w:val="00CC5F77"/>
    <w:rsid w:val="00CE6D20"/>
    <w:rsid w:val="00CF2035"/>
    <w:rsid w:val="00D451D3"/>
    <w:rsid w:val="00D7486A"/>
    <w:rsid w:val="00D94CB4"/>
    <w:rsid w:val="00DA4B44"/>
    <w:rsid w:val="00DF43A5"/>
    <w:rsid w:val="00DF4E0E"/>
    <w:rsid w:val="00E13A2B"/>
    <w:rsid w:val="00E36D26"/>
    <w:rsid w:val="00E802DC"/>
    <w:rsid w:val="00EA0F73"/>
    <w:rsid w:val="00EC2890"/>
    <w:rsid w:val="00ED0679"/>
    <w:rsid w:val="00EE3D1C"/>
    <w:rsid w:val="00F228BE"/>
    <w:rsid w:val="00F32E9A"/>
    <w:rsid w:val="00F40296"/>
    <w:rsid w:val="00F66845"/>
    <w:rsid w:val="00F722FD"/>
    <w:rsid w:val="00F80A6C"/>
    <w:rsid w:val="00FB63DE"/>
    <w:rsid w:val="00FE75EA"/>
    <w:rsid w:val="00FF75DB"/>
    <w:rsid w:val="2F1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F7A534"/>
  <w15:docId w15:val="{76D7D860-B84F-4CBD-8A13-C0E8D519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5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11C54"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11C54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C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C54"/>
  </w:style>
  <w:style w:type="character" w:styleId="Hyperlink">
    <w:name w:val="Hyperlink"/>
    <w:rsid w:val="00211C54"/>
    <w:rPr>
      <w:color w:val="0000FF"/>
      <w:u w:val="single"/>
    </w:rPr>
  </w:style>
  <w:style w:type="paragraph" w:styleId="DocumentMap">
    <w:name w:val="Document Map"/>
    <w:basedOn w:val="Normal"/>
    <w:semiHidden/>
    <w:rsid w:val="00211C54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211C54"/>
    <w:rPr>
      <w:color w:val="800080"/>
      <w:u w:val="single"/>
    </w:rPr>
  </w:style>
  <w:style w:type="paragraph" w:styleId="BodyText">
    <w:name w:val="Body Text"/>
    <w:basedOn w:val="Normal"/>
    <w:link w:val="BodyTextChar"/>
    <w:rsid w:val="00211C54"/>
    <w:pPr>
      <w:jc w:val="both"/>
    </w:pPr>
  </w:style>
  <w:style w:type="paragraph" w:styleId="BodyText2">
    <w:name w:val="Body Text 2"/>
    <w:basedOn w:val="Normal"/>
    <w:link w:val="BodyText2Char"/>
    <w:rsid w:val="00211C54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61284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arbonneau@ucalgary.c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B5E0E3FE8B043A1EDC7B3C89DF9F2" ma:contentTypeVersion="12" ma:contentTypeDescription="Create a new document." ma:contentTypeScope="" ma:versionID="8904e18f4d65318d9369afcff31988fe">
  <xsd:schema xmlns:xsd="http://www.w3.org/2001/XMLSchema" xmlns:xs="http://www.w3.org/2001/XMLSchema" xmlns:p="http://schemas.microsoft.com/office/2006/metadata/properties" xmlns:ns2="71ee6d33-4e92-4f9e-aee7-764060d93c8d" xmlns:ns3="d0b550f1-b0a1-4cba-aff0-1f5c4e99238e" targetNamespace="http://schemas.microsoft.com/office/2006/metadata/properties" ma:root="true" ma:fieldsID="c2f7e96caadd3077a220b7dd3e137e7a" ns2:_="" ns3:_="">
    <xsd:import namespace="71ee6d33-4e92-4f9e-aee7-764060d93c8d"/>
    <xsd:import namespace="d0b550f1-b0a1-4cba-aff0-1f5c4e99238e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e6d33-4e92-4f9e-aee7-764060d93c8d" elementFormDefault="qualified">
    <xsd:import namespace="http://schemas.microsoft.com/office/2006/documentManagement/types"/>
    <xsd:import namespace="http://schemas.microsoft.com/office/infopath/2007/PartnerControls"/>
    <xsd:element name="_dlc_BarcodeValue" ma:index="4" nillable="true" ma:displayName="Barcode Value" ma:description="The value of the barcode assigned to this item." ma:internalName="_dlc_BarcodeValue" ma:readOnly="true">
      <xsd:simpleType>
        <xsd:restriction base="dms:Text"/>
      </xsd:simpleType>
    </xsd:element>
    <xsd:element name="_dlc_BarcodeImage" ma:index="5" nillable="true" ma:displayName="Barcode Image" ma:hidden="true" ma:internalName="_dlc_BarcodeImage" ma:readOnly="false">
      <xsd:simpleType>
        <xsd:restriction base="dms:Note"/>
      </xsd:simpleType>
    </xsd:element>
    <xsd:element name="_dlc_BarcodePreview" ma:index="6" nillable="true" ma:displayName="Barcode" ma:description="The barcode assigned to this item." ma:format="Imag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15" nillable="true" ma:displayName="Taxonomy Catch All Column" ma:hidden="true" ma:list="{09967c59-01fe-45e5-b2d2-153ab56b355f}" ma:internalName="TaxCatchAll" ma:showField="CatchAllData" ma:web="71ee6d33-4e92-4f9e-aee7-764060d93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50f1-b0a1-4cba-aff0-1f5c4e992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71ee6d33-4e92-4f9e-aee7-764060d93c8d" xsi:nil="true"/>
    <lcf76f155ced4ddcb4097134ff3c332f xmlns="d0b550f1-b0a1-4cba-aff0-1f5c4e99238e">
      <Terms xmlns="http://schemas.microsoft.com/office/infopath/2007/PartnerControls"/>
    </lcf76f155ced4ddcb4097134ff3c332f>
    <TaxCatchAll xmlns="71ee6d33-4e92-4f9e-aee7-764060d93c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F16E4-A9E3-4A4E-A89C-7B9C975A6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e6d33-4e92-4f9e-aee7-764060d93c8d"/>
    <ds:schemaRef ds:uri="d0b550f1-b0a1-4cba-aff0-1f5c4e992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CA603-5820-4BE4-8C26-DF16116B8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F816D-20E7-4477-81D1-A311F5BB57AE}">
  <ds:schemaRefs>
    <ds:schemaRef ds:uri="http://schemas.microsoft.com/office/2006/metadata/properties"/>
    <ds:schemaRef ds:uri="http://schemas.microsoft.com/office/infopath/2007/PartnerControls"/>
    <ds:schemaRef ds:uri="71ee6d33-4e92-4f9e-aee7-764060d93c8d"/>
    <ds:schemaRef ds:uri="d0b550f1-b0a1-4cba-aff0-1f5c4e99238e"/>
  </ds:schemaRefs>
</ds:datastoreItem>
</file>

<file path=customXml/itemProps4.xml><?xml version="1.0" encoding="utf-8"?>
<ds:datastoreItem xmlns:ds="http://schemas.openxmlformats.org/officeDocument/2006/customXml" ds:itemID="{F0639FE0-9927-4164-AC2B-1CE6AB5FB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2</TotalTime>
  <Pages>1</Pages>
  <Words>3</Words>
  <Characters>19</Characters>
  <Application>Microsoft Office Word</Application>
  <DocSecurity>0</DocSecurity>
  <Lines>1</Lines>
  <Paragraphs>1</Paragraphs>
  <ScaleCrop>false</ScaleCrop>
  <Company>University of Calgary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Miranda Yee</cp:lastModifiedBy>
  <cp:revision>4</cp:revision>
  <cp:lastPrinted>2015-09-16T16:32:00Z</cp:lastPrinted>
  <dcterms:created xsi:type="dcterms:W3CDTF">2023-01-10T18:49:00Z</dcterms:created>
  <dcterms:modified xsi:type="dcterms:W3CDTF">2024-03-08T22:10:00Z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0x010100BB7B5E0E3FE8B043A1EDC7B3C89DF9F2</vt:lpwstr>
  </property>
  <property fmtid="{D5CDD505-2E9C-101B-9397-08002B2CF9AE}" pid="3" name="MediaServiceImageTags">
    <vt:lpwstr/>
  </property>
</Properties>
</file>