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2A" w:rsidRDefault="00613C8D" w:rsidP="00A46E2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22550" cy="55518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+AHS_Partnership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684" cy="5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8D" w:rsidRPr="00A46E2A" w:rsidRDefault="0009647F" w:rsidP="00A46E2A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613C8D" w:rsidTr="000C6891">
        <w:tc>
          <w:tcPr>
            <w:tcW w:w="5215" w:type="dxa"/>
          </w:tcPr>
          <w:p w:rsidR="00C25B32" w:rsidRDefault="000D0D82" w:rsidP="000D0D82">
            <w:r w:rsidRPr="000D0D82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>
              <w:t xml:space="preserve">  </w:t>
            </w:r>
            <w:sdt>
              <w:sdtPr>
                <w:id w:val="-1861656400"/>
                <w:placeholder>
                  <w:docPart w:val="064CF59ACBA744958BE82412463CCBF0"/>
                </w:placeholder>
                <w:showingPlcHdr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D0D82" w:rsidRDefault="000D0D82" w:rsidP="000D0D82">
            <w:r w:rsidRPr="000D0D82">
              <w:rPr>
                <w:rFonts w:ascii="Arial" w:hAnsi="Arial" w:cs="Arial"/>
                <w:b/>
                <w:sz w:val="18"/>
                <w:szCs w:val="18"/>
              </w:rPr>
              <w:t>University of Calgary ID:</w:t>
            </w:r>
            <w:r>
              <w:t xml:space="preserve">  </w:t>
            </w:r>
            <w:sdt>
              <w:sdtPr>
                <w:id w:val="-494104040"/>
                <w:placeholder>
                  <w:docPart w:val="53F8351122DB41CD874E7BB2DF572CC5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:rsidR="00613C8D" w:rsidRDefault="00C22909">
            <w:r w:rsidRPr="00A46E2A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0C6891" w:rsidRPr="00B36888">
              <w:rPr>
                <w:b/>
              </w:rPr>
              <w:t>:</w:t>
            </w:r>
            <w:r w:rsidR="000D0D8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653641565"/>
                <w:placeholder>
                  <w:docPart w:val="D3C680C68BB448B9B0E0C5B3D2EA05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0D82" w:rsidRPr="00B430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B36888" w:rsidRPr="00B36888" w:rsidRDefault="00B36888">
            <w:pPr>
              <w:rPr>
                <w:b/>
              </w:rPr>
            </w:pPr>
          </w:p>
        </w:tc>
      </w:tr>
      <w:tr w:rsidR="00A46E2A" w:rsidTr="000C6891">
        <w:tc>
          <w:tcPr>
            <w:tcW w:w="5215" w:type="dxa"/>
          </w:tcPr>
          <w:p w:rsidR="00A46E2A" w:rsidRPr="0009647F" w:rsidRDefault="00A46E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47F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:rsidR="00A46E2A" w:rsidRPr="0009647F" w:rsidRDefault="00A46E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01326785"/>
                <w:placeholder>
                  <w:docPart w:val="7DA3FAD2B7B74AB385552D407F56B04A"/>
                </w:placeholder>
                <w:showingPlcHdr/>
                <w:text/>
              </w:sdtPr>
              <w:sdtEndPr/>
              <w:sdtContent>
                <w:r w:rsidR="000D0D82"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4898579"/>
                <w:placeholder>
                  <w:docPart w:val="83D862215F104B1DA7972876B03C3E2C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Lab 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36618274"/>
                <w:placeholder>
                  <w:docPart w:val="265686C3B3E34AC5B222F877CC3E115E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Office Location(s):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8522028"/>
                <w:placeholder>
                  <w:docPart w:val="C0D9B910373144ED9ECD37AAEB7842BD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P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Lab/Clinical Location(s):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33770566"/>
                <w:placeholder>
                  <w:docPart w:val="D60682D62EC04F5592F19879F4542859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75" w:type="dxa"/>
          </w:tcPr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Assistant Name: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10403701"/>
                <w:placeholder>
                  <w:docPart w:val="F89E6D93F47E4A059A01397455D5C1F0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Email: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34342463"/>
                <w:placeholder>
                  <w:docPart w:val="77CE55D45DBA4DFBB19E612DCD2EB471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46E2A" w:rsidRPr="00A46E2A" w:rsidRDefault="00A46E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95919582"/>
                <w:placeholder>
                  <w:docPart w:val="4FA0A5F35D7848FC8A1BAA96C3865347"/>
                </w:placeholder>
                <w:showingPlcHdr/>
                <w:text/>
              </w:sdtPr>
              <w:sdtEndPr/>
              <w:sdtContent>
                <w:r w:rsidRPr="00B430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891" w:rsidTr="000C6891">
        <w:tc>
          <w:tcPr>
            <w:tcW w:w="5215" w:type="dxa"/>
          </w:tcPr>
          <w:p w:rsidR="000C6891" w:rsidRPr="0026200F" w:rsidRDefault="00C25B32">
            <w:r w:rsidRPr="00A507AC">
              <w:rPr>
                <w:rFonts w:ascii="Arial" w:hAnsi="Arial" w:cs="Arial"/>
                <w:b/>
                <w:sz w:val="18"/>
                <w:szCs w:val="18"/>
              </w:rPr>
              <w:t>Instit</w:t>
            </w:r>
            <w:r w:rsidR="00BF2D89" w:rsidRPr="00A507AC">
              <w:rPr>
                <w:rFonts w:ascii="Arial" w:hAnsi="Arial" w:cs="Arial"/>
                <w:b/>
                <w:sz w:val="18"/>
                <w:szCs w:val="18"/>
              </w:rPr>
              <w:t xml:space="preserve">utional Affiliation </w:t>
            </w:r>
            <w:r w:rsidR="00BF2D89" w:rsidRPr="00CB49D0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  <w:r w:rsidR="000C6891" w:rsidRPr="00A50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75" w:type="dxa"/>
          </w:tcPr>
          <w:p w:rsidR="000C6891" w:rsidRDefault="00844E16">
            <w:sdt>
              <w:sdtPr>
                <w:rPr>
                  <w:rFonts w:ascii="Arial" w:hAnsi="Arial" w:cs="Arial"/>
                </w:rPr>
                <w:id w:val="14404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197A9D">
              <w:rPr>
                <w:rFonts w:ascii="Arial" w:hAnsi="Arial" w:cs="Arial"/>
                <w:sz w:val="18"/>
                <w:szCs w:val="18"/>
              </w:rPr>
              <w:t>U</w:t>
            </w:r>
            <w:r w:rsidR="00463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A9D">
              <w:rPr>
                <w:rFonts w:ascii="Arial" w:hAnsi="Arial" w:cs="Arial"/>
                <w:sz w:val="18"/>
                <w:szCs w:val="18"/>
              </w:rPr>
              <w:t>of</w:t>
            </w:r>
            <w:r w:rsidR="00463B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F2D89" w:rsidRPr="00A507AC">
              <w:rPr>
                <w:rFonts w:ascii="Arial" w:hAnsi="Arial" w:cs="Arial"/>
                <w:sz w:val="18"/>
                <w:szCs w:val="18"/>
              </w:rPr>
              <w:t>C</w:t>
            </w:r>
            <w:r w:rsidR="00827AC7">
              <w:t xml:space="preserve">  </w:t>
            </w:r>
            <w:proofErr w:type="gramEnd"/>
            <w:sdt>
              <w:sdtPr>
                <w:rPr>
                  <w:rFonts w:ascii="Arial" w:hAnsi="Arial" w:cs="Arial"/>
                </w:rPr>
                <w:id w:val="-13514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AHS</w:t>
            </w:r>
            <w:r w:rsidR="00BF2D89">
              <w:t xml:space="preserve">  </w:t>
            </w:r>
            <w:sdt>
              <w:sdtPr>
                <w:rPr>
                  <w:rFonts w:ascii="Arial" w:hAnsi="Arial" w:cs="Arial"/>
                </w:rPr>
                <w:id w:val="-14704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Other</w:t>
            </w:r>
            <w:r w:rsidR="00BF2D89"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(specify)</w:t>
            </w:r>
            <w:r w:rsidR="00BF2D89">
              <w:t xml:space="preserve">: </w:t>
            </w:r>
            <w:sdt>
              <w:sdtPr>
                <w:id w:val="-1856649826"/>
                <w:placeholder>
                  <w:docPart w:val="313DF9E344014B25B51F4F0BEA856D42"/>
                </w:placeholder>
                <w:showingPlcHdr/>
              </w:sdtPr>
              <w:sdtEndPr/>
              <w:sdtContent>
                <w:r w:rsidR="00BF2D89" w:rsidRPr="00CB3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891" w:rsidTr="000C6891">
        <w:tc>
          <w:tcPr>
            <w:tcW w:w="5215" w:type="dxa"/>
          </w:tcPr>
          <w:p w:rsidR="000C6891" w:rsidRPr="00A507AC" w:rsidRDefault="000C6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Academic Rank:</w:t>
            </w:r>
          </w:p>
        </w:tc>
        <w:tc>
          <w:tcPr>
            <w:tcW w:w="5575" w:type="dxa"/>
          </w:tcPr>
          <w:p w:rsidR="00BA4CF5" w:rsidRDefault="00844E16" w:rsidP="00BF2D89">
            <w:sdt>
              <w:sdtPr>
                <w:rPr>
                  <w:rFonts w:ascii="Arial" w:hAnsi="Arial" w:cs="Arial"/>
                </w:rPr>
                <w:id w:val="4904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 w:rsidRP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Assistant Prof.</w:t>
            </w:r>
            <w:r w:rsidR="00827AC7" w:rsidRPr="009F70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81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Associate Prof.</w:t>
            </w:r>
          </w:p>
          <w:p w:rsidR="00835AC3" w:rsidRDefault="00844E16" w:rsidP="00D87983">
            <w:sdt>
              <w:sdtPr>
                <w:rPr>
                  <w:rFonts w:ascii="Arial" w:hAnsi="Arial" w:cs="Arial"/>
                </w:rPr>
                <w:id w:val="-3417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1019" w:rsidRPr="009F7009">
              <w:rPr>
                <w:rFonts w:ascii="Arial" w:hAnsi="Arial" w:cs="Arial"/>
              </w:rPr>
              <w:t xml:space="preserve"> </w:t>
            </w:r>
            <w:r w:rsidR="00E46485" w:rsidRPr="00A507AC">
              <w:rPr>
                <w:rFonts w:ascii="Arial" w:hAnsi="Arial" w:cs="Arial"/>
                <w:sz w:val="18"/>
                <w:szCs w:val="18"/>
              </w:rPr>
              <w:t xml:space="preserve">Full </w:t>
            </w:r>
            <w:proofErr w:type="gramStart"/>
            <w:r w:rsidR="00E46485" w:rsidRPr="00A507AC">
              <w:rPr>
                <w:rFonts w:ascii="Arial" w:hAnsi="Arial" w:cs="Arial"/>
                <w:sz w:val="18"/>
                <w:szCs w:val="18"/>
              </w:rPr>
              <w:t>Professor</w:t>
            </w:r>
            <w:r w:rsidR="00BF2D89">
              <w:t xml:space="preserve">  </w:t>
            </w:r>
            <w:proofErr w:type="gramEnd"/>
            <w:sdt>
              <w:sdtPr>
                <w:id w:val="3816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 </w:t>
            </w:r>
            <w:r w:rsidR="007D2E15" w:rsidRPr="00D87983">
              <w:rPr>
                <w:rFonts w:ascii="Arial" w:hAnsi="Arial" w:cs="Arial"/>
                <w:sz w:val="18"/>
                <w:szCs w:val="18"/>
              </w:rPr>
              <w:t xml:space="preserve">Adjunct </w:t>
            </w:r>
            <w:r w:rsidR="007D2E15">
              <w:br/>
            </w:r>
            <w:r w:rsidR="00B57FEE">
              <w:t xml:space="preserve"> </w:t>
            </w:r>
            <w:r w:rsidR="00BF2D89" w:rsidRPr="00A507AC">
              <w:rPr>
                <w:rFonts w:ascii="Arial" w:hAnsi="Arial" w:cs="Arial"/>
                <w:sz w:val="18"/>
                <w:szCs w:val="18"/>
              </w:rPr>
              <w:t>Other (specify)</w:t>
            </w:r>
            <w:r w:rsidR="00BF2D89">
              <w:t xml:space="preserve"> </w:t>
            </w:r>
            <w:sdt>
              <w:sdtPr>
                <w:id w:val="-1234243601"/>
                <w:placeholder>
                  <w:docPart w:val="4148ACE6201945D29768056C2229EFC4"/>
                </w:placeholder>
                <w:showingPlcHdr/>
              </w:sdtPr>
              <w:sdtEndPr/>
              <w:sdtContent>
                <w:r w:rsidR="00BF2D89" w:rsidRPr="00CB38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891" w:rsidTr="000C6891">
        <w:tc>
          <w:tcPr>
            <w:tcW w:w="5215" w:type="dxa"/>
          </w:tcPr>
          <w:p w:rsidR="000C6891" w:rsidRPr="00A507AC" w:rsidRDefault="000C6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Degrees (Institutions) and Royal College Fellowship (if applicable):</w:t>
            </w:r>
          </w:p>
        </w:tc>
        <w:sdt>
          <w:sdtPr>
            <w:id w:val="643932019"/>
            <w:placeholder>
              <w:docPart w:val="334A9972BE3844A7B266D10135D9F3CC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0C6891" w:rsidRDefault="000D0D82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6891" w:rsidTr="000C6891">
        <w:tc>
          <w:tcPr>
            <w:tcW w:w="5215" w:type="dxa"/>
          </w:tcPr>
          <w:p w:rsidR="000C6891" w:rsidRPr="00835AC3" w:rsidRDefault="00CB49D0" w:rsidP="00835AC3"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 w:rsidR="00835AC3" w:rsidRPr="00A507A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="00835AC3" w:rsidRPr="00A507AC">
              <w:rPr>
                <w:rFonts w:ascii="Arial" w:hAnsi="Arial" w:cs="Arial"/>
                <w:sz w:val="18"/>
                <w:szCs w:val="18"/>
              </w:rPr>
              <w:t>:</w:t>
            </w:r>
            <w:r w:rsidR="00835AC3">
              <w:t xml:space="preserve"> </w:t>
            </w:r>
            <w:sdt>
              <w:sdtPr>
                <w:id w:val="263736587"/>
                <w:placeholder>
                  <w:docPart w:val="334A9972BE3844A7B266D10135D9F3CC"/>
                </w:placeholder>
                <w:showingPlcHdr/>
                <w:text/>
              </w:sdtPr>
              <w:sdtEndPr/>
              <w:sdtContent>
                <w:r w:rsidR="00DA57F6" w:rsidRPr="00C56F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75" w:type="dxa"/>
          </w:tcPr>
          <w:p w:rsidR="000C6891" w:rsidRPr="00A507AC" w:rsidRDefault="00835AC3" w:rsidP="00835AC3">
            <w:pPr>
              <w:rPr>
                <w:rFonts w:ascii="Arial" w:hAnsi="Arial" w:cs="Arial"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Faculty</w:t>
            </w:r>
            <w:r w:rsidRPr="00A507AC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7759307"/>
                <w:placeholder>
                  <w:docPart w:val="334A9972BE3844A7B266D10135D9F3CC"/>
                </w:placeholder>
                <w:showingPlcHdr/>
                <w:text/>
              </w:sdtPr>
              <w:sdtEndPr/>
              <w:sdtContent>
                <w:r w:rsidR="00DA57F6" w:rsidRPr="00C56F3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36535" w:rsidRPr="00A507AC" w:rsidRDefault="00C36535" w:rsidP="00835A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F77" w:rsidTr="000C6891">
        <w:tc>
          <w:tcPr>
            <w:tcW w:w="5215" w:type="dxa"/>
          </w:tcPr>
          <w:p w:rsidR="00E94F77" w:rsidRPr="00A507AC" w:rsidRDefault="00E94F77" w:rsidP="00E9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Which Institute will be your primary affiliation:</w:t>
            </w:r>
            <w:r w:rsidRPr="00A507A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sdt>
          <w:sdtPr>
            <w:id w:val="-2031473281"/>
            <w:placeholder>
              <w:docPart w:val="47B8B980F8A2422EAF6B48E0DAB6B9F0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E94F77" w:rsidRDefault="00E94F77" w:rsidP="00E94F77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F77" w:rsidTr="000C6891">
        <w:tc>
          <w:tcPr>
            <w:tcW w:w="5215" w:type="dxa"/>
          </w:tcPr>
          <w:p w:rsidR="00E94F77" w:rsidRPr="00A507AC" w:rsidRDefault="00E94F77" w:rsidP="00E9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>Primary location of your research program / lab:</w:t>
            </w:r>
          </w:p>
        </w:tc>
        <w:tc>
          <w:tcPr>
            <w:tcW w:w="5575" w:type="dxa"/>
          </w:tcPr>
          <w:p w:rsidR="00E94F77" w:rsidRDefault="00844E1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895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0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07AC">
              <w:rPr>
                <w:rFonts w:ascii="Arial" w:hAnsi="Arial" w:cs="Arial"/>
              </w:rPr>
              <w:t xml:space="preserve"> </w:t>
            </w:r>
            <w:r w:rsidR="0032758D">
              <w:rPr>
                <w:rFonts w:ascii="Arial" w:hAnsi="Arial" w:cs="Arial"/>
                <w:sz w:val="18"/>
                <w:szCs w:val="18"/>
              </w:rPr>
              <w:t>Foothills campus: Med S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chool / HMRB / HRIC / HSC / TRW</w:t>
            </w:r>
          </w:p>
          <w:p w:rsidR="00B57FEE" w:rsidRPr="00A507AC" w:rsidRDefault="00844E1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24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8D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57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FEE">
              <w:rPr>
                <w:rFonts w:ascii="Arial" w:hAnsi="Arial" w:cs="Arial"/>
                <w:sz w:val="18"/>
                <w:szCs w:val="18"/>
              </w:rPr>
              <w:t>TBCC</w:t>
            </w:r>
          </w:p>
          <w:p w:rsidR="00E94F77" w:rsidRDefault="00844E16" w:rsidP="00E94F77">
            <w:sdt>
              <w:sdtPr>
                <w:id w:val="-316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F77">
              <w:t xml:space="preserve"> </w:t>
            </w:r>
            <w:r w:rsidR="00E94F77" w:rsidRPr="0032758D">
              <w:rPr>
                <w:rFonts w:ascii="Arial" w:hAnsi="Arial" w:cs="Arial"/>
                <w:sz w:val="18"/>
                <w:szCs w:val="18"/>
              </w:rPr>
              <w:t>F</w:t>
            </w:r>
            <w:r w:rsidR="0032758D">
              <w:rPr>
                <w:rFonts w:ascii="Arial" w:hAnsi="Arial" w:cs="Arial"/>
                <w:sz w:val="18"/>
                <w:szCs w:val="18"/>
              </w:rPr>
              <w:t>oothills C</w:t>
            </w:r>
            <w:r w:rsidR="00B57FEE" w:rsidRPr="0032758D">
              <w:rPr>
                <w:rFonts w:ascii="Arial" w:hAnsi="Arial" w:cs="Arial"/>
                <w:sz w:val="18"/>
                <w:szCs w:val="18"/>
              </w:rPr>
              <w:t xml:space="preserve">ampus: Hospital </w:t>
            </w:r>
          </w:p>
          <w:p w:rsidR="00E94F77" w:rsidRPr="00A507AC" w:rsidRDefault="00844E1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90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 w:rsidRPr="0032758D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507AC">
              <w:rPr>
                <w:rFonts w:ascii="Arial" w:hAnsi="Arial" w:cs="Arial"/>
              </w:rPr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Alberta Children’s Hospital</w:t>
            </w:r>
            <w:r w:rsidR="00E94F77" w:rsidRPr="00A507AC">
              <w:rPr>
                <w:rFonts w:ascii="Arial" w:hAnsi="Arial" w:cs="Arial"/>
              </w:rPr>
              <w:br/>
            </w:r>
            <w:sdt>
              <w:sdtPr>
                <w:id w:val="1028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Peter </w:t>
            </w:r>
            <w:proofErr w:type="spellStart"/>
            <w:r w:rsidR="00E94F77" w:rsidRPr="00A507AC">
              <w:rPr>
                <w:rFonts w:ascii="Arial" w:hAnsi="Arial" w:cs="Arial"/>
                <w:sz w:val="18"/>
                <w:szCs w:val="18"/>
              </w:rPr>
              <w:t>Lougheed</w:t>
            </w:r>
            <w:proofErr w:type="spellEnd"/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 Centre</w:t>
            </w:r>
          </w:p>
          <w:p w:rsidR="00E94F77" w:rsidRPr="00A507AC" w:rsidRDefault="00844E1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13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proofErr w:type="spellStart"/>
            <w:r w:rsidR="00E94F77" w:rsidRPr="00A507AC">
              <w:rPr>
                <w:rFonts w:ascii="Arial" w:hAnsi="Arial" w:cs="Arial"/>
                <w:sz w:val="18"/>
                <w:szCs w:val="18"/>
              </w:rPr>
              <w:t>Rockyview</w:t>
            </w:r>
            <w:proofErr w:type="spellEnd"/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 General Hospital</w:t>
            </w:r>
          </w:p>
          <w:p w:rsidR="00E94F77" w:rsidRDefault="00844E16" w:rsidP="00E94F77">
            <w:sdt>
              <w:sdtPr>
                <w:id w:val="344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Holy Cross</w:t>
            </w:r>
          </w:p>
          <w:p w:rsidR="00E94F77" w:rsidRPr="00A507AC" w:rsidRDefault="00844E16" w:rsidP="00E94F77">
            <w:pPr>
              <w:rPr>
                <w:sz w:val="18"/>
                <w:szCs w:val="18"/>
              </w:rPr>
            </w:pPr>
            <w:sdt>
              <w:sdtPr>
                <w:id w:val="20481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South Health Campus</w:t>
            </w:r>
          </w:p>
          <w:p w:rsidR="00E94F77" w:rsidRDefault="00844E16" w:rsidP="00E94F77">
            <w:sdt>
              <w:sdtPr>
                <w:id w:val="8319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Main Campus, Univ</w:t>
            </w:r>
            <w:r w:rsidR="00D45181">
              <w:rPr>
                <w:rFonts w:ascii="Arial" w:hAnsi="Arial" w:cs="Arial"/>
                <w:sz w:val="18"/>
                <w:szCs w:val="18"/>
              </w:rPr>
              <w:t>ersity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 xml:space="preserve"> of Calgary</w:t>
            </w:r>
          </w:p>
          <w:p w:rsidR="00E94F77" w:rsidRPr="00A507AC" w:rsidRDefault="00844E16" w:rsidP="00E94F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849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7AC">
              <w:t xml:space="preserve"> </w:t>
            </w:r>
            <w:r w:rsidR="00E94F77" w:rsidRPr="00A507AC">
              <w:rPr>
                <w:rFonts w:ascii="Arial" w:hAnsi="Arial" w:cs="Arial"/>
                <w:sz w:val="18"/>
                <w:szCs w:val="18"/>
              </w:rPr>
              <w:t>Other (specify):</w:t>
            </w:r>
          </w:p>
          <w:p w:rsidR="00E94F77" w:rsidRDefault="00E94F77" w:rsidP="00E94F77"/>
        </w:tc>
      </w:tr>
      <w:tr w:rsidR="00B57FEE" w:rsidTr="000C6891">
        <w:tc>
          <w:tcPr>
            <w:tcW w:w="5215" w:type="dxa"/>
          </w:tcPr>
          <w:p w:rsidR="00B57FEE" w:rsidRPr="00A507AC" w:rsidRDefault="00B57FEE" w:rsidP="00B57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>Which area(s) of cancer research most closely align with your work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(check all that apply)</w:t>
            </w: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75" w:type="dxa"/>
          </w:tcPr>
          <w:p w:rsidR="00B57FEE" w:rsidRPr="005F41F3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56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 w:rsidRPr="005F4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FEE">
              <w:rPr>
                <w:rFonts w:ascii="Arial" w:hAnsi="Arial" w:cs="Arial"/>
              </w:rPr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Disease mechanisms / Molecular basis of cancer</w:t>
            </w:r>
          </w:p>
          <w:p w:rsidR="00B57FEE" w:rsidRDefault="00844E16" w:rsidP="00B57FEE">
            <w:sdt>
              <w:sdtPr>
                <w:rPr>
                  <w:rFonts w:ascii="MS Gothic" w:eastAsia="MS Gothic" w:hAnsi="MS Gothic"/>
                </w:rPr>
                <w:id w:val="-15141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 w:rsidRPr="005F41F3">
              <w:rPr>
                <w:rFonts w:ascii="Arial" w:eastAsia="MS Gothic" w:hAnsi="Arial" w:cs="Arial"/>
                <w:sz w:val="18"/>
                <w:szCs w:val="18"/>
              </w:rPr>
              <w:t>T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ranslational cancer research / Diagnostics / Biomarkers</w:t>
            </w:r>
          </w:p>
          <w:p w:rsidR="00B57FEE" w:rsidRPr="005F41F3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704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Experimental therapies / precision oncology / clinical trials</w:t>
            </w:r>
          </w:p>
          <w:p w:rsidR="00B57FEE" w:rsidRDefault="00844E16" w:rsidP="00B57FEE">
            <w:sdt>
              <w:sdtPr>
                <w:id w:val="338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 xml:space="preserve">Cancer Immunology  </w:t>
            </w:r>
          </w:p>
          <w:p w:rsidR="00B57FEE" w:rsidRDefault="00844E16" w:rsidP="00B57FEE">
            <w:sdt>
              <w:sdtPr>
                <w:id w:val="934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Patient reported outcomes / quality of life</w:t>
            </w:r>
          </w:p>
          <w:p w:rsidR="00B57FEE" w:rsidRPr="005F41F3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499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Systems / population level outcomes</w:t>
            </w:r>
          </w:p>
          <w:p w:rsidR="00B57FEE" w:rsidRPr="005F41F3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054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Implementation sciences</w:t>
            </w:r>
          </w:p>
          <w:p w:rsidR="00B57FEE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5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Cancer Risk and Prevention</w:t>
            </w:r>
          </w:p>
          <w:p w:rsidR="00B57FEE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3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FEE">
              <w:rPr>
                <w:rFonts w:ascii="Arial" w:hAnsi="Arial" w:cs="Arial"/>
                <w:sz w:val="18"/>
                <w:szCs w:val="18"/>
              </w:rPr>
              <w:t>Imaging/</w:t>
            </w:r>
            <w:r w:rsidR="007D2E15">
              <w:rPr>
                <w:rFonts w:ascii="Arial" w:hAnsi="Arial" w:cs="Arial"/>
                <w:sz w:val="18"/>
                <w:szCs w:val="18"/>
              </w:rPr>
              <w:t>AI/Physics</w:t>
            </w:r>
          </w:p>
          <w:p w:rsidR="007D2E15" w:rsidRDefault="00844E16" w:rsidP="007D2E15">
            <w:pPr>
              <w:tabs>
                <w:tab w:val="left" w:pos="1404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-11708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15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58D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 w:rsidR="0032758D">
              <w:rPr>
                <w:rFonts w:ascii="Arial" w:eastAsia="MS Gothic" w:hAnsi="Arial" w:cs="Arial"/>
                <w:sz w:val="18"/>
                <w:szCs w:val="18"/>
              </w:rPr>
              <w:t>H</w:t>
            </w:r>
            <w:r w:rsidR="007D2E15" w:rsidRPr="007D2E15">
              <w:rPr>
                <w:rFonts w:ascii="Arial" w:eastAsia="MS Gothic" w:hAnsi="Arial" w:cs="Arial"/>
                <w:sz w:val="18"/>
                <w:szCs w:val="18"/>
              </w:rPr>
              <w:t>ealth Services Research</w:t>
            </w:r>
          </w:p>
          <w:p w:rsidR="007D2E15" w:rsidRPr="007D2E15" w:rsidRDefault="00844E16" w:rsidP="007D2E15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21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15" w:rsidRPr="0032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E15">
              <w:rPr>
                <w:rFonts w:ascii="Arial" w:hAnsi="Arial" w:cs="Arial"/>
                <w:sz w:val="18"/>
                <w:szCs w:val="18"/>
              </w:rPr>
              <w:t xml:space="preserve">Cancer Survivorship </w:t>
            </w:r>
          </w:p>
          <w:p w:rsidR="00B57FEE" w:rsidRDefault="00844E16" w:rsidP="00B57FEE">
            <w:sdt>
              <w:sdtPr>
                <w:id w:val="6911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</w:tr>
      <w:tr w:rsidR="00B57FEE" w:rsidTr="000C6891">
        <w:tc>
          <w:tcPr>
            <w:tcW w:w="5215" w:type="dxa"/>
          </w:tcPr>
          <w:p w:rsidR="00B57FEE" w:rsidRPr="00A507AC" w:rsidRDefault="00B57FEE" w:rsidP="00B57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 xml:space="preserve">Area of Focus </w:t>
            </w:r>
            <w:r w:rsidRPr="00CB49D0">
              <w:rPr>
                <w:rFonts w:ascii="Arial" w:hAnsi="Arial" w:cs="Arial"/>
                <w:i/>
                <w:sz w:val="18"/>
                <w:szCs w:val="18"/>
              </w:rPr>
              <w:t>(research project running title)</w:t>
            </w:r>
            <w:r w:rsidRPr="00CB49D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57FEE" w:rsidRPr="005F41F3" w:rsidRDefault="00B57FEE" w:rsidP="00B57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2108844841"/>
            <w:placeholder>
              <w:docPart w:val="88845109AB0F40A388B0628C8B35DE36"/>
            </w:placeholder>
            <w:showingPlcHdr/>
          </w:sdtPr>
          <w:sdtEndPr/>
          <w:sdtContent>
            <w:tc>
              <w:tcPr>
                <w:tcW w:w="5575" w:type="dxa"/>
              </w:tcPr>
              <w:p w:rsidR="00B57FEE" w:rsidRDefault="00B57FEE" w:rsidP="00B57FEE">
                <w:pPr>
                  <w:rPr>
                    <w:rFonts w:ascii="Arial" w:hAnsi="Arial" w:cs="Arial"/>
                  </w:rPr>
                </w:pPr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7FEE" w:rsidTr="000C6891">
        <w:tc>
          <w:tcPr>
            <w:tcW w:w="5215" w:type="dxa"/>
          </w:tcPr>
          <w:p w:rsidR="00B57FEE" w:rsidRPr="005F41F3" w:rsidRDefault="00B57FEE" w:rsidP="00B57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Key</w:t>
            </w: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words 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>(up to 5)</w:t>
            </w:r>
            <w:r w:rsidRPr="005F41F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57FEE" w:rsidRPr="00A507AC" w:rsidRDefault="00B57FEE" w:rsidP="00B57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232083731"/>
            <w:placeholder>
              <w:docPart w:val="2F18021582904BD98C23DC4A654CC7DE"/>
            </w:placeholder>
            <w:showingPlcHdr/>
          </w:sdtPr>
          <w:sdtEndPr/>
          <w:sdtContent>
            <w:tc>
              <w:tcPr>
                <w:tcW w:w="5575" w:type="dxa"/>
              </w:tcPr>
              <w:p w:rsidR="00B57FEE" w:rsidRDefault="008D68CA" w:rsidP="00B57FEE">
                <w:pPr>
                  <w:rPr>
                    <w:rFonts w:ascii="Arial" w:hAnsi="Arial" w:cs="Arial"/>
                  </w:rPr>
                </w:pPr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7FEE" w:rsidTr="000C6891">
        <w:tc>
          <w:tcPr>
            <w:tcW w:w="5215" w:type="dxa"/>
          </w:tcPr>
          <w:p w:rsidR="00B57FEE" w:rsidRPr="00CB49D0" w:rsidRDefault="00B57FEE" w:rsidP="00B57FE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With which CIHR research pillar(s) are you aligned 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>(check all that apply):</w:t>
            </w:r>
          </w:p>
          <w:p w:rsidR="00B57FEE" w:rsidRPr="00C3686F" w:rsidRDefault="00B57FEE" w:rsidP="00B57FEE">
            <w:pPr>
              <w:rPr>
                <w:b/>
              </w:rPr>
            </w:pPr>
          </w:p>
        </w:tc>
        <w:tc>
          <w:tcPr>
            <w:tcW w:w="5575" w:type="dxa"/>
          </w:tcPr>
          <w:p w:rsidR="00B57FEE" w:rsidRPr="005F41F3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217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Basic / biomedical research (Pillar I)</w:t>
            </w:r>
          </w:p>
          <w:p w:rsidR="00B57FEE" w:rsidRPr="005F41F3" w:rsidRDefault="00844E16" w:rsidP="00B57FE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71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Applied / clinical research (Pillar II)</w:t>
            </w:r>
          </w:p>
          <w:p w:rsidR="00B57FEE" w:rsidRDefault="00844E16" w:rsidP="00B57FEE">
            <w:sdt>
              <w:sdtPr>
                <w:id w:val="-16175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 xml:space="preserve">Health service delivery research (Pillar III) </w:t>
            </w:r>
          </w:p>
          <w:p w:rsidR="00B57FEE" w:rsidRDefault="00844E16" w:rsidP="00B57FEE">
            <w:sdt>
              <w:sdtPr>
                <w:id w:val="17213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Population / socio-cultural health / epidemiology research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br/>
            </w:r>
            <w:r w:rsidR="00B57FEE">
              <w:t xml:space="preserve"> </w:t>
            </w:r>
            <w:r w:rsidR="00B57FEE" w:rsidRPr="005F41F3">
              <w:rPr>
                <w:rFonts w:ascii="Arial" w:hAnsi="Arial" w:cs="Arial"/>
                <w:sz w:val="18"/>
                <w:szCs w:val="18"/>
              </w:rPr>
              <w:t>(Pillar IV)</w:t>
            </w:r>
          </w:p>
        </w:tc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Current or pending membership in other Cumming School of Medicine Research Institutes </w:t>
            </w:r>
            <w:r w:rsidRPr="00CB49D0">
              <w:rPr>
                <w:rFonts w:ascii="Arial" w:hAnsi="Arial" w:cs="Arial"/>
                <w:bCs/>
                <w:i/>
                <w:sz w:val="18"/>
                <w:szCs w:val="18"/>
              </w:rPr>
              <w:t>(check all that apply)</w:t>
            </w:r>
            <w:r w:rsidRPr="00A507A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75" w:type="dxa"/>
          </w:tcPr>
          <w:p w:rsidR="008D68CA" w:rsidRPr="00A507AC" w:rsidRDefault="00844E16" w:rsidP="008D68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77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8CA"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Alberta Children’s Hospital Research </w:t>
            </w:r>
            <w:proofErr w:type="spellStart"/>
            <w:r w:rsidR="008D68CA" w:rsidRPr="00A507AC">
              <w:rPr>
                <w:rFonts w:ascii="Arial" w:hAnsi="Arial" w:cs="Arial"/>
                <w:sz w:val="18"/>
                <w:szCs w:val="18"/>
              </w:rPr>
              <w:t>Inst</w:t>
            </w:r>
            <w:proofErr w:type="spellEnd"/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 (ACHRI)</w:t>
            </w:r>
            <w:r w:rsidR="008D68CA" w:rsidRPr="00A507AC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1660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>Hotchkiss Brain Institute (HBI)</w:t>
            </w:r>
          </w:p>
          <w:p w:rsidR="008D68CA" w:rsidRPr="00A507AC" w:rsidRDefault="00844E16" w:rsidP="008D68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39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Snyder Institute for Chronic Diseases </w:t>
            </w:r>
            <w:r w:rsidR="008D68CA" w:rsidRPr="00A507AC">
              <w:rPr>
                <w:rFonts w:ascii="Arial" w:hAnsi="Arial" w:cs="Arial"/>
              </w:rPr>
              <w:t xml:space="preserve"> </w:t>
            </w:r>
          </w:p>
          <w:p w:rsidR="008D68CA" w:rsidRPr="00A507AC" w:rsidRDefault="00844E16" w:rsidP="008D68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76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proofErr w:type="spellStart"/>
            <w:r w:rsidR="008D68CA">
              <w:rPr>
                <w:rFonts w:ascii="Arial" w:hAnsi="Arial" w:cs="Arial"/>
                <w:sz w:val="18"/>
                <w:szCs w:val="18"/>
              </w:rPr>
              <w:t>Libin</w:t>
            </w:r>
            <w:proofErr w:type="spellEnd"/>
            <w:r w:rsidR="008D68CA">
              <w:rPr>
                <w:rFonts w:ascii="Arial" w:hAnsi="Arial" w:cs="Arial"/>
                <w:sz w:val="18"/>
                <w:szCs w:val="18"/>
              </w:rPr>
              <w:t xml:space="preserve"> Cardiovascular Institute</w:t>
            </w:r>
          </w:p>
          <w:p w:rsidR="008D68CA" w:rsidRPr="00A507AC" w:rsidRDefault="00844E16" w:rsidP="008D68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251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proofErr w:type="spellStart"/>
            <w:r w:rsidR="008D68CA" w:rsidRPr="00A507AC">
              <w:rPr>
                <w:rFonts w:ascii="Arial" w:hAnsi="Arial" w:cs="Arial"/>
                <w:sz w:val="18"/>
                <w:szCs w:val="18"/>
              </w:rPr>
              <w:t>McCaig</w:t>
            </w:r>
            <w:proofErr w:type="spellEnd"/>
            <w:r w:rsidR="008D68CA" w:rsidRPr="00A507AC">
              <w:rPr>
                <w:rFonts w:ascii="Arial" w:hAnsi="Arial" w:cs="Arial"/>
                <w:sz w:val="18"/>
                <w:szCs w:val="18"/>
              </w:rPr>
              <w:t xml:space="preserve"> Institute for Bone and Joint Health   </w:t>
            </w:r>
          </w:p>
          <w:p w:rsidR="008D68CA" w:rsidRPr="00B907EA" w:rsidRDefault="00844E16" w:rsidP="008D68CA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6945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 w:rsidRPr="00A50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CA" w:rsidRPr="00A507AC">
              <w:rPr>
                <w:rFonts w:ascii="Arial" w:hAnsi="Arial" w:cs="Arial"/>
              </w:rPr>
              <w:t xml:space="preserve"> </w:t>
            </w:r>
            <w:r w:rsidR="008D68CA" w:rsidRPr="00A507AC">
              <w:rPr>
                <w:rFonts w:ascii="Arial" w:hAnsi="Arial" w:cs="Arial"/>
                <w:sz w:val="18"/>
                <w:szCs w:val="18"/>
              </w:rPr>
              <w:t>O’Brien Institute for Public Health</w:t>
            </w:r>
          </w:p>
        </w:tc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Which Institute will be your primary affiliation:</w:t>
            </w:r>
            <w:r w:rsidRPr="00A507A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575" w:type="dxa"/>
          </w:tcPr>
          <w:p w:rsidR="008D68CA" w:rsidRDefault="00844E16" w:rsidP="008D68CA">
            <w:sdt>
              <w:sdtPr>
                <w:id w:val="-1502577510"/>
                <w:placeholder>
                  <w:docPart w:val="4B815D5EF84D44CC864C82F7A3A6D85E"/>
                </w:placeholder>
                <w:showingPlcHdr/>
              </w:sdtPr>
              <w:sdtEndPr/>
              <w:sdtContent>
                <w:r w:rsidR="008D68CA" w:rsidRPr="00B43065">
                  <w:rPr>
                    <w:rStyle w:val="PlaceholderText"/>
                  </w:rPr>
                  <w:t>Click or tap here to enter text.</w:t>
                </w:r>
              </w:sdtContent>
            </w:sdt>
            <w:r w:rsidR="0032758D">
              <w:br/>
            </w:r>
          </w:p>
          <w:p w:rsidR="008D68CA" w:rsidRDefault="00844E16" w:rsidP="008D68CA">
            <w:sdt>
              <w:sdtPr>
                <w:id w:val="12069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8CA">
              <w:t xml:space="preserve"> </w:t>
            </w:r>
            <w:r w:rsidR="008D68CA" w:rsidRPr="0032758D"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8D68CA" w:rsidRDefault="00844E16" w:rsidP="008D68CA">
            <w:pPr>
              <w:tabs>
                <w:tab w:val="left" w:pos="1410"/>
              </w:tabs>
            </w:pPr>
            <w:sdt>
              <w:sdtPr>
                <w:id w:val="-21303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68CA">
              <w:t xml:space="preserve"> </w:t>
            </w:r>
            <w:r w:rsidR="008D68CA" w:rsidRPr="0032758D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07AC">
              <w:rPr>
                <w:rFonts w:ascii="Arial" w:hAnsi="Arial" w:cs="Arial"/>
                <w:b/>
                <w:sz w:val="18"/>
                <w:szCs w:val="18"/>
              </w:rPr>
              <w:t>Your research website:</w:t>
            </w:r>
          </w:p>
          <w:p w:rsidR="008D68CA" w:rsidRPr="00A507AC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id w:val="-1834441100"/>
            <w:placeholder>
              <w:docPart w:val="84C3134464E04C8E8B81FF853E4B9CE6"/>
            </w:placeholder>
            <w:showingPlcHdr/>
          </w:sdtPr>
          <w:sdtEndPr/>
          <w:sdtContent>
            <w:tc>
              <w:tcPr>
                <w:tcW w:w="5575" w:type="dxa"/>
              </w:tcPr>
              <w:p w:rsidR="008D68CA" w:rsidRDefault="008D68CA" w:rsidP="008D68CA"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CA" w:rsidTr="000C6891">
        <w:tc>
          <w:tcPr>
            <w:tcW w:w="5215" w:type="dxa"/>
          </w:tcPr>
          <w:p w:rsidR="008D68CA" w:rsidRPr="00A507AC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Pubmed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Link:</w:t>
            </w:r>
          </w:p>
        </w:tc>
        <w:sdt>
          <w:sdtPr>
            <w:id w:val="1431008263"/>
            <w:placeholder>
              <w:docPart w:val="FB69E223F9B8420BBC9A5920EE087ACF"/>
            </w:placeholder>
            <w:showingPlcHdr/>
          </w:sdtPr>
          <w:sdtEndPr/>
          <w:sdtContent>
            <w:tc>
              <w:tcPr>
                <w:tcW w:w="5575" w:type="dxa"/>
              </w:tcPr>
              <w:p w:rsidR="008D68CA" w:rsidRDefault="008D68CA" w:rsidP="008D68CA">
                <w:r w:rsidRPr="00B430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CA" w:rsidTr="000C6891">
        <w:tc>
          <w:tcPr>
            <w:tcW w:w="5215" w:type="dxa"/>
          </w:tcPr>
          <w:p w:rsidR="008D68CA" w:rsidRPr="005F41F3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1F3">
              <w:rPr>
                <w:rFonts w:ascii="Arial" w:hAnsi="Arial" w:cs="Arial"/>
                <w:b/>
                <w:sz w:val="18"/>
                <w:szCs w:val="18"/>
              </w:rPr>
              <w:t>Short Bio:</w:t>
            </w:r>
          </w:p>
          <w:p w:rsidR="008D68CA" w:rsidRDefault="008D68CA" w:rsidP="008D68CA">
            <w:pPr>
              <w:rPr>
                <w:b/>
              </w:rPr>
            </w:pPr>
          </w:p>
          <w:p w:rsidR="008D68CA" w:rsidRDefault="008D68CA" w:rsidP="008D68CA">
            <w:pPr>
              <w:rPr>
                <w:b/>
              </w:rPr>
            </w:pPr>
          </w:p>
          <w:p w:rsidR="008D68CA" w:rsidRPr="00C3686F" w:rsidRDefault="008D68CA" w:rsidP="008D68CA">
            <w:pPr>
              <w:rPr>
                <w:b/>
              </w:rPr>
            </w:pPr>
          </w:p>
        </w:tc>
        <w:sdt>
          <w:sdtPr>
            <w:id w:val="543103886"/>
            <w:placeholder>
              <w:docPart w:val="CC35C950FF5B4354A82E392353C46408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8D68CA" w:rsidRDefault="008D68CA" w:rsidP="008D68CA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8CA" w:rsidTr="000C6891">
        <w:tc>
          <w:tcPr>
            <w:tcW w:w="5215" w:type="dxa"/>
          </w:tcPr>
          <w:p w:rsidR="008D68CA" w:rsidRPr="005F41F3" w:rsidRDefault="008D68CA" w:rsidP="008D6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1F3">
              <w:rPr>
                <w:rFonts w:ascii="Arial" w:hAnsi="Arial" w:cs="Arial"/>
                <w:b/>
                <w:sz w:val="18"/>
                <w:szCs w:val="18"/>
              </w:rPr>
              <w:t>Summary of Research (short description ~300 words)</w:t>
            </w:r>
          </w:p>
          <w:p w:rsidR="008D68CA" w:rsidRDefault="008D68CA" w:rsidP="008D68CA">
            <w:pPr>
              <w:rPr>
                <w:b/>
              </w:rPr>
            </w:pPr>
          </w:p>
          <w:p w:rsidR="008D68CA" w:rsidRDefault="008D68CA" w:rsidP="008D68CA">
            <w:pPr>
              <w:rPr>
                <w:b/>
              </w:rPr>
            </w:pPr>
          </w:p>
          <w:p w:rsidR="008D68CA" w:rsidRPr="00C3686F" w:rsidRDefault="008D68CA" w:rsidP="008D68CA">
            <w:pPr>
              <w:rPr>
                <w:b/>
              </w:rPr>
            </w:pPr>
          </w:p>
        </w:tc>
        <w:sdt>
          <w:sdtPr>
            <w:id w:val="1754387930"/>
            <w:placeholder>
              <w:docPart w:val="CC35C950FF5B4354A82E392353C46408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8D68CA" w:rsidRDefault="00DA57F6" w:rsidP="008D68CA">
                <w:r w:rsidRPr="00C56F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C143D" w:rsidRDefault="006C143D" w:rsidP="006C143D">
      <w:pPr>
        <w:rPr>
          <w:b/>
          <w:bCs/>
          <w:sz w:val="24"/>
          <w:szCs w:val="24"/>
        </w:rPr>
      </w:pPr>
    </w:p>
    <w:p w:rsidR="007D2E15" w:rsidRDefault="007D2E15" w:rsidP="006C143D">
      <w:pPr>
        <w:rPr>
          <w:b/>
          <w:bCs/>
          <w:sz w:val="24"/>
          <w:szCs w:val="24"/>
        </w:rPr>
      </w:pPr>
    </w:p>
    <w:p w:rsidR="006C143D" w:rsidRPr="007D2E15" w:rsidRDefault="006C143D" w:rsidP="006C143D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5F41F3">
        <w:rPr>
          <w:rFonts w:ascii="Arial" w:hAnsi="Arial" w:cs="Arial"/>
          <w:b/>
          <w:bCs/>
          <w:sz w:val="20"/>
          <w:szCs w:val="20"/>
        </w:rPr>
        <w:t xml:space="preserve">Current Research Personnel and Trainees </w:t>
      </w:r>
      <w:r w:rsidR="007D2E15">
        <w:rPr>
          <w:rFonts w:ascii="Arial" w:hAnsi="Arial" w:cs="Arial"/>
          <w:b/>
          <w:bCs/>
          <w:sz w:val="20"/>
          <w:szCs w:val="20"/>
        </w:rPr>
        <w:t>(</w:t>
      </w:r>
      <w:r w:rsidR="007D2E15" w:rsidRPr="007D2E15">
        <w:rPr>
          <w:rFonts w:ascii="Arial" w:eastAsia="Times New Roman" w:hAnsi="Arial" w:cs="Arial"/>
          <w:i/>
          <w:color w:val="000000"/>
          <w:sz w:val="18"/>
          <w:szCs w:val="18"/>
        </w:rPr>
        <w:t>The intention of collecting this information is so that your research group members may be recognized as part of the institute and als</w:t>
      </w:r>
      <w:r w:rsidR="007D2E15">
        <w:rPr>
          <w:rFonts w:ascii="Arial" w:eastAsia="Times New Roman" w:hAnsi="Arial" w:cs="Arial"/>
          <w:i/>
          <w:color w:val="000000"/>
          <w:sz w:val="18"/>
          <w:szCs w:val="18"/>
        </w:rPr>
        <w:t>o to ensure that they are on ALL I</w:t>
      </w:r>
      <w:r w:rsidR="007D2E15" w:rsidRPr="007D2E15">
        <w:rPr>
          <w:rFonts w:ascii="Arial" w:eastAsia="Times New Roman" w:hAnsi="Arial" w:cs="Arial"/>
          <w:i/>
          <w:color w:val="000000"/>
          <w:sz w:val="18"/>
          <w:szCs w:val="18"/>
        </w:rPr>
        <w:t>nstitute contact lists a</w:t>
      </w:r>
      <w:r w:rsidR="007D2E15">
        <w:rPr>
          <w:rFonts w:ascii="Arial" w:eastAsia="Times New Roman" w:hAnsi="Arial" w:cs="Arial"/>
          <w:i/>
          <w:color w:val="000000"/>
          <w:sz w:val="18"/>
          <w:szCs w:val="18"/>
        </w:rPr>
        <w:t>s applicable to their positions)</w:t>
      </w:r>
    </w:p>
    <w:tbl>
      <w:tblPr>
        <w:tblStyle w:val="GridTable4-Accent1"/>
        <w:tblW w:w="10800" w:type="dxa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006C143D" w:rsidRPr="006C143D" w:rsidTr="006C1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Pr="005F41F3" w:rsidRDefault="006C143D" w:rsidP="006C143D">
            <w:pPr>
              <w:rPr>
                <w:rFonts w:ascii="Arial" w:hAnsi="Arial" w:cs="Arial"/>
                <w:sz w:val="20"/>
                <w:szCs w:val="20"/>
              </w:rPr>
            </w:pPr>
            <w:r w:rsidRPr="005F41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00" w:type="dxa"/>
          </w:tcPr>
          <w:p w:rsidR="006C143D" w:rsidRPr="005F41F3" w:rsidRDefault="006C143D" w:rsidP="006C1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1F3">
              <w:rPr>
                <w:rFonts w:ascii="Arial" w:hAnsi="Arial" w:cs="Arial"/>
                <w:sz w:val="20"/>
                <w:szCs w:val="20"/>
              </w:rPr>
              <w:t>Role (MSc student, PhD student, PDF, technician, lab manager, staff scientist, etc.)</w:t>
            </w:r>
          </w:p>
        </w:tc>
        <w:tc>
          <w:tcPr>
            <w:tcW w:w="3600" w:type="dxa"/>
          </w:tcPr>
          <w:p w:rsidR="006C143D" w:rsidRPr="005F41F3" w:rsidRDefault="006C143D" w:rsidP="006C1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41F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Pr="005F41F3" w:rsidRDefault="006C143D" w:rsidP="00704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C143D" w:rsidRPr="005F41F3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C143D" w:rsidRPr="005F41F3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143D" w:rsidTr="006C1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6C143D" w:rsidRDefault="006C143D" w:rsidP="00704F3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C143D" w:rsidRDefault="006C143D" w:rsidP="0070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C143D" w:rsidRDefault="006C143D">
      <w:pPr>
        <w:rPr>
          <w:sz w:val="24"/>
          <w:szCs w:val="24"/>
        </w:rPr>
      </w:pPr>
    </w:p>
    <w:p w:rsidR="00CB49D0" w:rsidRDefault="00CB49D0" w:rsidP="005F41F3">
      <w:pPr>
        <w:pStyle w:val="BodyText"/>
        <w:spacing w:before="46"/>
        <w:ind w:right="596"/>
        <w:rPr>
          <w:sz w:val="18"/>
          <w:szCs w:val="18"/>
        </w:rPr>
      </w:pPr>
    </w:p>
    <w:p w:rsidR="00CB49D0" w:rsidRDefault="00CB49D0" w:rsidP="005F41F3">
      <w:pPr>
        <w:pStyle w:val="BodyText"/>
        <w:spacing w:before="46"/>
        <w:ind w:right="596"/>
        <w:rPr>
          <w:sz w:val="18"/>
          <w:szCs w:val="18"/>
        </w:rPr>
      </w:pPr>
    </w:p>
    <w:p w:rsidR="005F41F3" w:rsidRPr="005F41F3" w:rsidRDefault="005F41F3" w:rsidP="005F41F3">
      <w:pPr>
        <w:pStyle w:val="BodyText"/>
        <w:spacing w:before="46"/>
        <w:ind w:right="596"/>
        <w:rPr>
          <w:sz w:val="18"/>
          <w:szCs w:val="18"/>
        </w:rPr>
      </w:pPr>
      <w:r w:rsidRPr="005F41F3">
        <w:rPr>
          <w:sz w:val="18"/>
          <w:szCs w:val="18"/>
        </w:rPr>
        <w:t>By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submitting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this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form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you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are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confirming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that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you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wish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to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apply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for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(or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renew)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your</w:t>
      </w:r>
      <w:r w:rsidRPr="005F41F3">
        <w:rPr>
          <w:spacing w:val="-5"/>
          <w:sz w:val="18"/>
          <w:szCs w:val="18"/>
        </w:rPr>
        <w:t xml:space="preserve"> </w:t>
      </w:r>
      <w:r w:rsidRPr="005F41F3">
        <w:rPr>
          <w:sz w:val="18"/>
          <w:szCs w:val="18"/>
        </w:rPr>
        <w:t>membership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in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the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Institute,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are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willing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to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z w:val="18"/>
          <w:szCs w:val="18"/>
        </w:rPr>
        <w:t>abide</w:t>
      </w:r>
      <w:r w:rsidRPr="005F41F3">
        <w:rPr>
          <w:spacing w:val="-6"/>
          <w:sz w:val="18"/>
          <w:szCs w:val="18"/>
        </w:rPr>
        <w:t xml:space="preserve"> </w:t>
      </w:r>
      <w:r w:rsidRPr="005F41F3">
        <w:rPr>
          <w:sz w:val="18"/>
          <w:szCs w:val="18"/>
        </w:rPr>
        <w:t>by</w:t>
      </w:r>
      <w:r w:rsidRPr="005F41F3">
        <w:rPr>
          <w:spacing w:val="-7"/>
          <w:sz w:val="18"/>
          <w:szCs w:val="18"/>
        </w:rPr>
        <w:t xml:space="preserve"> </w:t>
      </w:r>
      <w:r w:rsidRPr="005F41F3">
        <w:rPr>
          <w:spacing w:val="-2"/>
          <w:sz w:val="18"/>
          <w:szCs w:val="18"/>
        </w:rPr>
        <w:t xml:space="preserve">the </w:t>
      </w:r>
      <w:r w:rsidRPr="005F41F3">
        <w:rPr>
          <w:sz w:val="18"/>
          <w:szCs w:val="18"/>
        </w:rPr>
        <w:t xml:space="preserve">terms and conditions stated in the Membership Guidelines (available </w:t>
      </w:r>
      <w:hyperlink r:id="rId7" w:history="1">
        <w:r w:rsidRPr="005F41F3">
          <w:rPr>
            <w:rStyle w:val="Hyperlink"/>
            <w:sz w:val="18"/>
            <w:szCs w:val="18"/>
          </w:rPr>
          <w:t>https://charbonneau.ucalgary.ca/</w:t>
        </w:r>
      </w:hyperlink>
      <w:r w:rsidRPr="005F41F3">
        <w:rPr>
          <w:sz w:val="18"/>
          <w:szCs w:val="18"/>
        </w:rPr>
        <w:t>) and that all information recorded in this form is accurate and correct to the best of your</w:t>
      </w:r>
      <w:r w:rsidRPr="005F41F3">
        <w:rPr>
          <w:spacing w:val="-21"/>
          <w:sz w:val="18"/>
          <w:szCs w:val="18"/>
        </w:rPr>
        <w:t xml:space="preserve"> </w:t>
      </w:r>
      <w:r w:rsidRPr="005F41F3">
        <w:rPr>
          <w:sz w:val="18"/>
          <w:szCs w:val="18"/>
        </w:rPr>
        <w:t>understanding.</w:t>
      </w:r>
    </w:p>
    <w:p w:rsidR="005F41F3" w:rsidRDefault="005F41F3" w:rsidP="005F41F3">
      <w:pPr>
        <w:pStyle w:val="BodyText"/>
        <w:spacing w:before="121"/>
      </w:pPr>
      <w:r w:rsidRPr="005F41F3">
        <w:rPr>
          <w:sz w:val="20"/>
          <w:szCs w:val="20"/>
        </w:rPr>
        <w:t xml:space="preserve">Please send your completed form and most recent CV and picture by e-mail to Carmen Coelho </w:t>
      </w:r>
      <w:hyperlink r:id="rId8" w:history="1">
        <w:r w:rsidRPr="00B43065">
          <w:rPr>
            <w:rStyle w:val="Hyperlink"/>
          </w:rPr>
          <w:t>ccoelho@ucalgary.ca</w:t>
        </w:r>
      </w:hyperlink>
      <w:r>
        <w:t xml:space="preserve"> </w:t>
      </w:r>
    </w:p>
    <w:p w:rsidR="005F41F3" w:rsidRDefault="005F41F3">
      <w:pPr>
        <w:rPr>
          <w:sz w:val="24"/>
          <w:szCs w:val="24"/>
        </w:rPr>
      </w:pPr>
    </w:p>
    <w:p w:rsidR="00C3686F" w:rsidRDefault="000848F5">
      <w:r>
        <w:rPr>
          <w:sz w:val="24"/>
          <w:szCs w:val="24"/>
        </w:rPr>
        <w:br/>
      </w:r>
    </w:p>
    <w:p w:rsidR="00C3686F" w:rsidRDefault="00C3686F" w:rsidP="005A08B8"/>
    <w:sectPr w:rsidR="00C3686F" w:rsidSect="00CB49D0">
      <w:footerReference w:type="default" r:id="rId9"/>
      <w:pgSz w:w="12240" w:h="15840"/>
      <w:pgMar w:top="576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3D" w:rsidRDefault="0041763D" w:rsidP="00C3686F">
      <w:pPr>
        <w:spacing w:after="0" w:line="240" w:lineRule="auto"/>
      </w:pPr>
      <w:r>
        <w:separator/>
      </w:r>
    </w:p>
  </w:endnote>
  <w:endnote w:type="continuationSeparator" w:id="0">
    <w:p w:rsidR="0041763D" w:rsidRDefault="0041763D" w:rsidP="00C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CA" w:rsidRPr="00BB1BCA" w:rsidRDefault="00BB1BCA" w:rsidP="00BB1BCA">
    <w:pPr>
      <w:pStyle w:val="Footer"/>
      <w:jc w:val="right"/>
      <w:rPr>
        <w:rFonts w:ascii="Arial" w:hAnsi="Arial" w:cs="Arial"/>
        <w:sz w:val="18"/>
        <w:szCs w:val="18"/>
      </w:rPr>
    </w:pPr>
    <w:r w:rsidRPr="00BB1BCA">
      <w:rPr>
        <w:rFonts w:ascii="Arial" w:hAnsi="Arial" w:cs="Arial"/>
        <w:sz w:val="18"/>
        <w:szCs w:val="18"/>
      </w:rPr>
      <w:t xml:space="preserve">Charbonneau Cancer Institute Membership Application </w:t>
    </w:r>
  </w:p>
  <w:p w:rsidR="00BB1BCA" w:rsidRPr="00BB1BCA" w:rsidRDefault="00BB1BC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3D" w:rsidRDefault="0041763D" w:rsidP="00C3686F">
      <w:pPr>
        <w:spacing w:after="0" w:line="240" w:lineRule="auto"/>
      </w:pPr>
      <w:r>
        <w:separator/>
      </w:r>
    </w:p>
  </w:footnote>
  <w:footnote w:type="continuationSeparator" w:id="0">
    <w:p w:rsidR="0041763D" w:rsidRDefault="0041763D" w:rsidP="00C3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3D"/>
    <w:rsid w:val="000848F5"/>
    <w:rsid w:val="0009647F"/>
    <w:rsid w:val="000C6891"/>
    <w:rsid w:val="000D0D82"/>
    <w:rsid w:val="00105DD5"/>
    <w:rsid w:val="00145D29"/>
    <w:rsid w:val="001647AF"/>
    <w:rsid w:val="001954AE"/>
    <w:rsid w:val="00197A9D"/>
    <w:rsid w:val="0026200F"/>
    <w:rsid w:val="002A3403"/>
    <w:rsid w:val="002D066C"/>
    <w:rsid w:val="0032758D"/>
    <w:rsid w:val="0041763D"/>
    <w:rsid w:val="00463BFC"/>
    <w:rsid w:val="005A08B8"/>
    <w:rsid w:val="005B3F42"/>
    <w:rsid w:val="005F41F3"/>
    <w:rsid w:val="00613C8D"/>
    <w:rsid w:val="006C143D"/>
    <w:rsid w:val="00751019"/>
    <w:rsid w:val="00764E98"/>
    <w:rsid w:val="007D2E15"/>
    <w:rsid w:val="007E1D5C"/>
    <w:rsid w:val="008001FD"/>
    <w:rsid w:val="00827AC7"/>
    <w:rsid w:val="00835AC3"/>
    <w:rsid w:val="00844E16"/>
    <w:rsid w:val="008D68CA"/>
    <w:rsid w:val="00967E93"/>
    <w:rsid w:val="00977C43"/>
    <w:rsid w:val="00993E70"/>
    <w:rsid w:val="009F7009"/>
    <w:rsid w:val="00A46E2A"/>
    <w:rsid w:val="00A507AC"/>
    <w:rsid w:val="00A833FE"/>
    <w:rsid w:val="00B36888"/>
    <w:rsid w:val="00B57FEE"/>
    <w:rsid w:val="00B907EA"/>
    <w:rsid w:val="00BA4CF5"/>
    <w:rsid w:val="00BB1BCA"/>
    <w:rsid w:val="00BF2D89"/>
    <w:rsid w:val="00C22909"/>
    <w:rsid w:val="00C25B32"/>
    <w:rsid w:val="00C36535"/>
    <w:rsid w:val="00C3686F"/>
    <w:rsid w:val="00CB49D0"/>
    <w:rsid w:val="00D2506D"/>
    <w:rsid w:val="00D45181"/>
    <w:rsid w:val="00D87983"/>
    <w:rsid w:val="00DA57F6"/>
    <w:rsid w:val="00E46485"/>
    <w:rsid w:val="00E7246D"/>
    <w:rsid w:val="00E94F77"/>
    <w:rsid w:val="00EF318A"/>
    <w:rsid w:val="00F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E83EDC1-5A72-43BA-8876-2A0CBCF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A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6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F"/>
  </w:style>
  <w:style w:type="paragraph" w:styleId="Footer">
    <w:name w:val="footer"/>
    <w:basedOn w:val="Normal"/>
    <w:link w:val="FooterChar"/>
    <w:uiPriority w:val="99"/>
    <w:unhideWhenUsed/>
    <w:rsid w:val="00C3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6F"/>
  </w:style>
  <w:style w:type="table" w:styleId="GridTable4-Accent1">
    <w:name w:val="Grid Table 4 Accent 1"/>
    <w:basedOn w:val="TableNormal"/>
    <w:uiPriority w:val="49"/>
    <w:rsid w:val="006C14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5F41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41F3"/>
    <w:rPr>
      <w:rFonts w:ascii="Arial" w:eastAsia="Arial" w:hAnsi="Arial" w:cs="Arial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elho@ucalgary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rbonneau.ucalgary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elho\Desktop\Charbonneau%20Membership%20Application%20(fi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4A9972BE3844A7B266D10135D9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B331-1C67-41DC-AFEB-3F38A8D61C4C}"/>
      </w:docPartPr>
      <w:docPartBody>
        <w:p w:rsidR="008C07EE" w:rsidRDefault="0005779C" w:rsidP="0005779C">
          <w:pPr>
            <w:pStyle w:val="334A9972BE3844A7B266D10135D9F3CC55"/>
          </w:pPr>
          <w:r w:rsidRPr="00C56F33">
            <w:rPr>
              <w:rStyle w:val="PlaceholderText"/>
            </w:rPr>
            <w:t>Click here to enter text.</w:t>
          </w:r>
        </w:p>
      </w:docPartBody>
    </w:docPart>
    <w:docPart>
      <w:docPartPr>
        <w:name w:val="313DF9E344014B25B51F4F0BEA85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BA4E-CFF6-4F48-91CB-955C314FE95C}"/>
      </w:docPartPr>
      <w:docPartBody>
        <w:p w:rsidR="00435B19" w:rsidRDefault="0005779C" w:rsidP="0005779C">
          <w:pPr>
            <w:pStyle w:val="313DF9E344014B25B51F4F0BEA856D4253"/>
          </w:pPr>
          <w:r w:rsidRPr="00CB3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8ACE6201945D29768056C2229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BD39-6EF1-4AC8-9AF3-FA26A1ACB4CD}"/>
      </w:docPartPr>
      <w:docPartBody>
        <w:p w:rsidR="00435B19" w:rsidRDefault="0005779C" w:rsidP="0005779C">
          <w:pPr>
            <w:pStyle w:val="4148ACE6201945D29768056C2229EFC453"/>
          </w:pPr>
          <w:r w:rsidRPr="00CB3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8B980F8A2422EAF6B48E0DAB6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40D8-16F6-4A45-8A22-E3D897E61D8A}"/>
      </w:docPartPr>
      <w:docPartBody>
        <w:p w:rsidR="00152CAB" w:rsidRDefault="0005779C" w:rsidP="0005779C">
          <w:pPr>
            <w:pStyle w:val="47B8B980F8A2422EAF6B48E0DAB6B9F030"/>
          </w:pPr>
          <w:r w:rsidRPr="00C56F33">
            <w:rPr>
              <w:rStyle w:val="PlaceholderText"/>
            </w:rPr>
            <w:t>Click here to enter text.</w:t>
          </w:r>
        </w:p>
      </w:docPartBody>
    </w:docPart>
    <w:docPart>
      <w:docPartPr>
        <w:name w:val="7DA3FAD2B7B74AB385552D407F56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5D7F-9AC8-48CB-BD77-F6981AAED29F}"/>
      </w:docPartPr>
      <w:docPartBody>
        <w:p w:rsidR="008E1BCF" w:rsidRDefault="0005779C" w:rsidP="0005779C">
          <w:pPr>
            <w:pStyle w:val="7DA3FAD2B7B74AB385552D407F56B04A24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62215F104B1DA7972876B03C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AA97-CB70-41D3-AF19-1292A70C315A}"/>
      </w:docPartPr>
      <w:docPartBody>
        <w:p w:rsidR="008E1BCF" w:rsidRDefault="0005779C" w:rsidP="0005779C">
          <w:pPr>
            <w:pStyle w:val="83D862215F104B1DA7972876B03C3E2C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686C3B3E34AC5B222F877CC3E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04F9-367F-48C6-9999-092E2F94D8EC}"/>
      </w:docPartPr>
      <w:docPartBody>
        <w:p w:rsidR="008E1BCF" w:rsidRDefault="0005779C" w:rsidP="0005779C">
          <w:pPr>
            <w:pStyle w:val="265686C3B3E34AC5B222F877CC3E115E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9B910373144ED9ECD37AAEB7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C80-C740-466F-AB6C-D8A0782271D1}"/>
      </w:docPartPr>
      <w:docPartBody>
        <w:p w:rsidR="008E1BCF" w:rsidRDefault="0005779C" w:rsidP="0005779C">
          <w:pPr>
            <w:pStyle w:val="C0D9B910373144ED9ECD37AAEB7842BD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682D62EC04F5592F19879F454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6524-F3B3-4C02-BD46-59305019E910}"/>
      </w:docPartPr>
      <w:docPartBody>
        <w:p w:rsidR="008E1BCF" w:rsidRDefault="0005779C" w:rsidP="0005779C">
          <w:pPr>
            <w:pStyle w:val="D60682D62EC04F5592F19879F4542859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E6D93F47E4A059A01397455D5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F7AC-2759-45C5-9311-F19F02D16845}"/>
      </w:docPartPr>
      <w:docPartBody>
        <w:p w:rsidR="008E1BCF" w:rsidRDefault="0005779C" w:rsidP="0005779C">
          <w:pPr>
            <w:pStyle w:val="F89E6D93F47E4A059A01397455D5C1F0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E55D45DBA4DFBB19E612DCD2E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4144-D15B-4DDC-BDB0-A1C7D1EE1FCD}"/>
      </w:docPartPr>
      <w:docPartBody>
        <w:p w:rsidR="008E1BCF" w:rsidRDefault="0005779C" w:rsidP="0005779C">
          <w:pPr>
            <w:pStyle w:val="77CE55D45DBA4DFBB19E612DCD2EB471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0A5F35D7848FC8A1BAA96C38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96BF-00E9-47FF-8CF1-CC9EADF95CAC}"/>
      </w:docPartPr>
      <w:docPartBody>
        <w:p w:rsidR="008E1BCF" w:rsidRDefault="0005779C" w:rsidP="0005779C">
          <w:pPr>
            <w:pStyle w:val="4FA0A5F35D7848FC8A1BAA96C386534725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8351122DB41CD874E7BB2DF57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028-2358-4DF8-A8CD-4BEB6DF41D71}"/>
      </w:docPartPr>
      <w:docPartBody>
        <w:p w:rsidR="00AE232C" w:rsidRDefault="0005779C" w:rsidP="0005779C">
          <w:pPr>
            <w:pStyle w:val="53F8351122DB41CD874E7BB2DF572CC516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CF59ACBA744958BE82412463C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B580-9A43-41E6-9AAE-A9F58BEC79B7}"/>
      </w:docPartPr>
      <w:docPartBody>
        <w:p w:rsidR="00AE232C" w:rsidRDefault="0005779C" w:rsidP="0005779C">
          <w:pPr>
            <w:pStyle w:val="064CF59ACBA744958BE82412463CCBF014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680C68BB448B9B0E0C5B3D2EA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6B07-1610-4C0B-B153-111CA6D6E460}"/>
      </w:docPartPr>
      <w:docPartBody>
        <w:p w:rsidR="00AE232C" w:rsidRDefault="0005779C" w:rsidP="0005779C">
          <w:pPr>
            <w:pStyle w:val="D3C680C68BB448B9B0E0C5B3D2EA05E712"/>
          </w:pPr>
          <w:r w:rsidRPr="00B430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35C950FF5B4354A82E392353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0329-54C9-495F-8B9E-5F91C49CA202}"/>
      </w:docPartPr>
      <w:docPartBody>
        <w:p w:rsidR="0005779C" w:rsidRDefault="0005779C" w:rsidP="0005779C">
          <w:pPr>
            <w:pStyle w:val="CC35C950FF5B4354A82E392353C4640812"/>
          </w:pPr>
          <w:r w:rsidRPr="00C56F33">
            <w:rPr>
              <w:rStyle w:val="PlaceholderText"/>
            </w:rPr>
            <w:t>Click here to enter text.</w:t>
          </w:r>
        </w:p>
      </w:docPartBody>
    </w:docPart>
    <w:docPart>
      <w:docPartPr>
        <w:name w:val="88845109AB0F40A388B0628C8B35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70BE-1600-4E6F-B59A-664F1F98D1A7}"/>
      </w:docPartPr>
      <w:docPartBody>
        <w:p w:rsidR="0005779C" w:rsidRDefault="0005779C" w:rsidP="0005779C">
          <w:pPr>
            <w:pStyle w:val="88845109AB0F40A388B0628C8B35DE36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8021582904BD98C23DC4A654C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0EDA-C538-43A5-8E54-3C20D2043693}"/>
      </w:docPartPr>
      <w:docPartBody>
        <w:p w:rsidR="0005779C" w:rsidRDefault="0005779C" w:rsidP="0005779C">
          <w:pPr>
            <w:pStyle w:val="2F18021582904BD98C23DC4A654CC7DE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15D5EF84D44CC864C82F7A3A6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39D8-0867-4F94-B622-018A89099148}"/>
      </w:docPartPr>
      <w:docPartBody>
        <w:p w:rsidR="0005779C" w:rsidRDefault="0005779C" w:rsidP="0005779C">
          <w:pPr>
            <w:pStyle w:val="4B815D5EF84D44CC864C82F7A3A6D85E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3134464E04C8E8B81FF853E4B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8012-A81B-463D-AC4B-45CF18E645CD}"/>
      </w:docPartPr>
      <w:docPartBody>
        <w:p w:rsidR="0005779C" w:rsidRDefault="0005779C" w:rsidP="0005779C">
          <w:pPr>
            <w:pStyle w:val="84C3134464E04C8E8B81FF853E4B9CE6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9E223F9B8420BBC9A5920EE08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F0DF-049B-406E-8D31-4E0C83E4E467}"/>
      </w:docPartPr>
      <w:docPartBody>
        <w:p w:rsidR="0005779C" w:rsidRDefault="0005779C" w:rsidP="0005779C">
          <w:pPr>
            <w:pStyle w:val="FB69E223F9B8420BBC9A5920EE087ACF11"/>
          </w:pPr>
          <w:r w:rsidRPr="00B430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E"/>
    <w:rsid w:val="0005779C"/>
    <w:rsid w:val="00152CAB"/>
    <w:rsid w:val="00316017"/>
    <w:rsid w:val="003210C8"/>
    <w:rsid w:val="00435B19"/>
    <w:rsid w:val="00641EB0"/>
    <w:rsid w:val="008C07EE"/>
    <w:rsid w:val="008E1BCF"/>
    <w:rsid w:val="00A71C5D"/>
    <w:rsid w:val="00AE232C"/>
    <w:rsid w:val="00C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79C"/>
    <w:rPr>
      <w:color w:val="808080"/>
    </w:rPr>
  </w:style>
  <w:style w:type="paragraph" w:customStyle="1" w:styleId="334A9972BE3844A7B266D10135D9F3CC">
    <w:name w:val="334A9972BE3844A7B266D10135D9F3CC"/>
  </w:style>
  <w:style w:type="paragraph" w:customStyle="1" w:styleId="334A9972BE3844A7B266D10135D9F3CC1">
    <w:name w:val="334A9972BE3844A7B266D10135D9F3CC1"/>
    <w:rsid w:val="00A71C5D"/>
    <w:rPr>
      <w:rFonts w:eastAsiaTheme="minorHAnsi"/>
    </w:rPr>
  </w:style>
  <w:style w:type="paragraph" w:customStyle="1" w:styleId="A110B87C530243C5940BFE348BEA19D8">
    <w:name w:val="A110B87C530243C5940BFE348BEA19D8"/>
    <w:rsid w:val="00A71C5D"/>
    <w:rPr>
      <w:rFonts w:eastAsiaTheme="minorHAnsi"/>
    </w:rPr>
  </w:style>
  <w:style w:type="paragraph" w:customStyle="1" w:styleId="F0B1A73390F04D3F8D64746BF7B4EABF">
    <w:name w:val="F0B1A73390F04D3F8D64746BF7B4EABF"/>
    <w:rsid w:val="00A71C5D"/>
    <w:rPr>
      <w:rFonts w:eastAsiaTheme="minorHAnsi"/>
    </w:rPr>
  </w:style>
  <w:style w:type="paragraph" w:customStyle="1" w:styleId="36A8883C9B6E498D83C82122A9D5EAB4">
    <w:name w:val="36A8883C9B6E498D83C82122A9D5EAB4"/>
    <w:rsid w:val="00316017"/>
  </w:style>
  <w:style w:type="paragraph" w:customStyle="1" w:styleId="CF19F6FBBEF84ECFB8611C57175119F7">
    <w:name w:val="CF19F6FBBEF84ECFB8611C57175119F7"/>
    <w:rsid w:val="00316017"/>
  </w:style>
  <w:style w:type="paragraph" w:customStyle="1" w:styleId="7C1B2A62D4814D2E880033684BABB995">
    <w:name w:val="7C1B2A62D4814D2E880033684BABB995"/>
    <w:rsid w:val="00316017"/>
  </w:style>
  <w:style w:type="paragraph" w:customStyle="1" w:styleId="334A9972BE3844A7B266D10135D9F3CC2">
    <w:name w:val="334A9972BE3844A7B266D10135D9F3CC2"/>
    <w:rsid w:val="00316017"/>
    <w:rPr>
      <w:rFonts w:eastAsiaTheme="minorHAnsi"/>
    </w:rPr>
  </w:style>
  <w:style w:type="paragraph" w:customStyle="1" w:styleId="DF6F586B2C1C4A8AA749C8D962BE1494">
    <w:name w:val="DF6F586B2C1C4A8AA749C8D962BE1494"/>
    <w:rsid w:val="00316017"/>
    <w:rPr>
      <w:rFonts w:eastAsiaTheme="minorHAnsi"/>
    </w:rPr>
  </w:style>
  <w:style w:type="paragraph" w:customStyle="1" w:styleId="7CC195D621BD4BBCA6D2B4A2A71C1FD9">
    <w:name w:val="7CC195D621BD4BBCA6D2B4A2A71C1FD9"/>
    <w:rsid w:val="00316017"/>
    <w:rPr>
      <w:rFonts w:eastAsiaTheme="minorHAnsi"/>
    </w:rPr>
  </w:style>
  <w:style w:type="paragraph" w:customStyle="1" w:styleId="34D3A5C904E046678C4D9E0F24F95C56">
    <w:name w:val="34D3A5C904E046678C4D9E0F24F95C56"/>
    <w:rsid w:val="00316017"/>
    <w:rPr>
      <w:rFonts w:eastAsiaTheme="minorHAnsi"/>
    </w:rPr>
  </w:style>
  <w:style w:type="paragraph" w:customStyle="1" w:styleId="36A8883C9B6E498D83C82122A9D5EAB41">
    <w:name w:val="36A8883C9B6E498D83C82122A9D5EAB41"/>
    <w:rsid w:val="00316017"/>
    <w:rPr>
      <w:rFonts w:eastAsiaTheme="minorHAnsi"/>
    </w:rPr>
  </w:style>
  <w:style w:type="paragraph" w:customStyle="1" w:styleId="313DF9E344014B25B51F4F0BEA856D42">
    <w:name w:val="313DF9E344014B25B51F4F0BEA856D42"/>
    <w:rsid w:val="00316017"/>
    <w:rPr>
      <w:rFonts w:eastAsiaTheme="minorHAnsi"/>
    </w:rPr>
  </w:style>
  <w:style w:type="paragraph" w:customStyle="1" w:styleId="4148ACE6201945D29768056C2229EFC4">
    <w:name w:val="4148ACE6201945D29768056C2229EFC4"/>
    <w:rsid w:val="00316017"/>
    <w:rPr>
      <w:rFonts w:eastAsiaTheme="minorHAnsi"/>
    </w:rPr>
  </w:style>
  <w:style w:type="paragraph" w:customStyle="1" w:styleId="CBB5D316E366473C86310E8A89078CF1">
    <w:name w:val="CBB5D316E366473C86310E8A89078CF1"/>
    <w:rsid w:val="00316017"/>
    <w:rPr>
      <w:rFonts w:eastAsiaTheme="minorHAnsi"/>
    </w:rPr>
  </w:style>
  <w:style w:type="paragraph" w:customStyle="1" w:styleId="334A9972BE3844A7B266D10135D9F3CC3">
    <w:name w:val="334A9972BE3844A7B266D10135D9F3CC3"/>
    <w:rsid w:val="00316017"/>
    <w:rPr>
      <w:rFonts w:eastAsiaTheme="minorHAnsi"/>
    </w:rPr>
  </w:style>
  <w:style w:type="paragraph" w:customStyle="1" w:styleId="DF6F586B2C1C4A8AA749C8D962BE14941">
    <w:name w:val="DF6F586B2C1C4A8AA749C8D962BE14941"/>
    <w:rsid w:val="00316017"/>
    <w:rPr>
      <w:rFonts w:eastAsiaTheme="minorHAnsi"/>
    </w:rPr>
  </w:style>
  <w:style w:type="paragraph" w:customStyle="1" w:styleId="7CC195D621BD4BBCA6D2B4A2A71C1FD91">
    <w:name w:val="7CC195D621BD4BBCA6D2B4A2A71C1FD91"/>
    <w:rsid w:val="00316017"/>
    <w:rPr>
      <w:rFonts w:eastAsiaTheme="minorHAnsi"/>
    </w:rPr>
  </w:style>
  <w:style w:type="paragraph" w:customStyle="1" w:styleId="34D3A5C904E046678C4D9E0F24F95C561">
    <w:name w:val="34D3A5C904E046678C4D9E0F24F95C561"/>
    <w:rsid w:val="00316017"/>
    <w:rPr>
      <w:rFonts w:eastAsiaTheme="minorHAnsi"/>
    </w:rPr>
  </w:style>
  <w:style w:type="paragraph" w:customStyle="1" w:styleId="36A8883C9B6E498D83C82122A9D5EAB42">
    <w:name w:val="36A8883C9B6E498D83C82122A9D5EAB42"/>
    <w:rsid w:val="00316017"/>
    <w:rPr>
      <w:rFonts w:eastAsiaTheme="minorHAnsi"/>
    </w:rPr>
  </w:style>
  <w:style w:type="paragraph" w:customStyle="1" w:styleId="313DF9E344014B25B51F4F0BEA856D421">
    <w:name w:val="313DF9E344014B25B51F4F0BEA856D421"/>
    <w:rsid w:val="00316017"/>
    <w:rPr>
      <w:rFonts w:eastAsiaTheme="minorHAnsi"/>
    </w:rPr>
  </w:style>
  <w:style w:type="paragraph" w:customStyle="1" w:styleId="4148ACE6201945D29768056C2229EFC41">
    <w:name w:val="4148ACE6201945D29768056C2229EFC41"/>
    <w:rsid w:val="00316017"/>
    <w:rPr>
      <w:rFonts w:eastAsiaTheme="minorHAnsi"/>
    </w:rPr>
  </w:style>
  <w:style w:type="paragraph" w:customStyle="1" w:styleId="CBB5D316E366473C86310E8A89078CF11">
    <w:name w:val="CBB5D316E366473C86310E8A89078CF11"/>
    <w:rsid w:val="00316017"/>
    <w:rPr>
      <w:rFonts w:eastAsiaTheme="minorHAnsi"/>
    </w:rPr>
  </w:style>
  <w:style w:type="paragraph" w:customStyle="1" w:styleId="334A9972BE3844A7B266D10135D9F3CC4">
    <w:name w:val="334A9972BE3844A7B266D10135D9F3CC4"/>
    <w:rsid w:val="00316017"/>
    <w:rPr>
      <w:rFonts w:eastAsiaTheme="minorHAnsi"/>
    </w:rPr>
  </w:style>
  <w:style w:type="paragraph" w:customStyle="1" w:styleId="DF6F586B2C1C4A8AA749C8D962BE14942">
    <w:name w:val="DF6F586B2C1C4A8AA749C8D962BE14942"/>
    <w:rsid w:val="00316017"/>
    <w:rPr>
      <w:rFonts w:eastAsiaTheme="minorHAnsi"/>
    </w:rPr>
  </w:style>
  <w:style w:type="paragraph" w:customStyle="1" w:styleId="7CC195D621BD4BBCA6D2B4A2A71C1FD92">
    <w:name w:val="7CC195D621BD4BBCA6D2B4A2A71C1FD92"/>
    <w:rsid w:val="00316017"/>
    <w:rPr>
      <w:rFonts w:eastAsiaTheme="minorHAnsi"/>
    </w:rPr>
  </w:style>
  <w:style w:type="paragraph" w:customStyle="1" w:styleId="34D3A5C904E046678C4D9E0F24F95C562">
    <w:name w:val="34D3A5C904E046678C4D9E0F24F95C562"/>
    <w:rsid w:val="00316017"/>
    <w:rPr>
      <w:rFonts w:eastAsiaTheme="minorHAnsi"/>
    </w:rPr>
  </w:style>
  <w:style w:type="paragraph" w:customStyle="1" w:styleId="36A8883C9B6E498D83C82122A9D5EAB43">
    <w:name w:val="36A8883C9B6E498D83C82122A9D5EAB43"/>
    <w:rsid w:val="00316017"/>
    <w:rPr>
      <w:rFonts w:eastAsiaTheme="minorHAnsi"/>
    </w:rPr>
  </w:style>
  <w:style w:type="paragraph" w:customStyle="1" w:styleId="313DF9E344014B25B51F4F0BEA856D422">
    <w:name w:val="313DF9E344014B25B51F4F0BEA856D422"/>
    <w:rsid w:val="00316017"/>
    <w:rPr>
      <w:rFonts w:eastAsiaTheme="minorHAnsi"/>
    </w:rPr>
  </w:style>
  <w:style w:type="paragraph" w:customStyle="1" w:styleId="4148ACE6201945D29768056C2229EFC42">
    <w:name w:val="4148ACE6201945D29768056C2229EFC42"/>
    <w:rsid w:val="00316017"/>
    <w:rPr>
      <w:rFonts w:eastAsiaTheme="minorHAnsi"/>
    </w:rPr>
  </w:style>
  <w:style w:type="paragraph" w:customStyle="1" w:styleId="CBB5D316E366473C86310E8A89078CF12">
    <w:name w:val="CBB5D316E366473C86310E8A89078CF12"/>
    <w:rsid w:val="00316017"/>
    <w:rPr>
      <w:rFonts w:eastAsiaTheme="minorHAnsi"/>
    </w:rPr>
  </w:style>
  <w:style w:type="paragraph" w:customStyle="1" w:styleId="334A9972BE3844A7B266D10135D9F3CC5">
    <w:name w:val="334A9972BE3844A7B266D10135D9F3CC5"/>
    <w:rsid w:val="00316017"/>
    <w:rPr>
      <w:rFonts w:eastAsiaTheme="minorHAnsi"/>
    </w:rPr>
  </w:style>
  <w:style w:type="paragraph" w:customStyle="1" w:styleId="DF6F586B2C1C4A8AA749C8D962BE14943">
    <w:name w:val="DF6F586B2C1C4A8AA749C8D962BE14943"/>
    <w:rsid w:val="00316017"/>
    <w:rPr>
      <w:rFonts w:eastAsiaTheme="minorHAnsi"/>
    </w:rPr>
  </w:style>
  <w:style w:type="paragraph" w:customStyle="1" w:styleId="7CC195D621BD4BBCA6D2B4A2A71C1FD93">
    <w:name w:val="7CC195D621BD4BBCA6D2B4A2A71C1FD93"/>
    <w:rsid w:val="00316017"/>
    <w:rPr>
      <w:rFonts w:eastAsiaTheme="minorHAnsi"/>
    </w:rPr>
  </w:style>
  <w:style w:type="paragraph" w:customStyle="1" w:styleId="1188C137459F48FD8DB09607D26BC261">
    <w:name w:val="1188C137459F48FD8DB09607D26BC261"/>
    <w:rsid w:val="00316017"/>
    <w:rPr>
      <w:rFonts w:eastAsiaTheme="minorHAnsi"/>
    </w:rPr>
  </w:style>
  <w:style w:type="paragraph" w:customStyle="1" w:styleId="668CCE31000A49D4B266DEF9A5510AA4">
    <w:name w:val="668CCE31000A49D4B266DEF9A5510AA4"/>
    <w:rsid w:val="00316017"/>
    <w:rPr>
      <w:rFonts w:eastAsiaTheme="minorHAnsi"/>
    </w:rPr>
  </w:style>
  <w:style w:type="paragraph" w:customStyle="1" w:styleId="0DA03B10E1A3489B82DE108C10AD9097">
    <w:name w:val="0DA03B10E1A3489B82DE108C10AD9097"/>
    <w:rsid w:val="00316017"/>
    <w:rPr>
      <w:rFonts w:eastAsiaTheme="minorHAnsi"/>
    </w:rPr>
  </w:style>
  <w:style w:type="paragraph" w:customStyle="1" w:styleId="34D3A5C904E046678C4D9E0F24F95C563">
    <w:name w:val="34D3A5C904E046678C4D9E0F24F95C563"/>
    <w:rsid w:val="00316017"/>
    <w:rPr>
      <w:rFonts w:eastAsiaTheme="minorHAnsi"/>
    </w:rPr>
  </w:style>
  <w:style w:type="paragraph" w:customStyle="1" w:styleId="36A8883C9B6E498D83C82122A9D5EAB44">
    <w:name w:val="36A8883C9B6E498D83C82122A9D5EAB44"/>
    <w:rsid w:val="00316017"/>
    <w:rPr>
      <w:rFonts w:eastAsiaTheme="minorHAnsi"/>
    </w:rPr>
  </w:style>
  <w:style w:type="paragraph" w:customStyle="1" w:styleId="313DF9E344014B25B51F4F0BEA856D423">
    <w:name w:val="313DF9E344014B25B51F4F0BEA856D423"/>
    <w:rsid w:val="00316017"/>
    <w:rPr>
      <w:rFonts w:eastAsiaTheme="minorHAnsi"/>
    </w:rPr>
  </w:style>
  <w:style w:type="paragraph" w:customStyle="1" w:styleId="4148ACE6201945D29768056C2229EFC43">
    <w:name w:val="4148ACE6201945D29768056C2229EFC43"/>
    <w:rsid w:val="00316017"/>
    <w:rPr>
      <w:rFonts w:eastAsiaTheme="minorHAnsi"/>
    </w:rPr>
  </w:style>
  <w:style w:type="paragraph" w:customStyle="1" w:styleId="CBB5D316E366473C86310E8A89078CF13">
    <w:name w:val="CBB5D316E366473C86310E8A89078CF13"/>
    <w:rsid w:val="00316017"/>
    <w:rPr>
      <w:rFonts w:eastAsiaTheme="minorHAnsi"/>
    </w:rPr>
  </w:style>
  <w:style w:type="paragraph" w:customStyle="1" w:styleId="334A9972BE3844A7B266D10135D9F3CC6">
    <w:name w:val="334A9972BE3844A7B266D10135D9F3CC6"/>
    <w:rsid w:val="00316017"/>
    <w:rPr>
      <w:rFonts w:eastAsiaTheme="minorHAnsi"/>
    </w:rPr>
  </w:style>
  <w:style w:type="paragraph" w:customStyle="1" w:styleId="DF6F586B2C1C4A8AA749C8D962BE14944">
    <w:name w:val="DF6F586B2C1C4A8AA749C8D962BE14944"/>
    <w:rsid w:val="00316017"/>
    <w:rPr>
      <w:rFonts w:eastAsiaTheme="minorHAnsi"/>
    </w:rPr>
  </w:style>
  <w:style w:type="paragraph" w:customStyle="1" w:styleId="7CC195D621BD4BBCA6D2B4A2A71C1FD94">
    <w:name w:val="7CC195D621BD4BBCA6D2B4A2A71C1FD94"/>
    <w:rsid w:val="00316017"/>
    <w:rPr>
      <w:rFonts w:eastAsiaTheme="minorHAnsi"/>
    </w:rPr>
  </w:style>
  <w:style w:type="paragraph" w:customStyle="1" w:styleId="1188C137459F48FD8DB09607D26BC2611">
    <w:name w:val="1188C137459F48FD8DB09607D26BC2611"/>
    <w:rsid w:val="00316017"/>
    <w:rPr>
      <w:rFonts w:eastAsiaTheme="minorHAnsi"/>
    </w:rPr>
  </w:style>
  <w:style w:type="paragraph" w:customStyle="1" w:styleId="668CCE31000A49D4B266DEF9A5510AA41">
    <w:name w:val="668CCE31000A49D4B266DEF9A5510AA41"/>
    <w:rsid w:val="00316017"/>
    <w:rPr>
      <w:rFonts w:eastAsiaTheme="minorHAnsi"/>
    </w:rPr>
  </w:style>
  <w:style w:type="paragraph" w:customStyle="1" w:styleId="0DA03B10E1A3489B82DE108C10AD90971">
    <w:name w:val="0DA03B10E1A3489B82DE108C10AD90971"/>
    <w:rsid w:val="00316017"/>
    <w:rPr>
      <w:rFonts w:eastAsiaTheme="minorHAnsi"/>
    </w:rPr>
  </w:style>
  <w:style w:type="paragraph" w:customStyle="1" w:styleId="34D3A5C904E046678C4D9E0F24F95C564">
    <w:name w:val="34D3A5C904E046678C4D9E0F24F95C564"/>
    <w:rsid w:val="00316017"/>
    <w:rPr>
      <w:rFonts w:eastAsiaTheme="minorHAnsi"/>
    </w:rPr>
  </w:style>
  <w:style w:type="paragraph" w:customStyle="1" w:styleId="36A8883C9B6E498D83C82122A9D5EAB45">
    <w:name w:val="36A8883C9B6E498D83C82122A9D5EAB45"/>
    <w:rsid w:val="00316017"/>
    <w:rPr>
      <w:rFonts w:eastAsiaTheme="minorHAnsi"/>
    </w:rPr>
  </w:style>
  <w:style w:type="paragraph" w:customStyle="1" w:styleId="313DF9E344014B25B51F4F0BEA856D424">
    <w:name w:val="313DF9E344014B25B51F4F0BEA856D424"/>
    <w:rsid w:val="00316017"/>
    <w:rPr>
      <w:rFonts w:eastAsiaTheme="minorHAnsi"/>
    </w:rPr>
  </w:style>
  <w:style w:type="paragraph" w:customStyle="1" w:styleId="4148ACE6201945D29768056C2229EFC44">
    <w:name w:val="4148ACE6201945D29768056C2229EFC44"/>
    <w:rsid w:val="00316017"/>
    <w:rPr>
      <w:rFonts w:eastAsiaTheme="minorHAnsi"/>
    </w:rPr>
  </w:style>
  <w:style w:type="paragraph" w:customStyle="1" w:styleId="CBB5D316E366473C86310E8A89078CF14">
    <w:name w:val="CBB5D316E366473C86310E8A89078CF14"/>
    <w:rsid w:val="00316017"/>
    <w:rPr>
      <w:rFonts w:eastAsiaTheme="minorHAnsi"/>
    </w:rPr>
  </w:style>
  <w:style w:type="paragraph" w:customStyle="1" w:styleId="334A9972BE3844A7B266D10135D9F3CC7">
    <w:name w:val="334A9972BE3844A7B266D10135D9F3CC7"/>
    <w:rsid w:val="00316017"/>
    <w:rPr>
      <w:rFonts w:eastAsiaTheme="minorHAnsi"/>
    </w:rPr>
  </w:style>
  <w:style w:type="paragraph" w:customStyle="1" w:styleId="DF6F586B2C1C4A8AA749C8D962BE14945">
    <w:name w:val="DF6F586B2C1C4A8AA749C8D962BE14945"/>
    <w:rsid w:val="00316017"/>
    <w:rPr>
      <w:rFonts w:eastAsiaTheme="minorHAnsi"/>
    </w:rPr>
  </w:style>
  <w:style w:type="paragraph" w:customStyle="1" w:styleId="7CC195D621BD4BBCA6D2B4A2A71C1FD95">
    <w:name w:val="7CC195D621BD4BBCA6D2B4A2A71C1FD95"/>
    <w:rsid w:val="00316017"/>
    <w:rPr>
      <w:rFonts w:eastAsiaTheme="minorHAnsi"/>
    </w:rPr>
  </w:style>
  <w:style w:type="paragraph" w:customStyle="1" w:styleId="1188C137459F48FD8DB09607D26BC2612">
    <w:name w:val="1188C137459F48FD8DB09607D26BC2612"/>
    <w:rsid w:val="00316017"/>
    <w:rPr>
      <w:rFonts w:eastAsiaTheme="minorHAnsi"/>
    </w:rPr>
  </w:style>
  <w:style w:type="paragraph" w:customStyle="1" w:styleId="668CCE31000A49D4B266DEF9A5510AA42">
    <w:name w:val="668CCE31000A49D4B266DEF9A5510AA42"/>
    <w:rsid w:val="00316017"/>
    <w:rPr>
      <w:rFonts w:eastAsiaTheme="minorHAnsi"/>
    </w:rPr>
  </w:style>
  <w:style w:type="paragraph" w:customStyle="1" w:styleId="0DA03B10E1A3489B82DE108C10AD90972">
    <w:name w:val="0DA03B10E1A3489B82DE108C10AD90972"/>
    <w:rsid w:val="00316017"/>
    <w:rPr>
      <w:rFonts w:eastAsiaTheme="minorHAnsi"/>
    </w:rPr>
  </w:style>
  <w:style w:type="paragraph" w:customStyle="1" w:styleId="34D3A5C904E046678C4D9E0F24F95C565">
    <w:name w:val="34D3A5C904E046678C4D9E0F24F95C565"/>
    <w:rsid w:val="00316017"/>
    <w:rPr>
      <w:rFonts w:eastAsiaTheme="minorHAnsi"/>
    </w:rPr>
  </w:style>
  <w:style w:type="paragraph" w:customStyle="1" w:styleId="36A8883C9B6E498D83C82122A9D5EAB46">
    <w:name w:val="36A8883C9B6E498D83C82122A9D5EAB46"/>
    <w:rsid w:val="00316017"/>
    <w:rPr>
      <w:rFonts w:eastAsiaTheme="minorHAnsi"/>
    </w:rPr>
  </w:style>
  <w:style w:type="paragraph" w:customStyle="1" w:styleId="313DF9E344014B25B51F4F0BEA856D425">
    <w:name w:val="313DF9E344014B25B51F4F0BEA856D425"/>
    <w:rsid w:val="00316017"/>
    <w:rPr>
      <w:rFonts w:eastAsiaTheme="minorHAnsi"/>
    </w:rPr>
  </w:style>
  <w:style w:type="paragraph" w:customStyle="1" w:styleId="4148ACE6201945D29768056C2229EFC45">
    <w:name w:val="4148ACE6201945D29768056C2229EFC45"/>
    <w:rsid w:val="00316017"/>
    <w:rPr>
      <w:rFonts w:eastAsiaTheme="minorHAnsi"/>
    </w:rPr>
  </w:style>
  <w:style w:type="paragraph" w:customStyle="1" w:styleId="CBB5D316E366473C86310E8A89078CF15">
    <w:name w:val="CBB5D316E366473C86310E8A89078CF15"/>
    <w:rsid w:val="00316017"/>
    <w:rPr>
      <w:rFonts w:eastAsiaTheme="minorHAnsi"/>
    </w:rPr>
  </w:style>
  <w:style w:type="paragraph" w:customStyle="1" w:styleId="334A9972BE3844A7B266D10135D9F3CC8">
    <w:name w:val="334A9972BE3844A7B266D10135D9F3CC8"/>
    <w:rsid w:val="00316017"/>
    <w:rPr>
      <w:rFonts w:eastAsiaTheme="minorHAnsi"/>
    </w:rPr>
  </w:style>
  <w:style w:type="paragraph" w:customStyle="1" w:styleId="DF6F586B2C1C4A8AA749C8D962BE14946">
    <w:name w:val="DF6F586B2C1C4A8AA749C8D962BE14946"/>
    <w:rsid w:val="00316017"/>
    <w:rPr>
      <w:rFonts w:eastAsiaTheme="minorHAnsi"/>
    </w:rPr>
  </w:style>
  <w:style w:type="paragraph" w:customStyle="1" w:styleId="7CC195D621BD4BBCA6D2B4A2A71C1FD96">
    <w:name w:val="7CC195D621BD4BBCA6D2B4A2A71C1FD96"/>
    <w:rsid w:val="00316017"/>
    <w:rPr>
      <w:rFonts w:eastAsiaTheme="minorHAnsi"/>
    </w:rPr>
  </w:style>
  <w:style w:type="paragraph" w:customStyle="1" w:styleId="1188C137459F48FD8DB09607D26BC2613">
    <w:name w:val="1188C137459F48FD8DB09607D26BC2613"/>
    <w:rsid w:val="00316017"/>
    <w:rPr>
      <w:rFonts w:eastAsiaTheme="minorHAnsi"/>
    </w:rPr>
  </w:style>
  <w:style w:type="paragraph" w:customStyle="1" w:styleId="668CCE31000A49D4B266DEF9A5510AA43">
    <w:name w:val="668CCE31000A49D4B266DEF9A5510AA43"/>
    <w:rsid w:val="00316017"/>
    <w:rPr>
      <w:rFonts w:eastAsiaTheme="minorHAnsi"/>
    </w:rPr>
  </w:style>
  <w:style w:type="paragraph" w:customStyle="1" w:styleId="0DA03B10E1A3489B82DE108C10AD90973">
    <w:name w:val="0DA03B10E1A3489B82DE108C10AD90973"/>
    <w:rsid w:val="00316017"/>
    <w:rPr>
      <w:rFonts w:eastAsiaTheme="minorHAnsi"/>
    </w:rPr>
  </w:style>
  <w:style w:type="paragraph" w:customStyle="1" w:styleId="34D3A5C904E046678C4D9E0F24F95C566">
    <w:name w:val="34D3A5C904E046678C4D9E0F24F95C566"/>
    <w:rsid w:val="00316017"/>
    <w:rPr>
      <w:rFonts w:eastAsiaTheme="minorHAnsi"/>
    </w:rPr>
  </w:style>
  <w:style w:type="paragraph" w:customStyle="1" w:styleId="36A8883C9B6E498D83C82122A9D5EAB47">
    <w:name w:val="36A8883C9B6E498D83C82122A9D5EAB47"/>
    <w:rsid w:val="00316017"/>
    <w:rPr>
      <w:rFonts w:eastAsiaTheme="minorHAnsi"/>
    </w:rPr>
  </w:style>
  <w:style w:type="paragraph" w:customStyle="1" w:styleId="313DF9E344014B25B51F4F0BEA856D426">
    <w:name w:val="313DF9E344014B25B51F4F0BEA856D426"/>
    <w:rsid w:val="00316017"/>
    <w:rPr>
      <w:rFonts w:eastAsiaTheme="minorHAnsi"/>
    </w:rPr>
  </w:style>
  <w:style w:type="paragraph" w:customStyle="1" w:styleId="4148ACE6201945D29768056C2229EFC46">
    <w:name w:val="4148ACE6201945D29768056C2229EFC46"/>
    <w:rsid w:val="00316017"/>
    <w:rPr>
      <w:rFonts w:eastAsiaTheme="minorHAnsi"/>
    </w:rPr>
  </w:style>
  <w:style w:type="paragraph" w:customStyle="1" w:styleId="CBB5D316E366473C86310E8A89078CF16">
    <w:name w:val="CBB5D316E366473C86310E8A89078CF16"/>
    <w:rsid w:val="00316017"/>
    <w:rPr>
      <w:rFonts w:eastAsiaTheme="minorHAnsi"/>
    </w:rPr>
  </w:style>
  <w:style w:type="paragraph" w:customStyle="1" w:styleId="334A9972BE3844A7B266D10135D9F3CC9">
    <w:name w:val="334A9972BE3844A7B266D10135D9F3CC9"/>
    <w:rsid w:val="00316017"/>
    <w:rPr>
      <w:rFonts w:eastAsiaTheme="minorHAnsi"/>
    </w:rPr>
  </w:style>
  <w:style w:type="paragraph" w:customStyle="1" w:styleId="DF6F586B2C1C4A8AA749C8D962BE14947">
    <w:name w:val="DF6F586B2C1C4A8AA749C8D962BE14947"/>
    <w:rsid w:val="00316017"/>
    <w:rPr>
      <w:rFonts w:eastAsiaTheme="minorHAnsi"/>
    </w:rPr>
  </w:style>
  <w:style w:type="paragraph" w:customStyle="1" w:styleId="7CC195D621BD4BBCA6D2B4A2A71C1FD97">
    <w:name w:val="7CC195D621BD4BBCA6D2B4A2A71C1FD97"/>
    <w:rsid w:val="00316017"/>
    <w:rPr>
      <w:rFonts w:eastAsiaTheme="minorHAnsi"/>
    </w:rPr>
  </w:style>
  <w:style w:type="paragraph" w:customStyle="1" w:styleId="1188C137459F48FD8DB09607D26BC2614">
    <w:name w:val="1188C137459F48FD8DB09607D26BC2614"/>
    <w:rsid w:val="00316017"/>
    <w:rPr>
      <w:rFonts w:eastAsiaTheme="minorHAnsi"/>
    </w:rPr>
  </w:style>
  <w:style w:type="paragraph" w:customStyle="1" w:styleId="668CCE31000A49D4B266DEF9A5510AA44">
    <w:name w:val="668CCE31000A49D4B266DEF9A5510AA44"/>
    <w:rsid w:val="00316017"/>
    <w:rPr>
      <w:rFonts w:eastAsiaTheme="minorHAnsi"/>
    </w:rPr>
  </w:style>
  <w:style w:type="paragraph" w:customStyle="1" w:styleId="0DA03B10E1A3489B82DE108C10AD90974">
    <w:name w:val="0DA03B10E1A3489B82DE108C10AD90974"/>
    <w:rsid w:val="00316017"/>
    <w:rPr>
      <w:rFonts w:eastAsiaTheme="minorHAnsi"/>
    </w:rPr>
  </w:style>
  <w:style w:type="paragraph" w:customStyle="1" w:styleId="34D3A5C904E046678C4D9E0F24F95C567">
    <w:name w:val="34D3A5C904E046678C4D9E0F24F95C567"/>
    <w:rsid w:val="00316017"/>
    <w:rPr>
      <w:rFonts w:eastAsiaTheme="minorHAnsi"/>
    </w:rPr>
  </w:style>
  <w:style w:type="paragraph" w:customStyle="1" w:styleId="36A8883C9B6E498D83C82122A9D5EAB48">
    <w:name w:val="36A8883C9B6E498D83C82122A9D5EAB48"/>
    <w:rsid w:val="00316017"/>
    <w:rPr>
      <w:rFonts w:eastAsiaTheme="minorHAnsi"/>
    </w:rPr>
  </w:style>
  <w:style w:type="paragraph" w:customStyle="1" w:styleId="313DF9E344014B25B51F4F0BEA856D427">
    <w:name w:val="313DF9E344014B25B51F4F0BEA856D427"/>
    <w:rsid w:val="00316017"/>
    <w:rPr>
      <w:rFonts w:eastAsiaTheme="minorHAnsi"/>
    </w:rPr>
  </w:style>
  <w:style w:type="paragraph" w:customStyle="1" w:styleId="4148ACE6201945D29768056C2229EFC47">
    <w:name w:val="4148ACE6201945D29768056C2229EFC47"/>
    <w:rsid w:val="00316017"/>
    <w:rPr>
      <w:rFonts w:eastAsiaTheme="minorHAnsi"/>
    </w:rPr>
  </w:style>
  <w:style w:type="paragraph" w:customStyle="1" w:styleId="CBB5D316E366473C86310E8A89078CF17">
    <w:name w:val="CBB5D316E366473C86310E8A89078CF17"/>
    <w:rsid w:val="00316017"/>
    <w:rPr>
      <w:rFonts w:eastAsiaTheme="minorHAnsi"/>
    </w:rPr>
  </w:style>
  <w:style w:type="paragraph" w:customStyle="1" w:styleId="334A9972BE3844A7B266D10135D9F3CC10">
    <w:name w:val="334A9972BE3844A7B266D10135D9F3CC10"/>
    <w:rsid w:val="00316017"/>
    <w:rPr>
      <w:rFonts w:eastAsiaTheme="minorHAnsi"/>
    </w:rPr>
  </w:style>
  <w:style w:type="paragraph" w:customStyle="1" w:styleId="DF6F586B2C1C4A8AA749C8D962BE14948">
    <w:name w:val="DF6F586B2C1C4A8AA749C8D962BE14948"/>
    <w:rsid w:val="00316017"/>
    <w:rPr>
      <w:rFonts w:eastAsiaTheme="minorHAnsi"/>
    </w:rPr>
  </w:style>
  <w:style w:type="paragraph" w:customStyle="1" w:styleId="7CC195D621BD4BBCA6D2B4A2A71C1FD98">
    <w:name w:val="7CC195D621BD4BBCA6D2B4A2A71C1FD98"/>
    <w:rsid w:val="00316017"/>
    <w:rPr>
      <w:rFonts w:eastAsiaTheme="minorHAnsi"/>
    </w:rPr>
  </w:style>
  <w:style w:type="paragraph" w:customStyle="1" w:styleId="1188C137459F48FD8DB09607D26BC2615">
    <w:name w:val="1188C137459F48FD8DB09607D26BC2615"/>
    <w:rsid w:val="00316017"/>
    <w:rPr>
      <w:rFonts w:eastAsiaTheme="minorHAnsi"/>
    </w:rPr>
  </w:style>
  <w:style w:type="paragraph" w:customStyle="1" w:styleId="668CCE31000A49D4B266DEF9A5510AA45">
    <w:name w:val="668CCE31000A49D4B266DEF9A5510AA45"/>
    <w:rsid w:val="00316017"/>
    <w:rPr>
      <w:rFonts w:eastAsiaTheme="minorHAnsi"/>
    </w:rPr>
  </w:style>
  <w:style w:type="paragraph" w:customStyle="1" w:styleId="0DA03B10E1A3489B82DE108C10AD90975">
    <w:name w:val="0DA03B10E1A3489B82DE108C10AD90975"/>
    <w:rsid w:val="00316017"/>
    <w:rPr>
      <w:rFonts w:eastAsiaTheme="minorHAnsi"/>
    </w:rPr>
  </w:style>
  <w:style w:type="paragraph" w:customStyle="1" w:styleId="34D3A5C904E046678C4D9E0F24F95C568">
    <w:name w:val="34D3A5C904E046678C4D9E0F24F95C568"/>
    <w:rsid w:val="00316017"/>
    <w:rPr>
      <w:rFonts w:eastAsiaTheme="minorHAnsi"/>
    </w:rPr>
  </w:style>
  <w:style w:type="paragraph" w:customStyle="1" w:styleId="36A8883C9B6E498D83C82122A9D5EAB49">
    <w:name w:val="36A8883C9B6E498D83C82122A9D5EAB49"/>
    <w:rsid w:val="00316017"/>
    <w:rPr>
      <w:rFonts w:eastAsiaTheme="minorHAnsi"/>
    </w:rPr>
  </w:style>
  <w:style w:type="paragraph" w:customStyle="1" w:styleId="313DF9E344014B25B51F4F0BEA856D428">
    <w:name w:val="313DF9E344014B25B51F4F0BEA856D428"/>
    <w:rsid w:val="00316017"/>
    <w:rPr>
      <w:rFonts w:eastAsiaTheme="minorHAnsi"/>
    </w:rPr>
  </w:style>
  <w:style w:type="paragraph" w:customStyle="1" w:styleId="4148ACE6201945D29768056C2229EFC48">
    <w:name w:val="4148ACE6201945D29768056C2229EFC48"/>
    <w:rsid w:val="00316017"/>
    <w:rPr>
      <w:rFonts w:eastAsiaTheme="minorHAnsi"/>
    </w:rPr>
  </w:style>
  <w:style w:type="paragraph" w:customStyle="1" w:styleId="CBB5D316E366473C86310E8A89078CF18">
    <w:name w:val="CBB5D316E366473C86310E8A89078CF18"/>
    <w:rsid w:val="00316017"/>
    <w:rPr>
      <w:rFonts w:eastAsiaTheme="minorHAnsi"/>
    </w:rPr>
  </w:style>
  <w:style w:type="paragraph" w:customStyle="1" w:styleId="334A9972BE3844A7B266D10135D9F3CC11">
    <w:name w:val="334A9972BE3844A7B266D10135D9F3CC11"/>
    <w:rsid w:val="00316017"/>
    <w:rPr>
      <w:rFonts w:eastAsiaTheme="minorHAnsi"/>
    </w:rPr>
  </w:style>
  <w:style w:type="paragraph" w:customStyle="1" w:styleId="DF6F586B2C1C4A8AA749C8D962BE14949">
    <w:name w:val="DF6F586B2C1C4A8AA749C8D962BE14949"/>
    <w:rsid w:val="00316017"/>
    <w:rPr>
      <w:rFonts w:eastAsiaTheme="minorHAnsi"/>
    </w:rPr>
  </w:style>
  <w:style w:type="paragraph" w:customStyle="1" w:styleId="7CC195D621BD4BBCA6D2B4A2A71C1FD99">
    <w:name w:val="7CC195D621BD4BBCA6D2B4A2A71C1FD99"/>
    <w:rsid w:val="00316017"/>
    <w:rPr>
      <w:rFonts w:eastAsiaTheme="minorHAnsi"/>
    </w:rPr>
  </w:style>
  <w:style w:type="paragraph" w:customStyle="1" w:styleId="1188C137459F48FD8DB09607D26BC2616">
    <w:name w:val="1188C137459F48FD8DB09607D26BC2616"/>
    <w:rsid w:val="00316017"/>
    <w:rPr>
      <w:rFonts w:eastAsiaTheme="minorHAnsi"/>
    </w:rPr>
  </w:style>
  <w:style w:type="paragraph" w:customStyle="1" w:styleId="668CCE31000A49D4B266DEF9A5510AA46">
    <w:name w:val="668CCE31000A49D4B266DEF9A5510AA46"/>
    <w:rsid w:val="00316017"/>
    <w:rPr>
      <w:rFonts w:eastAsiaTheme="minorHAnsi"/>
    </w:rPr>
  </w:style>
  <w:style w:type="paragraph" w:customStyle="1" w:styleId="0DA03B10E1A3489B82DE108C10AD90976">
    <w:name w:val="0DA03B10E1A3489B82DE108C10AD90976"/>
    <w:rsid w:val="00316017"/>
    <w:rPr>
      <w:rFonts w:eastAsiaTheme="minorHAnsi"/>
    </w:rPr>
  </w:style>
  <w:style w:type="paragraph" w:customStyle="1" w:styleId="34D3A5C904E046678C4D9E0F24F95C569">
    <w:name w:val="34D3A5C904E046678C4D9E0F24F95C569"/>
    <w:rsid w:val="00316017"/>
    <w:rPr>
      <w:rFonts w:eastAsiaTheme="minorHAnsi"/>
    </w:rPr>
  </w:style>
  <w:style w:type="paragraph" w:customStyle="1" w:styleId="36A8883C9B6E498D83C82122A9D5EAB410">
    <w:name w:val="36A8883C9B6E498D83C82122A9D5EAB410"/>
    <w:rsid w:val="00316017"/>
    <w:rPr>
      <w:rFonts w:eastAsiaTheme="minorHAnsi"/>
    </w:rPr>
  </w:style>
  <w:style w:type="paragraph" w:customStyle="1" w:styleId="313DF9E344014B25B51F4F0BEA856D429">
    <w:name w:val="313DF9E344014B25B51F4F0BEA856D429"/>
    <w:rsid w:val="00316017"/>
    <w:rPr>
      <w:rFonts w:eastAsiaTheme="minorHAnsi"/>
    </w:rPr>
  </w:style>
  <w:style w:type="paragraph" w:customStyle="1" w:styleId="4148ACE6201945D29768056C2229EFC49">
    <w:name w:val="4148ACE6201945D29768056C2229EFC49"/>
    <w:rsid w:val="00316017"/>
    <w:rPr>
      <w:rFonts w:eastAsiaTheme="minorHAnsi"/>
    </w:rPr>
  </w:style>
  <w:style w:type="paragraph" w:customStyle="1" w:styleId="CBB5D316E366473C86310E8A89078CF19">
    <w:name w:val="CBB5D316E366473C86310E8A89078CF19"/>
    <w:rsid w:val="00316017"/>
    <w:rPr>
      <w:rFonts w:eastAsiaTheme="minorHAnsi"/>
    </w:rPr>
  </w:style>
  <w:style w:type="paragraph" w:customStyle="1" w:styleId="334A9972BE3844A7B266D10135D9F3CC12">
    <w:name w:val="334A9972BE3844A7B266D10135D9F3CC12"/>
    <w:rsid w:val="00316017"/>
    <w:rPr>
      <w:rFonts w:eastAsiaTheme="minorHAnsi"/>
    </w:rPr>
  </w:style>
  <w:style w:type="paragraph" w:customStyle="1" w:styleId="DF6F586B2C1C4A8AA749C8D962BE149410">
    <w:name w:val="DF6F586B2C1C4A8AA749C8D962BE149410"/>
    <w:rsid w:val="00316017"/>
    <w:rPr>
      <w:rFonts w:eastAsiaTheme="minorHAnsi"/>
    </w:rPr>
  </w:style>
  <w:style w:type="paragraph" w:customStyle="1" w:styleId="7CC195D621BD4BBCA6D2B4A2A71C1FD910">
    <w:name w:val="7CC195D621BD4BBCA6D2B4A2A71C1FD910"/>
    <w:rsid w:val="00316017"/>
    <w:rPr>
      <w:rFonts w:eastAsiaTheme="minorHAnsi"/>
    </w:rPr>
  </w:style>
  <w:style w:type="paragraph" w:customStyle="1" w:styleId="1188C137459F48FD8DB09607D26BC2617">
    <w:name w:val="1188C137459F48FD8DB09607D26BC2617"/>
    <w:rsid w:val="00316017"/>
    <w:rPr>
      <w:rFonts w:eastAsiaTheme="minorHAnsi"/>
    </w:rPr>
  </w:style>
  <w:style w:type="paragraph" w:customStyle="1" w:styleId="668CCE31000A49D4B266DEF9A5510AA47">
    <w:name w:val="668CCE31000A49D4B266DEF9A5510AA47"/>
    <w:rsid w:val="00316017"/>
    <w:rPr>
      <w:rFonts w:eastAsiaTheme="minorHAnsi"/>
    </w:rPr>
  </w:style>
  <w:style w:type="paragraph" w:customStyle="1" w:styleId="0DA03B10E1A3489B82DE108C10AD90977">
    <w:name w:val="0DA03B10E1A3489B82DE108C10AD90977"/>
    <w:rsid w:val="00316017"/>
    <w:rPr>
      <w:rFonts w:eastAsiaTheme="minorHAnsi"/>
    </w:rPr>
  </w:style>
  <w:style w:type="paragraph" w:customStyle="1" w:styleId="34D3A5C904E046678C4D9E0F24F95C5610">
    <w:name w:val="34D3A5C904E046678C4D9E0F24F95C5610"/>
    <w:rsid w:val="00316017"/>
    <w:rPr>
      <w:rFonts w:eastAsiaTheme="minorHAnsi"/>
    </w:rPr>
  </w:style>
  <w:style w:type="paragraph" w:customStyle="1" w:styleId="36A8883C9B6E498D83C82122A9D5EAB411">
    <w:name w:val="36A8883C9B6E498D83C82122A9D5EAB411"/>
    <w:rsid w:val="00316017"/>
    <w:rPr>
      <w:rFonts w:eastAsiaTheme="minorHAnsi"/>
    </w:rPr>
  </w:style>
  <w:style w:type="paragraph" w:customStyle="1" w:styleId="313DF9E344014B25B51F4F0BEA856D4210">
    <w:name w:val="313DF9E344014B25B51F4F0BEA856D4210"/>
    <w:rsid w:val="00316017"/>
    <w:rPr>
      <w:rFonts w:eastAsiaTheme="minorHAnsi"/>
    </w:rPr>
  </w:style>
  <w:style w:type="paragraph" w:customStyle="1" w:styleId="4148ACE6201945D29768056C2229EFC410">
    <w:name w:val="4148ACE6201945D29768056C2229EFC410"/>
    <w:rsid w:val="00316017"/>
    <w:rPr>
      <w:rFonts w:eastAsiaTheme="minorHAnsi"/>
    </w:rPr>
  </w:style>
  <w:style w:type="paragraph" w:customStyle="1" w:styleId="CBB5D316E366473C86310E8A89078CF110">
    <w:name w:val="CBB5D316E366473C86310E8A89078CF110"/>
    <w:rsid w:val="00316017"/>
    <w:rPr>
      <w:rFonts w:eastAsiaTheme="minorHAnsi"/>
    </w:rPr>
  </w:style>
  <w:style w:type="paragraph" w:customStyle="1" w:styleId="334A9972BE3844A7B266D10135D9F3CC13">
    <w:name w:val="334A9972BE3844A7B266D10135D9F3CC13"/>
    <w:rsid w:val="00316017"/>
    <w:rPr>
      <w:rFonts w:eastAsiaTheme="minorHAnsi"/>
    </w:rPr>
  </w:style>
  <w:style w:type="paragraph" w:customStyle="1" w:styleId="DF6F586B2C1C4A8AA749C8D962BE149411">
    <w:name w:val="DF6F586B2C1C4A8AA749C8D962BE149411"/>
    <w:rsid w:val="00316017"/>
    <w:rPr>
      <w:rFonts w:eastAsiaTheme="minorHAnsi"/>
    </w:rPr>
  </w:style>
  <w:style w:type="paragraph" w:customStyle="1" w:styleId="7CC195D621BD4BBCA6D2B4A2A71C1FD911">
    <w:name w:val="7CC195D621BD4BBCA6D2B4A2A71C1FD911"/>
    <w:rsid w:val="00316017"/>
    <w:rPr>
      <w:rFonts w:eastAsiaTheme="minorHAnsi"/>
    </w:rPr>
  </w:style>
  <w:style w:type="paragraph" w:customStyle="1" w:styleId="1188C137459F48FD8DB09607D26BC2618">
    <w:name w:val="1188C137459F48FD8DB09607D26BC2618"/>
    <w:rsid w:val="00316017"/>
    <w:rPr>
      <w:rFonts w:eastAsiaTheme="minorHAnsi"/>
    </w:rPr>
  </w:style>
  <w:style w:type="paragraph" w:customStyle="1" w:styleId="668CCE31000A49D4B266DEF9A5510AA48">
    <w:name w:val="668CCE31000A49D4B266DEF9A5510AA48"/>
    <w:rsid w:val="00316017"/>
    <w:rPr>
      <w:rFonts w:eastAsiaTheme="minorHAnsi"/>
    </w:rPr>
  </w:style>
  <w:style w:type="paragraph" w:customStyle="1" w:styleId="0DA03B10E1A3489B82DE108C10AD90978">
    <w:name w:val="0DA03B10E1A3489B82DE108C10AD90978"/>
    <w:rsid w:val="00316017"/>
    <w:rPr>
      <w:rFonts w:eastAsiaTheme="minorHAnsi"/>
    </w:rPr>
  </w:style>
  <w:style w:type="paragraph" w:customStyle="1" w:styleId="34D3A5C904E046678C4D9E0F24F95C5611">
    <w:name w:val="34D3A5C904E046678C4D9E0F24F95C5611"/>
    <w:rsid w:val="00316017"/>
    <w:rPr>
      <w:rFonts w:eastAsiaTheme="minorHAnsi"/>
    </w:rPr>
  </w:style>
  <w:style w:type="paragraph" w:customStyle="1" w:styleId="36A8883C9B6E498D83C82122A9D5EAB412">
    <w:name w:val="36A8883C9B6E498D83C82122A9D5EAB412"/>
    <w:rsid w:val="00316017"/>
    <w:rPr>
      <w:rFonts w:eastAsiaTheme="minorHAnsi"/>
    </w:rPr>
  </w:style>
  <w:style w:type="paragraph" w:customStyle="1" w:styleId="313DF9E344014B25B51F4F0BEA856D4211">
    <w:name w:val="313DF9E344014B25B51F4F0BEA856D4211"/>
    <w:rsid w:val="00316017"/>
    <w:rPr>
      <w:rFonts w:eastAsiaTheme="minorHAnsi"/>
    </w:rPr>
  </w:style>
  <w:style w:type="paragraph" w:customStyle="1" w:styleId="4148ACE6201945D29768056C2229EFC411">
    <w:name w:val="4148ACE6201945D29768056C2229EFC411"/>
    <w:rsid w:val="00316017"/>
    <w:rPr>
      <w:rFonts w:eastAsiaTheme="minorHAnsi"/>
    </w:rPr>
  </w:style>
  <w:style w:type="paragraph" w:customStyle="1" w:styleId="CBB5D316E366473C86310E8A89078CF111">
    <w:name w:val="CBB5D316E366473C86310E8A89078CF111"/>
    <w:rsid w:val="00316017"/>
    <w:rPr>
      <w:rFonts w:eastAsiaTheme="minorHAnsi"/>
    </w:rPr>
  </w:style>
  <w:style w:type="paragraph" w:customStyle="1" w:styleId="334A9972BE3844A7B266D10135D9F3CC14">
    <w:name w:val="334A9972BE3844A7B266D10135D9F3CC14"/>
    <w:rsid w:val="00316017"/>
    <w:rPr>
      <w:rFonts w:eastAsiaTheme="minorHAnsi"/>
    </w:rPr>
  </w:style>
  <w:style w:type="paragraph" w:customStyle="1" w:styleId="DF6F586B2C1C4A8AA749C8D962BE149412">
    <w:name w:val="DF6F586B2C1C4A8AA749C8D962BE149412"/>
    <w:rsid w:val="00316017"/>
    <w:rPr>
      <w:rFonts w:eastAsiaTheme="minorHAnsi"/>
    </w:rPr>
  </w:style>
  <w:style w:type="paragraph" w:customStyle="1" w:styleId="7CC195D621BD4BBCA6D2B4A2A71C1FD912">
    <w:name w:val="7CC195D621BD4BBCA6D2B4A2A71C1FD912"/>
    <w:rsid w:val="00316017"/>
    <w:rPr>
      <w:rFonts w:eastAsiaTheme="minorHAnsi"/>
    </w:rPr>
  </w:style>
  <w:style w:type="paragraph" w:customStyle="1" w:styleId="1188C137459F48FD8DB09607D26BC2619">
    <w:name w:val="1188C137459F48FD8DB09607D26BC2619"/>
    <w:rsid w:val="00316017"/>
    <w:rPr>
      <w:rFonts w:eastAsiaTheme="minorHAnsi"/>
    </w:rPr>
  </w:style>
  <w:style w:type="paragraph" w:customStyle="1" w:styleId="668CCE31000A49D4B266DEF9A5510AA49">
    <w:name w:val="668CCE31000A49D4B266DEF9A5510AA49"/>
    <w:rsid w:val="00316017"/>
    <w:rPr>
      <w:rFonts w:eastAsiaTheme="minorHAnsi"/>
    </w:rPr>
  </w:style>
  <w:style w:type="paragraph" w:customStyle="1" w:styleId="0DA03B10E1A3489B82DE108C10AD90979">
    <w:name w:val="0DA03B10E1A3489B82DE108C10AD90979"/>
    <w:rsid w:val="00316017"/>
    <w:rPr>
      <w:rFonts w:eastAsiaTheme="minorHAnsi"/>
    </w:rPr>
  </w:style>
  <w:style w:type="paragraph" w:customStyle="1" w:styleId="34D3A5C904E046678C4D9E0F24F95C5612">
    <w:name w:val="34D3A5C904E046678C4D9E0F24F95C5612"/>
    <w:rsid w:val="00316017"/>
    <w:rPr>
      <w:rFonts w:eastAsiaTheme="minorHAnsi"/>
    </w:rPr>
  </w:style>
  <w:style w:type="paragraph" w:customStyle="1" w:styleId="36A8883C9B6E498D83C82122A9D5EAB413">
    <w:name w:val="36A8883C9B6E498D83C82122A9D5EAB413"/>
    <w:rsid w:val="00316017"/>
    <w:rPr>
      <w:rFonts w:eastAsiaTheme="minorHAnsi"/>
    </w:rPr>
  </w:style>
  <w:style w:type="paragraph" w:customStyle="1" w:styleId="313DF9E344014B25B51F4F0BEA856D4212">
    <w:name w:val="313DF9E344014B25B51F4F0BEA856D4212"/>
    <w:rsid w:val="00316017"/>
    <w:rPr>
      <w:rFonts w:eastAsiaTheme="minorHAnsi"/>
    </w:rPr>
  </w:style>
  <w:style w:type="paragraph" w:customStyle="1" w:styleId="4148ACE6201945D29768056C2229EFC412">
    <w:name w:val="4148ACE6201945D29768056C2229EFC412"/>
    <w:rsid w:val="00316017"/>
    <w:rPr>
      <w:rFonts w:eastAsiaTheme="minorHAnsi"/>
    </w:rPr>
  </w:style>
  <w:style w:type="paragraph" w:customStyle="1" w:styleId="CBB5D316E366473C86310E8A89078CF112">
    <w:name w:val="CBB5D316E366473C86310E8A89078CF112"/>
    <w:rsid w:val="00316017"/>
    <w:rPr>
      <w:rFonts w:eastAsiaTheme="minorHAnsi"/>
    </w:rPr>
  </w:style>
  <w:style w:type="paragraph" w:customStyle="1" w:styleId="334A9972BE3844A7B266D10135D9F3CC15">
    <w:name w:val="334A9972BE3844A7B266D10135D9F3CC15"/>
    <w:rsid w:val="00316017"/>
    <w:rPr>
      <w:rFonts w:eastAsiaTheme="minorHAnsi"/>
    </w:rPr>
  </w:style>
  <w:style w:type="paragraph" w:customStyle="1" w:styleId="DF6F586B2C1C4A8AA749C8D962BE149413">
    <w:name w:val="DF6F586B2C1C4A8AA749C8D962BE149413"/>
    <w:rsid w:val="00316017"/>
    <w:rPr>
      <w:rFonts w:eastAsiaTheme="minorHAnsi"/>
    </w:rPr>
  </w:style>
  <w:style w:type="paragraph" w:customStyle="1" w:styleId="7CC195D621BD4BBCA6D2B4A2A71C1FD913">
    <w:name w:val="7CC195D621BD4BBCA6D2B4A2A71C1FD913"/>
    <w:rsid w:val="00316017"/>
    <w:rPr>
      <w:rFonts w:eastAsiaTheme="minorHAnsi"/>
    </w:rPr>
  </w:style>
  <w:style w:type="paragraph" w:customStyle="1" w:styleId="1188C137459F48FD8DB09607D26BC26110">
    <w:name w:val="1188C137459F48FD8DB09607D26BC26110"/>
    <w:rsid w:val="00316017"/>
    <w:rPr>
      <w:rFonts w:eastAsiaTheme="minorHAnsi"/>
    </w:rPr>
  </w:style>
  <w:style w:type="paragraph" w:customStyle="1" w:styleId="668CCE31000A49D4B266DEF9A5510AA410">
    <w:name w:val="668CCE31000A49D4B266DEF9A5510AA410"/>
    <w:rsid w:val="00316017"/>
    <w:rPr>
      <w:rFonts w:eastAsiaTheme="minorHAnsi"/>
    </w:rPr>
  </w:style>
  <w:style w:type="paragraph" w:customStyle="1" w:styleId="0DA03B10E1A3489B82DE108C10AD909710">
    <w:name w:val="0DA03B10E1A3489B82DE108C10AD909710"/>
    <w:rsid w:val="00316017"/>
    <w:rPr>
      <w:rFonts w:eastAsiaTheme="minorHAnsi"/>
    </w:rPr>
  </w:style>
  <w:style w:type="paragraph" w:customStyle="1" w:styleId="34D3A5C904E046678C4D9E0F24F95C5613">
    <w:name w:val="34D3A5C904E046678C4D9E0F24F95C5613"/>
    <w:rsid w:val="00316017"/>
    <w:rPr>
      <w:rFonts w:eastAsiaTheme="minorHAnsi"/>
    </w:rPr>
  </w:style>
  <w:style w:type="paragraph" w:customStyle="1" w:styleId="36A8883C9B6E498D83C82122A9D5EAB414">
    <w:name w:val="36A8883C9B6E498D83C82122A9D5EAB414"/>
    <w:rsid w:val="00316017"/>
    <w:rPr>
      <w:rFonts w:eastAsiaTheme="minorHAnsi"/>
    </w:rPr>
  </w:style>
  <w:style w:type="paragraph" w:customStyle="1" w:styleId="313DF9E344014B25B51F4F0BEA856D4213">
    <w:name w:val="313DF9E344014B25B51F4F0BEA856D4213"/>
    <w:rsid w:val="00316017"/>
    <w:rPr>
      <w:rFonts w:eastAsiaTheme="minorHAnsi"/>
    </w:rPr>
  </w:style>
  <w:style w:type="paragraph" w:customStyle="1" w:styleId="4148ACE6201945D29768056C2229EFC413">
    <w:name w:val="4148ACE6201945D29768056C2229EFC413"/>
    <w:rsid w:val="00316017"/>
    <w:rPr>
      <w:rFonts w:eastAsiaTheme="minorHAnsi"/>
    </w:rPr>
  </w:style>
  <w:style w:type="paragraph" w:customStyle="1" w:styleId="CBB5D316E366473C86310E8A89078CF113">
    <w:name w:val="CBB5D316E366473C86310E8A89078CF113"/>
    <w:rsid w:val="00316017"/>
    <w:rPr>
      <w:rFonts w:eastAsiaTheme="minorHAnsi"/>
    </w:rPr>
  </w:style>
  <w:style w:type="paragraph" w:customStyle="1" w:styleId="334A9972BE3844A7B266D10135D9F3CC16">
    <w:name w:val="334A9972BE3844A7B266D10135D9F3CC16"/>
    <w:rsid w:val="00316017"/>
    <w:rPr>
      <w:rFonts w:eastAsiaTheme="minorHAnsi"/>
    </w:rPr>
  </w:style>
  <w:style w:type="paragraph" w:customStyle="1" w:styleId="DF6F586B2C1C4A8AA749C8D962BE149414">
    <w:name w:val="DF6F586B2C1C4A8AA749C8D962BE149414"/>
    <w:rsid w:val="00316017"/>
    <w:rPr>
      <w:rFonts w:eastAsiaTheme="minorHAnsi"/>
    </w:rPr>
  </w:style>
  <w:style w:type="paragraph" w:customStyle="1" w:styleId="7CC195D621BD4BBCA6D2B4A2A71C1FD914">
    <w:name w:val="7CC195D621BD4BBCA6D2B4A2A71C1FD914"/>
    <w:rsid w:val="00316017"/>
    <w:rPr>
      <w:rFonts w:eastAsiaTheme="minorHAnsi"/>
    </w:rPr>
  </w:style>
  <w:style w:type="paragraph" w:customStyle="1" w:styleId="1188C137459F48FD8DB09607D26BC26111">
    <w:name w:val="1188C137459F48FD8DB09607D26BC26111"/>
    <w:rsid w:val="00316017"/>
    <w:rPr>
      <w:rFonts w:eastAsiaTheme="minorHAnsi"/>
    </w:rPr>
  </w:style>
  <w:style w:type="paragraph" w:customStyle="1" w:styleId="668CCE31000A49D4B266DEF9A5510AA411">
    <w:name w:val="668CCE31000A49D4B266DEF9A5510AA411"/>
    <w:rsid w:val="00316017"/>
    <w:rPr>
      <w:rFonts w:eastAsiaTheme="minorHAnsi"/>
    </w:rPr>
  </w:style>
  <w:style w:type="paragraph" w:customStyle="1" w:styleId="0DA03B10E1A3489B82DE108C10AD909711">
    <w:name w:val="0DA03B10E1A3489B82DE108C10AD909711"/>
    <w:rsid w:val="00316017"/>
    <w:rPr>
      <w:rFonts w:eastAsiaTheme="minorHAnsi"/>
    </w:rPr>
  </w:style>
  <w:style w:type="paragraph" w:customStyle="1" w:styleId="34D3A5C904E046678C4D9E0F24F95C5614">
    <w:name w:val="34D3A5C904E046678C4D9E0F24F95C5614"/>
    <w:rsid w:val="00316017"/>
    <w:rPr>
      <w:rFonts w:eastAsiaTheme="minorHAnsi"/>
    </w:rPr>
  </w:style>
  <w:style w:type="paragraph" w:customStyle="1" w:styleId="36A8883C9B6E498D83C82122A9D5EAB415">
    <w:name w:val="36A8883C9B6E498D83C82122A9D5EAB415"/>
    <w:rsid w:val="00316017"/>
    <w:rPr>
      <w:rFonts w:eastAsiaTheme="minorHAnsi"/>
    </w:rPr>
  </w:style>
  <w:style w:type="paragraph" w:customStyle="1" w:styleId="313DF9E344014B25B51F4F0BEA856D4214">
    <w:name w:val="313DF9E344014B25B51F4F0BEA856D4214"/>
    <w:rsid w:val="00316017"/>
    <w:rPr>
      <w:rFonts w:eastAsiaTheme="minorHAnsi"/>
    </w:rPr>
  </w:style>
  <w:style w:type="paragraph" w:customStyle="1" w:styleId="4148ACE6201945D29768056C2229EFC414">
    <w:name w:val="4148ACE6201945D29768056C2229EFC414"/>
    <w:rsid w:val="00316017"/>
    <w:rPr>
      <w:rFonts w:eastAsiaTheme="minorHAnsi"/>
    </w:rPr>
  </w:style>
  <w:style w:type="paragraph" w:customStyle="1" w:styleId="CBB5D316E366473C86310E8A89078CF114">
    <w:name w:val="CBB5D316E366473C86310E8A89078CF114"/>
    <w:rsid w:val="00316017"/>
    <w:rPr>
      <w:rFonts w:eastAsiaTheme="minorHAnsi"/>
    </w:rPr>
  </w:style>
  <w:style w:type="paragraph" w:customStyle="1" w:styleId="334A9972BE3844A7B266D10135D9F3CC17">
    <w:name w:val="334A9972BE3844A7B266D10135D9F3CC17"/>
    <w:rsid w:val="00316017"/>
    <w:rPr>
      <w:rFonts w:eastAsiaTheme="minorHAnsi"/>
    </w:rPr>
  </w:style>
  <w:style w:type="paragraph" w:customStyle="1" w:styleId="DF6F586B2C1C4A8AA749C8D962BE149415">
    <w:name w:val="DF6F586B2C1C4A8AA749C8D962BE149415"/>
    <w:rsid w:val="00316017"/>
    <w:rPr>
      <w:rFonts w:eastAsiaTheme="minorHAnsi"/>
    </w:rPr>
  </w:style>
  <w:style w:type="paragraph" w:customStyle="1" w:styleId="7CC195D621BD4BBCA6D2B4A2A71C1FD915">
    <w:name w:val="7CC195D621BD4BBCA6D2B4A2A71C1FD915"/>
    <w:rsid w:val="00316017"/>
    <w:rPr>
      <w:rFonts w:eastAsiaTheme="minorHAnsi"/>
    </w:rPr>
  </w:style>
  <w:style w:type="paragraph" w:customStyle="1" w:styleId="1188C137459F48FD8DB09607D26BC26112">
    <w:name w:val="1188C137459F48FD8DB09607D26BC26112"/>
    <w:rsid w:val="00316017"/>
    <w:rPr>
      <w:rFonts w:eastAsiaTheme="minorHAnsi"/>
    </w:rPr>
  </w:style>
  <w:style w:type="paragraph" w:customStyle="1" w:styleId="668CCE31000A49D4B266DEF9A5510AA412">
    <w:name w:val="668CCE31000A49D4B266DEF9A5510AA412"/>
    <w:rsid w:val="00316017"/>
    <w:rPr>
      <w:rFonts w:eastAsiaTheme="minorHAnsi"/>
    </w:rPr>
  </w:style>
  <w:style w:type="paragraph" w:customStyle="1" w:styleId="0DA03B10E1A3489B82DE108C10AD909712">
    <w:name w:val="0DA03B10E1A3489B82DE108C10AD909712"/>
    <w:rsid w:val="00316017"/>
    <w:rPr>
      <w:rFonts w:eastAsiaTheme="minorHAnsi"/>
    </w:rPr>
  </w:style>
  <w:style w:type="paragraph" w:customStyle="1" w:styleId="34D3A5C904E046678C4D9E0F24F95C5615">
    <w:name w:val="34D3A5C904E046678C4D9E0F24F95C5615"/>
    <w:rsid w:val="00316017"/>
    <w:rPr>
      <w:rFonts w:eastAsiaTheme="minorHAnsi"/>
    </w:rPr>
  </w:style>
  <w:style w:type="paragraph" w:customStyle="1" w:styleId="36A8883C9B6E498D83C82122A9D5EAB416">
    <w:name w:val="36A8883C9B6E498D83C82122A9D5EAB416"/>
    <w:rsid w:val="00316017"/>
    <w:rPr>
      <w:rFonts w:eastAsiaTheme="minorHAnsi"/>
    </w:rPr>
  </w:style>
  <w:style w:type="paragraph" w:customStyle="1" w:styleId="313DF9E344014B25B51F4F0BEA856D4215">
    <w:name w:val="313DF9E344014B25B51F4F0BEA856D4215"/>
    <w:rsid w:val="00316017"/>
    <w:rPr>
      <w:rFonts w:eastAsiaTheme="minorHAnsi"/>
    </w:rPr>
  </w:style>
  <w:style w:type="paragraph" w:customStyle="1" w:styleId="4148ACE6201945D29768056C2229EFC415">
    <w:name w:val="4148ACE6201945D29768056C2229EFC415"/>
    <w:rsid w:val="00316017"/>
    <w:rPr>
      <w:rFonts w:eastAsiaTheme="minorHAnsi"/>
    </w:rPr>
  </w:style>
  <w:style w:type="paragraph" w:customStyle="1" w:styleId="CBB5D316E366473C86310E8A89078CF115">
    <w:name w:val="CBB5D316E366473C86310E8A89078CF115"/>
    <w:rsid w:val="00316017"/>
    <w:rPr>
      <w:rFonts w:eastAsiaTheme="minorHAnsi"/>
    </w:rPr>
  </w:style>
  <w:style w:type="paragraph" w:customStyle="1" w:styleId="334A9972BE3844A7B266D10135D9F3CC18">
    <w:name w:val="334A9972BE3844A7B266D10135D9F3CC18"/>
    <w:rsid w:val="00316017"/>
    <w:rPr>
      <w:rFonts w:eastAsiaTheme="minorHAnsi"/>
    </w:rPr>
  </w:style>
  <w:style w:type="paragraph" w:customStyle="1" w:styleId="DF6F586B2C1C4A8AA749C8D962BE149416">
    <w:name w:val="DF6F586B2C1C4A8AA749C8D962BE149416"/>
    <w:rsid w:val="00316017"/>
    <w:rPr>
      <w:rFonts w:eastAsiaTheme="minorHAnsi"/>
    </w:rPr>
  </w:style>
  <w:style w:type="paragraph" w:customStyle="1" w:styleId="7CC195D621BD4BBCA6D2B4A2A71C1FD916">
    <w:name w:val="7CC195D621BD4BBCA6D2B4A2A71C1FD916"/>
    <w:rsid w:val="00316017"/>
    <w:rPr>
      <w:rFonts w:eastAsiaTheme="minorHAnsi"/>
    </w:rPr>
  </w:style>
  <w:style w:type="paragraph" w:customStyle="1" w:styleId="1188C137459F48FD8DB09607D26BC26113">
    <w:name w:val="1188C137459F48FD8DB09607D26BC26113"/>
    <w:rsid w:val="00316017"/>
    <w:rPr>
      <w:rFonts w:eastAsiaTheme="minorHAnsi"/>
    </w:rPr>
  </w:style>
  <w:style w:type="paragraph" w:customStyle="1" w:styleId="668CCE31000A49D4B266DEF9A5510AA413">
    <w:name w:val="668CCE31000A49D4B266DEF9A5510AA413"/>
    <w:rsid w:val="00316017"/>
    <w:rPr>
      <w:rFonts w:eastAsiaTheme="minorHAnsi"/>
    </w:rPr>
  </w:style>
  <w:style w:type="paragraph" w:customStyle="1" w:styleId="0DA03B10E1A3489B82DE108C10AD909713">
    <w:name w:val="0DA03B10E1A3489B82DE108C10AD909713"/>
    <w:rsid w:val="00316017"/>
    <w:rPr>
      <w:rFonts w:eastAsiaTheme="minorHAnsi"/>
    </w:rPr>
  </w:style>
  <w:style w:type="paragraph" w:customStyle="1" w:styleId="34D3A5C904E046678C4D9E0F24F95C5616">
    <w:name w:val="34D3A5C904E046678C4D9E0F24F95C5616"/>
    <w:rsid w:val="00316017"/>
    <w:rPr>
      <w:rFonts w:eastAsiaTheme="minorHAnsi"/>
    </w:rPr>
  </w:style>
  <w:style w:type="paragraph" w:customStyle="1" w:styleId="36A8883C9B6E498D83C82122A9D5EAB417">
    <w:name w:val="36A8883C9B6E498D83C82122A9D5EAB417"/>
    <w:rsid w:val="00316017"/>
    <w:rPr>
      <w:rFonts w:eastAsiaTheme="minorHAnsi"/>
    </w:rPr>
  </w:style>
  <w:style w:type="paragraph" w:customStyle="1" w:styleId="313DF9E344014B25B51F4F0BEA856D4216">
    <w:name w:val="313DF9E344014B25B51F4F0BEA856D4216"/>
    <w:rsid w:val="00316017"/>
    <w:rPr>
      <w:rFonts w:eastAsiaTheme="minorHAnsi"/>
    </w:rPr>
  </w:style>
  <w:style w:type="paragraph" w:customStyle="1" w:styleId="4148ACE6201945D29768056C2229EFC416">
    <w:name w:val="4148ACE6201945D29768056C2229EFC416"/>
    <w:rsid w:val="00316017"/>
    <w:rPr>
      <w:rFonts w:eastAsiaTheme="minorHAnsi"/>
    </w:rPr>
  </w:style>
  <w:style w:type="paragraph" w:customStyle="1" w:styleId="CBB5D316E366473C86310E8A89078CF116">
    <w:name w:val="CBB5D316E366473C86310E8A89078CF116"/>
    <w:rsid w:val="00316017"/>
    <w:rPr>
      <w:rFonts w:eastAsiaTheme="minorHAnsi"/>
    </w:rPr>
  </w:style>
  <w:style w:type="paragraph" w:customStyle="1" w:styleId="334A9972BE3844A7B266D10135D9F3CC19">
    <w:name w:val="334A9972BE3844A7B266D10135D9F3CC19"/>
    <w:rsid w:val="00316017"/>
    <w:rPr>
      <w:rFonts w:eastAsiaTheme="minorHAnsi"/>
    </w:rPr>
  </w:style>
  <w:style w:type="paragraph" w:customStyle="1" w:styleId="DF6F586B2C1C4A8AA749C8D962BE149417">
    <w:name w:val="DF6F586B2C1C4A8AA749C8D962BE149417"/>
    <w:rsid w:val="00316017"/>
    <w:rPr>
      <w:rFonts w:eastAsiaTheme="minorHAnsi"/>
    </w:rPr>
  </w:style>
  <w:style w:type="paragraph" w:customStyle="1" w:styleId="7CC195D621BD4BBCA6D2B4A2A71C1FD917">
    <w:name w:val="7CC195D621BD4BBCA6D2B4A2A71C1FD917"/>
    <w:rsid w:val="00316017"/>
    <w:rPr>
      <w:rFonts w:eastAsiaTheme="minorHAnsi"/>
    </w:rPr>
  </w:style>
  <w:style w:type="paragraph" w:customStyle="1" w:styleId="1188C137459F48FD8DB09607D26BC26114">
    <w:name w:val="1188C137459F48FD8DB09607D26BC26114"/>
    <w:rsid w:val="00316017"/>
    <w:rPr>
      <w:rFonts w:eastAsiaTheme="minorHAnsi"/>
    </w:rPr>
  </w:style>
  <w:style w:type="paragraph" w:customStyle="1" w:styleId="668CCE31000A49D4B266DEF9A5510AA414">
    <w:name w:val="668CCE31000A49D4B266DEF9A5510AA414"/>
    <w:rsid w:val="00316017"/>
    <w:rPr>
      <w:rFonts w:eastAsiaTheme="minorHAnsi"/>
    </w:rPr>
  </w:style>
  <w:style w:type="paragraph" w:customStyle="1" w:styleId="0DA03B10E1A3489B82DE108C10AD909714">
    <w:name w:val="0DA03B10E1A3489B82DE108C10AD909714"/>
    <w:rsid w:val="00316017"/>
    <w:rPr>
      <w:rFonts w:eastAsiaTheme="minorHAnsi"/>
    </w:rPr>
  </w:style>
  <w:style w:type="paragraph" w:customStyle="1" w:styleId="34D3A5C904E046678C4D9E0F24F95C5617">
    <w:name w:val="34D3A5C904E046678C4D9E0F24F95C5617"/>
    <w:rsid w:val="00316017"/>
    <w:rPr>
      <w:rFonts w:eastAsiaTheme="minorHAnsi"/>
    </w:rPr>
  </w:style>
  <w:style w:type="paragraph" w:customStyle="1" w:styleId="36A8883C9B6E498D83C82122A9D5EAB418">
    <w:name w:val="36A8883C9B6E498D83C82122A9D5EAB418"/>
    <w:rsid w:val="00316017"/>
    <w:rPr>
      <w:rFonts w:eastAsiaTheme="minorHAnsi"/>
    </w:rPr>
  </w:style>
  <w:style w:type="paragraph" w:customStyle="1" w:styleId="313DF9E344014B25B51F4F0BEA856D4217">
    <w:name w:val="313DF9E344014B25B51F4F0BEA856D4217"/>
    <w:rsid w:val="00316017"/>
    <w:rPr>
      <w:rFonts w:eastAsiaTheme="minorHAnsi"/>
    </w:rPr>
  </w:style>
  <w:style w:type="paragraph" w:customStyle="1" w:styleId="4148ACE6201945D29768056C2229EFC417">
    <w:name w:val="4148ACE6201945D29768056C2229EFC417"/>
    <w:rsid w:val="00316017"/>
    <w:rPr>
      <w:rFonts w:eastAsiaTheme="minorHAnsi"/>
    </w:rPr>
  </w:style>
  <w:style w:type="paragraph" w:customStyle="1" w:styleId="CBB5D316E366473C86310E8A89078CF117">
    <w:name w:val="CBB5D316E366473C86310E8A89078CF117"/>
    <w:rsid w:val="00316017"/>
    <w:rPr>
      <w:rFonts w:eastAsiaTheme="minorHAnsi"/>
    </w:rPr>
  </w:style>
  <w:style w:type="paragraph" w:customStyle="1" w:styleId="334A9972BE3844A7B266D10135D9F3CC20">
    <w:name w:val="334A9972BE3844A7B266D10135D9F3CC20"/>
    <w:rsid w:val="00316017"/>
    <w:rPr>
      <w:rFonts w:eastAsiaTheme="minorHAnsi"/>
    </w:rPr>
  </w:style>
  <w:style w:type="paragraph" w:customStyle="1" w:styleId="DF6F586B2C1C4A8AA749C8D962BE149418">
    <w:name w:val="DF6F586B2C1C4A8AA749C8D962BE149418"/>
    <w:rsid w:val="00316017"/>
    <w:rPr>
      <w:rFonts w:eastAsiaTheme="minorHAnsi"/>
    </w:rPr>
  </w:style>
  <w:style w:type="paragraph" w:customStyle="1" w:styleId="7CC195D621BD4BBCA6D2B4A2A71C1FD918">
    <w:name w:val="7CC195D621BD4BBCA6D2B4A2A71C1FD918"/>
    <w:rsid w:val="00316017"/>
    <w:rPr>
      <w:rFonts w:eastAsiaTheme="minorHAnsi"/>
    </w:rPr>
  </w:style>
  <w:style w:type="paragraph" w:customStyle="1" w:styleId="1188C137459F48FD8DB09607D26BC26115">
    <w:name w:val="1188C137459F48FD8DB09607D26BC26115"/>
    <w:rsid w:val="00316017"/>
    <w:rPr>
      <w:rFonts w:eastAsiaTheme="minorHAnsi"/>
    </w:rPr>
  </w:style>
  <w:style w:type="paragraph" w:customStyle="1" w:styleId="668CCE31000A49D4B266DEF9A5510AA415">
    <w:name w:val="668CCE31000A49D4B266DEF9A5510AA415"/>
    <w:rsid w:val="00316017"/>
    <w:rPr>
      <w:rFonts w:eastAsiaTheme="minorHAnsi"/>
    </w:rPr>
  </w:style>
  <w:style w:type="paragraph" w:customStyle="1" w:styleId="0DA03B10E1A3489B82DE108C10AD909715">
    <w:name w:val="0DA03B10E1A3489B82DE108C10AD909715"/>
    <w:rsid w:val="00316017"/>
    <w:rPr>
      <w:rFonts w:eastAsiaTheme="minorHAnsi"/>
    </w:rPr>
  </w:style>
  <w:style w:type="paragraph" w:customStyle="1" w:styleId="34D3A5C904E046678C4D9E0F24F95C5618">
    <w:name w:val="34D3A5C904E046678C4D9E0F24F95C5618"/>
    <w:rsid w:val="00316017"/>
    <w:rPr>
      <w:rFonts w:eastAsiaTheme="minorHAnsi"/>
    </w:rPr>
  </w:style>
  <w:style w:type="paragraph" w:customStyle="1" w:styleId="36A8883C9B6E498D83C82122A9D5EAB419">
    <w:name w:val="36A8883C9B6E498D83C82122A9D5EAB419"/>
    <w:rsid w:val="00316017"/>
    <w:rPr>
      <w:rFonts w:eastAsiaTheme="minorHAnsi"/>
    </w:rPr>
  </w:style>
  <w:style w:type="paragraph" w:customStyle="1" w:styleId="313DF9E344014B25B51F4F0BEA856D4218">
    <w:name w:val="313DF9E344014B25B51F4F0BEA856D4218"/>
    <w:rsid w:val="00316017"/>
    <w:rPr>
      <w:rFonts w:eastAsiaTheme="minorHAnsi"/>
    </w:rPr>
  </w:style>
  <w:style w:type="paragraph" w:customStyle="1" w:styleId="4148ACE6201945D29768056C2229EFC418">
    <w:name w:val="4148ACE6201945D29768056C2229EFC418"/>
    <w:rsid w:val="00316017"/>
    <w:rPr>
      <w:rFonts w:eastAsiaTheme="minorHAnsi"/>
    </w:rPr>
  </w:style>
  <w:style w:type="paragraph" w:customStyle="1" w:styleId="CBB5D316E366473C86310E8A89078CF118">
    <w:name w:val="CBB5D316E366473C86310E8A89078CF118"/>
    <w:rsid w:val="00316017"/>
    <w:rPr>
      <w:rFonts w:eastAsiaTheme="minorHAnsi"/>
    </w:rPr>
  </w:style>
  <w:style w:type="paragraph" w:customStyle="1" w:styleId="334A9972BE3844A7B266D10135D9F3CC21">
    <w:name w:val="334A9972BE3844A7B266D10135D9F3CC21"/>
    <w:rsid w:val="00316017"/>
    <w:rPr>
      <w:rFonts w:eastAsiaTheme="minorHAnsi"/>
    </w:rPr>
  </w:style>
  <w:style w:type="paragraph" w:customStyle="1" w:styleId="DF6F586B2C1C4A8AA749C8D962BE149419">
    <w:name w:val="DF6F586B2C1C4A8AA749C8D962BE149419"/>
    <w:rsid w:val="00316017"/>
    <w:rPr>
      <w:rFonts w:eastAsiaTheme="minorHAnsi"/>
    </w:rPr>
  </w:style>
  <w:style w:type="paragraph" w:customStyle="1" w:styleId="7CC195D621BD4BBCA6D2B4A2A71C1FD919">
    <w:name w:val="7CC195D621BD4BBCA6D2B4A2A71C1FD919"/>
    <w:rsid w:val="00316017"/>
    <w:rPr>
      <w:rFonts w:eastAsiaTheme="minorHAnsi"/>
    </w:rPr>
  </w:style>
  <w:style w:type="paragraph" w:customStyle="1" w:styleId="1188C137459F48FD8DB09607D26BC26116">
    <w:name w:val="1188C137459F48FD8DB09607D26BC26116"/>
    <w:rsid w:val="00316017"/>
    <w:rPr>
      <w:rFonts w:eastAsiaTheme="minorHAnsi"/>
    </w:rPr>
  </w:style>
  <w:style w:type="paragraph" w:customStyle="1" w:styleId="668CCE31000A49D4B266DEF9A5510AA416">
    <w:name w:val="668CCE31000A49D4B266DEF9A5510AA416"/>
    <w:rsid w:val="00316017"/>
    <w:rPr>
      <w:rFonts w:eastAsiaTheme="minorHAnsi"/>
    </w:rPr>
  </w:style>
  <w:style w:type="paragraph" w:customStyle="1" w:styleId="0DA03B10E1A3489B82DE108C10AD909716">
    <w:name w:val="0DA03B10E1A3489B82DE108C10AD909716"/>
    <w:rsid w:val="00316017"/>
    <w:rPr>
      <w:rFonts w:eastAsiaTheme="minorHAnsi"/>
    </w:rPr>
  </w:style>
  <w:style w:type="paragraph" w:customStyle="1" w:styleId="34D3A5C904E046678C4D9E0F24F95C5619">
    <w:name w:val="34D3A5C904E046678C4D9E0F24F95C5619"/>
    <w:rsid w:val="00316017"/>
    <w:rPr>
      <w:rFonts w:eastAsiaTheme="minorHAnsi"/>
    </w:rPr>
  </w:style>
  <w:style w:type="paragraph" w:customStyle="1" w:styleId="36A8883C9B6E498D83C82122A9D5EAB420">
    <w:name w:val="36A8883C9B6E498D83C82122A9D5EAB420"/>
    <w:rsid w:val="00316017"/>
    <w:rPr>
      <w:rFonts w:eastAsiaTheme="minorHAnsi"/>
    </w:rPr>
  </w:style>
  <w:style w:type="paragraph" w:customStyle="1" w:styleId="313DF9E344014B25B51F4F0BEA856D4219">
    <w:name w:val="313DF9E344014B25B51F4F0BEA856D4219"/>
    <w:rsid w:val="00316017"/>
    <w:rPr>
      <w:rFonts w:eastAsiaTheme="minorHAnsi"/>
    </w:rPr>
  </w:style>
  <w:style w:type="paragraph" w:customStyle="1" w:styleId="4148ACE6201945D29768056C2229EFC419">
    <w:name w:val="4148ACE6201945D29768056C2229EFC419"/>
    <w:rsid w:val="00316017"/>
    <w:rPr>
      <w:rFonts w:eastAsiaTheme="minorHAnsi"/>
    </w:rPr>
  </w:style>
  <w:style w:type="paragraph" w:customStyle="1" w:styleId="CBB5D316E366473C86310E8A89078CF119">
    <w:name w:val="CBB5D316E366473C86310E8A89078CF119"/>
    <w:rsid w:val="00316017"/>
    <w:rPr>
      <w:rFonts w:eastAsiaTheme="minorHAnsi"/>
    </w:rPr>
  </w:style>
  <w:style w:type="paragraph" w:customStyle="1" w:styleId="334A9972BE3844A7B266D10135D9F3CC22">
    <w:name w:val="334A9972BE3844A7B266D10135D9F3CC22"/>
    <w:rsid w:val="00316017"/>
    <w:rPr>
      <w:rFonts w:eastAsiaTheme="minorHAnsi"/>
    </w:rPr>
  </w:style>
  <w:style w:type="paragraph" w:customStyle="1" w:styleId="DF6F586B2C1C4A8AA749C8D962BE149420">
    <w:name w:val="DF6F586B2C1C4A8AA749C8D962BE149420"/>
    <w:rsid w:val="00316017"/>
    <w:rPr>
      <w:rFonts w:eastAsiaTheme="minorHAnsi"/>
    </w:rPr>
  </w:style>
  <w:style w:type="paragraph" w:customStyle="1" w:styleId="7CC195D621BD4BBCA6D2B4A2A71C1FD920">
    <w:name w:val="7CC195D621BD4BBCA6D2B4A2A71C1FD920"/>
    <w:rsid w:val="00316017"/>
    <w:rPr>
      <w:rFonts w:eastAsiaTheme="minorHAnsi"/>
    </w:rPr>
  </w:style>
  <w:style w:type="paragraph" w:customStyle="1" w:styleId="1188C137459F48FD8DB09607D26BC26117">
    <w:name w:val="1188C137459F48FD8DB09607D26BC26117"/>
    <w:rsid w:val="00316017"/>
    <w:rPr>
      <w:rFonts w:eastAsiaTheme="minorHAnsi"/>
    </w:rPr>
  </w:style>
  <w:style w:type="paragraph" w:customStyle="1" w:styleId="668CCE31000A49D4B266DEF9A5510AA417">
    <w:name w:val="668CCE31000A49D4B266DEF9A5510AA417"/>
    <w:rsid w:val="00316017"/>
    <w:rPr>
      <w:rFonts w:eastAsiaTheme="minorHAnsi"/>
    </w:rPr>
  </w:style>
  <w:style w:type="paragraph" w:customStyle="1" w:styleId="0DA03B10E1A3489B82DE108C10AD909717">
    <w:name w:val="0DA03B10E1A3489B82DE108C10AD909717"/>
    <w:rsid w:val="00316017"/>
    <w:rPr>
      <w:rFonts w:eastAsiaTheme="minorHAnsi"/>
    </w:rPr>
  </w:style>
  <w:style w:type="paragraph" w:customStyle="1" w:styleId="34D3A5C904E046678C4D9E0F24F95C5620">
    <w:name w:val="34D3A5C904E046678C4D9E0F24F95C5620"/>
    <w:rsid w:val="00316017"/>
    <w:rPr>
      <w:rFonts w:eastAsiaTheme="minorHAnsi"/>
    </w:rPr>
  </w:style>
  <w:style w:type="paragraph" w:customStyle="1" w:styleId="36A8883C9B6E498D83C82122A9D5EAB421">
    <w:name w:val="36A8883C9B6E498D83C82122A9D5EAB421"/>
    <w:rsid w:val="00316017"/>
    <w:rPr>
      <w:rFonts w:eastAsiaTheme="minorHAnsi"/>
    </w:rPr>
  </w:style>
  <w:style w:type="paragraph" w:customStyle="1" w:styleId="313DF9E344014B25B51F4F0BEA856D4220">
    <w:name w:val="313DF9E344014B25B51F4F0BEA856D4220"/>
    <w:rsid w:val="00316017"/>
    <w:rPr>
      <w:rFonts w:eastAsiaTheme="minorHAnsi"/>
    </w:rPr>
  </w:style>
  <w:style w:type="paragraph" w:customStyle="1" w:styleId="4148ACE6201945D29768056C2229EFC420">
    <w:name w:val="4148ACE6201945D29768056C2229EFC420"/>
    <w:rsid w:val="00316017"/>
    <w:rPr>
      <w:rFonts w:eastAsiaTheme="minorHAnsi"/>
    </w:rPr>
  </w:style>
  <w:style w:type="paragraph" w:customStyle="1" w:styleId="CBB5D316E366473C86310E8A89078CF120">
    <w:name w:val="CBB5D316E366473C86310E8A89078CF120"/>
    <w:rsid w:val="00316017"/>
    <w:rPr>
      <w:rFonts w:eastAsiaTheme="minorHAnsi"/>
    </w:rPr>
  </w:style>
  <w:style w:type="paragraph" w:customStyle="1" w:styleId="334A9972BE3844A7B266D10135D9F3CC23">
    <w:name w:val="334A9972BE3844A7B266D10135D9F3CC23"/>
    <w:rsid w:val="00316017"/>
    <w:rPr>
      <w:rFonts w:eastAsiaTheme="minorHAnsi"/>
    </w:rPr>
  </w:style>
  <w:style w:type="paragraph" w:customStyle="1" w:styleId="DF6F586B2C1C4A8AA749C8D962BE149421">
    <w:name w:val="DF6F586B2C1C4A8AA749C8D962BE149421"/>
    <w:rsid w:val="00316017"/>
    <w:rPr>
      <w:rFonts w:eastAsiaTheme="minorHAnsi"/>
    </w:rPr>
  </w:style>
  <w:style w:type="paragraph" w:customStyle="1" w:styleId="7CC195D621BD4BBCA6D2B4A2A71C1FD921">
    <w:name w:val="7CC195D621BD4BBCA6D2B4A2A71C1FD921"/>
    <w:rsid w:val="00316017"/>
    <w:rPr>
      <w:rFonts w:eastAsiaTheme="minorHAnsi"/>
    </w:rPr>
  </w:style>
  <w:style w:type="paragraph" w:customStyle="1" w:styleId="1188C137459F48FD8DB09607D26BC26118">
    <w:name w:val="1188C137459F48FD8DB09607D26BC26118"/>
    <w:rsid w:val="00316017"/>
    <w:rPr>
      <w:rFonts w:eastAsiaTheme="minorHAnsi"/>
    </w:rPr>
  </w:style>
  <w:style w:type="paragraph" w:customStyle="1" w:styleId="668CCE31000A49D4B266DEF9A5510AA418">
    <w:name w:val="668CCE31000A49D4B266DEF9A5510AA418"/>
    <w:rsid w:val="00316017"/>
    <w:rPr>
      <w:rFonts w:eastAsiaTheme="minorHAnsi"/>
    </w:rPr>
  </w:style>
  <w:style w:type="paragraph" w:customStyle="1" w:styleId="0DA03B10E1A3489B82DE108C10AD909718">
    <w:name w:val="0DA03B10E1A3489B82DE108C10AD909718"/>
    <w:rsid w:val="00316017"/>
    <w:rPr>
      <w:rFonts w:eastAsiaTheme="minorHAnsi"/>
    </w:rPr>
  </w:style>
  <w:style w:type="paragraph" w:customStyle="1" w:styleId="34D3A5C904E046678C4D9E0F24F95C5621">
    <w:name w:val="34D3A5C904E046678C4D9E0F24F95C5621"/>
    <w:rsid w:val="00316017"/>
    <w:rPr>
      <w:rFonts w:eastAsiaTheme="minorHAnsi"/>
    </w:rPr>
  </w:style>
  <w:style w:type="paragraph" w:customStyle="1" w:styleId="36A8883C9B6E498D83C82122A9D5EAB422">
    <w:name w:val="36A8883C9B6E498D83C82122A9D5EAB422"/>
    <w:rsid w:val="00316017"/>
    <w:rPr>
      <w:rFonts w:eastAsiaTheme="minorHAnsi"/>
    </w:rPr>
  </w:style>
  <w:style w:type="paragraph" w:customStyle="1" w:styleId="313DF9E344014B25B51F4F0BEA856D4221">
    <w:name w:val="313DF9E344014B25B51F4F0BEA856D4221"/>
    <w:rsid w:val="00316017"/>
    <w:rPr>
      <w:rFonts w:eastAsiaTheme="minorHAnsi"/>
    </w:rPr>
  </w:style>
  <w:style w:type="paragraph" w:customStyle="1" w:styleId="4148ACE6201945D29768056C2229EFC421">
    <w:name w:val="4148ACE6201945D29768056C2229EFC421"/>
    <w:rsid w:val="00316017"/>
    <w:rPr>
      <w:rFonts w:eastAsiaTheme="minorHAnsi"/>
    </w:rPr>
  </w:style>
  <w:style w:type="paragraph" w:customStyle="1" w:styleId="CBB5D316E366473C86310E8A89078CF121">
    <w:name w:val="CBB5D316E366473C86310E8A89078CF121"/>
    <w:rsid w:val="00316017"/>
    <w:rPr>
      <w:rFonts w:eastAsiaTheme="minorHAnsi"/>
    </w:rPr>
  </w:style>
  <w:style w:type="paragraph" w:customStyle="1" w:styleId="334A9972BE3844A7B266D10135D9F3CC24">
    <w:name w:val="334A9972BE3844A7B266D10135D9F3CC24"/>
    <w:rsid w:val="00316017"/>
    <w:rPr>
      <w:rFonts w:eastAsiaTheme="minorHAnsi"/>
    </w:rPr>
  </w:style>
  <w:style w:type="paragraph" w:customStyle="1" w:styleId="DF6F586B2C1C4A8AA749C8D962BE149422">
    <w:name w:val="DF6F586B2C1C4A8AA749C8D962BE149422"/>
    <w:rsid w:val="00316017"/>
    <w:rPr>
      <w:rFonts w:eastAsiaTheme="minorHAnsi"/>
    </w:rPr>
  </w:style>
  <w:style w:type="paragraph" w:customStyle="1" w:styleId="7CC195D621BD4BBCA6D2B4A2A71C1FD922">
    <w:name w:val="7CC195D621BD4BBCA6D2B4A2A71C1FD922"/>
    <w:rsid w:val="00316017"/>
    <w:rPr>
      <w:rFonts w:eastAsiaTheme="minorHAnsi"/>
    </w:rPr>
  </w:style>
  <w:style w:type="paragraph" w:customStyle="1" w:styleId="1188C137459F48FD8DB09607D26BC26119">
    <w:name w:val="1188C137459F48FD8DB09607D26BC26119"/>
    <w:rsid w:val="00316017"/>
    <w:rPr>
      <w:rFonts w:eastAsiaTheme="minorHAnsi"/>
    </w:rPr>
  </w:style>
  <w:style w:type="paragraph" w:customStyle="1" w:styleId="668CCE31000A49D4B266DEF9A5510AA419">
    <w:name w:val="668CCE31000A49D4B266DEF9A5510AA419"/>
    <w:rsid w:val="00316017"/>
    <w:rPr>
      <w:rFonts w:eastAsiaTheme="minorHAnsi"/>
    </w:rPr>
  </w:style>
  <w:style w:type="paragraph" w:customStyle="1" w:styleId="0DA03B10E1A3489B82DE108C10AD909719">
    <w:name w:val="0DA03B10E1A3489B82DE108C10AD909719"/>
    <w:rsid w:val="00316017"/>
    <w:rPr>
      <w:rFonts w:eastAsiaTheme="minorHAnsi"/>
    </w:rPr>
  </w:style>
  <w:style w:type="paragraph" w:customStyle="1" w:styleId="34D3A5C904E046678C4D9E0F24F95C5622">
    <w:name w:val="34D3A5C904E046678C4D9E0F24F95C5622"/>
    <w:rsid w:val="00316017"/>
    <w:rPr>
      <w:rFonts w:eastAsiaTheme="minorHAnsi"/>
    </w:rPr>
  </w:style>
  <w:style w:type="paragraph" w:customStyle="1" w:styleId="36A8883C9B6E498D83C82122A9D5EAB423">
    <w:name w:val="36A8883C9B6E498D83C82122A9D5EAB423"/>
    <w:rsid w:val="00316017"/>
    <w:rPr>
      <w:rFonts w:eastAsiaTheme="minorHAnsi"/>
    </w:rPr>
  </w:style>
  <w:style w:type="paragraph" w:customStyle="1" w:styleId="313DF9E344014B25B51F4F0BEA856D4222">
    <w:name w:val="313DF9E344014B25B51F4F0BEA856D4222"/>
    <w:rsid w:val="00316017"/>
    <w:rPr>
      <w:rFonts w:eastAsiaTheme="minorHAnsi"/>
    </w:rPr>
  </w:style>
  <w:style w:type="paragraph" w:customStyle="1" w:styleId="4148ACE6201945D29768056C2229EFC422">
    <w:name w:val="4148ACE6201945D29768056C2229EFC422"/>
    <w:rsid w:val="00316017"/>
    <w:rPr>
      <w:rFonts w:eastAsiaTheme="minorHAnsi"/>
    </w:rPr>
  </w:style>
  <w:style w:type="paragraph" w:customStyle="1" w:styleId="CBB5D316E366473C86310E8A89078CF122">
    <w:name w:val="CBB5D316E366473C86310E8A89078CF122"/>
    <w:rsid w:val="00316017"/>
    <w:rPr>
      <w:rFonts w:eastAsiaTheme="minorHAnsi"/>
    </w:rPr>
  </w:style>
  <w:style w:type="paragraph" w:customStyle="1" w:styleId="334A9972BE3844A7B266D10135D9F3CC25">
    <w:name w:val="334A9972BE3844A7B266D10135D9F3CC25"/>
    <w:rsid w:val="00316017"/>
    <w:rPr>
      <w:rFonts w:eastAsiaTheme="minorHAnsi"/>
    </w:rPr>
  </w:style>
  <w:style w:type="paragraph" w:customStyle="1" w:styleId="DF6F586B2C1C4A8AA749C8D962BE149423">
    <w:name w:val="DF6F586B2C1C4A8AA749C8D962BE149423"/>
    <w:rsid w:val="00316017"/>
    <w:rPr>
      <w:rFonts w:eastAsiaTheme="minorHAnsi"/>
    </w:rPr>
  </w:style>
  <w:style w:type="paragraph" w:customStyle="1" w:styleId="7CC195D621BD4BBCA6D2B4A2A71C1FD923">
    <w:name w:val="7CC195D621BD4BBCA6D2B4A2A71C1FD923"/>
    <w:rsid w:val="00316017"/>
    <w:rPr>
      <w:rFonts w:eastAsiaTheme="minorHAnsi"/>
    </w:rPr>
  </w:style>
  <w:style w:type="paragraph" w:customStyle="1" w:styleId="1188C137459F48FD8DB09607D26BC26120">
    <w:name w:val="1188C137459F48FD8DB09607D26BC26120"/>
    <w:rsid w:val="00316017"/>
    <w:rPr>
      <w:rFonts w:eastAsiaTheme="minorHAnsi"/>
    </w:rPr>
  </w:style>
  <w:style w:type="paragraph" w:customStyle="1" w:styleId="668CCE31000A49D4B266DEF9A5510AA420">
    <w:name w:val="668CCE31000A49D4B266DEF9A5510AA420"/>
    <w:rsid w:val="00316017"/>
    <w:rPr>
      <w:rFonts w:eastAsiaTheme="minorHAnsi"/>
    </w:rPr>
  </w:style>
  <w:style w:type="paragraph" w:customStyle="1" w:styleId="0DA03B10E1A3489B82DE108C10AD909720">
    <w:name w:val="0DA03B10E1A3489B82DE108C10AD909720"/>
    <w:rsid w:val="00316017"/>
    <w:rPr>
      <w:rFonts w:eastAsiaTheme="minorHAnsi"/>
    </w:rPr>
  </w:style>
  <w:style w:type="paragraph" w:customStyle="1" w:styleId="34D3A5C904E046678C4D9E0F24F95C5623">
    <w:name w:val="34D3A5C904E046678C4D9E0F24F95C5623"/>
    <w:rsid w:val="00316017"/>
    <w:rPr>
      <w:rFonts w:eastAsiaTheme="minorHAnsi"/>
    </w:rPr>
  </w:style>
  <w:style w:type="paragraph" w:customStyle="1" w:styleId="36A8883C9B6E498D83C82122A9D5EAB424">
    <w:name w:val="36A8883C9B6E498D83C82122A9D5EAB424"/>
    <w:rsid w:val="00316017"/>
    <w:rPr>
      <w:rFonts w:eastAsiaTheme="minorHAnsi"/>
    </w:rPr>
  </w:style>
  <w:style w:type="paragraph" w:customStyle="1" w:styleId="313DF9E344014B25B51F4F0BEA856D4223">
    <w:name w:val="313DF9E344014B25B51F4F0BEA856D4223"/>
    <w:rsid w:val="00316017"/>
    <w:rPr>
      <w:rFonts w:eastAsiaTheme="minorHAnsi"/>
    </w:rPr>
  </w:style>
  <w:style w:type="paragraph" w:customStyle="1" w:styleId="4148ACE6201945D29768056C2229EFC423">
    <w:name w:val="4148ACE6201945D29768056C2229EFC423"/>
    <w:rsid w:val="00316017"/>
    <w:rPr>
      <w:rFonts w:eastAsiaTheme="minorHAnsi"/>
    </w:rPr>
  </w:style>
  <w:style w:type="paragraph" w:customStyle="1" w:styleId="CBB5D316E366473C86310E8A89078CF123">
    <w:name w:val="CBB5D316E366473C86310E8A89078CF123"/>
    <w:rsid w:val="00316017"/>
    <w:rPr>
      <w:rFonts w:eastAsiaTheme="minorHAnsi"/>
    </w:rPr>
  </w:style>
  <w:style w:type="paragraph" w:customStyle="1" w:styleId="47B8B980F8A2422EAF6B48E0DAB6B9F0">
    <w:name w:val="47B8B980F8A2422EAF6B48E0DAB6B9F0"/>
    <w:rsid w:val="00435B19"/>
  </w:style>
  <w:style w:type="paragraph" w:customStyle="1" w:styleId="EFEA9D3DB9E8400F9C12BE19F16722F5">
    <w:name w:val="EFEA9D3DB9E8400F9C12BE19F16722F5"/>
    <w:rsid w:val="00435B19"/>
  </w:style>
  <w:style w:type="paragraph" w:customStyle="1" w:styleId="334A9972BE3844A7B266D10135D9F3CC26">
    <w:name w:val="334A9972BE3844A7B266D10135D9F3CC26"/>
    <w:rsid w:val="00435B19"/>
    <w:rPr>
      <w:rFonts w:eastAsiaTheme="minorHAnsi"/>
    </w:rPr>
  </w:style>
  <w:style w:type="paragraph" w:customStyle="1" w:styleId="7CC195D621BD4BBCA6D2B4A2A71C1FD924">
    <w:name w:val="7CC195D621BD4BBCA6D2B4A2A71C1FD924"/>
    <w:rsid w:val="00435B19"/>
    <w:rPr>
      <w:rFonts w:eastAsiaTheme="minorHAnsi"/>
    </w:rPr>
  </w:style>
  <w:style w:type="paragraph" w:customStyle="1" w:styleId="6074D07D33B84216B1638514C69D001E">
    <w:name w:val="6074D07D33B84216B1638514C69D001E"/>
    <w:rsid w:val="00435B19"/>
    <w:rPr>
      <w:rFonts w:eastAsiaTheme="minorHAnsi"/>
    </w:rPr>
  </w:style>
  <w:style w:type="paragraph" w:customStyle="1" w:styleId="331CD17BB6F443CAB647047205BEFA7A">
    <w:name w:val="331CD17BB6F443CAB647047205BEFA7A"/>
    <w:rsid w:val="00435B19"/>
    <w:rPr>
      <w:rFonts w:eastAsiaTheme="minorHAnsi"/>
    </w:rPr>
  </w:style>
  <w:style w:type="paragraph" w:customStyle="1" w:styleId="72CB8B5C294B46A699282E7565B3498C">
    <w:name w:val="72CB8B5C294B46A699282E7565B3498C"/>
    <w:rsid w:val="00435B19"/>
    <w:rPr>
      <w:rFonts w:eastAsiaTheme="minorHAnsi"/>
    </w:rPr>
  </w:style>
  <w:style w:type="paragraph" w:customStyle="1" w:styleId="26250840B9A547EA976BE0020BDF8475">
    <w:name w:val="26250840B9A547EA976BE0020BDF8475"/>
    <w:rsid w:val="00435B19"/>
    <w:rPr>
      <w:rFonts w:eastAsiaTheme="minorHAnsi"/>
    </w:rPr>
  </w:style>
  <w:style w:type="paragraph" w:customStyle="1" w:styleId="196634EBDA714E838F6C895472A57168">
    <w:name w:val="196634EBDA714E838F6C895472A57168"/>
    <w:rsid w:val="00435B19"/>
    <w:rPr>
      <w:rFonts w:eastAsiaTheme="minorHAnsi"/>
    </w:rPr>
  </w:style>
  <w:style w:type="paragraph" w:customStyle="1" w:styleId="0A61A3C86A99424F9627FC7D3C39DF2B">
    <w:name w:val="0A61A3C86A99424F9627FC7D3C39DF2B"/>
    <w:rsid w:val="00435B19"/>
    <w:rPr>
      <w:rFonts w:eastAsiaTheme="minorHAnsi"/>
    </w:rPr>
  </w:style>
  <w:style w:type="paragraph" w:customStyle="1" w:styleId="EA71AF9AB0F7451C8EAC82E5C269B367">
    <w:name w:val="EA71AF9AB0F7451C8EAC82E5C269B367"/>
    <w:rsid w:val="00435B19"/>
    <w:rPr>
      <w:rFonts w:eastAsiaTheme="minorHAnsi"/>
    </w:rPr>
  </w:style>
  <w:style w:type="paragraph" w:customStyle="1" w:styleId="AFC95C292FFA40A29B1DFC69D1C859E3">
    <w:name w:val="AFC95C292FFA40A29B1DFC69D1C859E3"/>
    <w:rsid w:val="00435B19"/>
    <w:rPr>
      <w:rFonts w:eastAsiaTheme="minorHAnsi"/>
    </w:rPr>
  </w:style>
  <w:style w:type="paragraph" w:customStyle="1" w:styleId="313DF9E344014B25B51F4F0BEA856D4224">
    <w:name w:val="313DF9E344014B25B51F4F0BEA856D4224"/>
    <w:rsid w:val="00435B19"/>
    <w:rPr>
      <w:rFonts w:eastAsiaTheme="minorHAnsi"/>
    </w:rPr>
  </w:style>
  <w:style w:type="paragraph" w:customStyle="1" w:styleId="4148ACE6201945D29768056C2229EFC424">
    <w:name w:val="4148ACE6201945D29768056C2229EFC424"/>
    <w:rsid w:val="00435B19"/>
    <w:rPr>
      <w:rFonts w:eastAsiaTheme="minorHAnsi"/>
    </w:rPr>
  </w:style>
  <w:style w:type="paragraph" w:customStyle="1" w:styleId="47B8B980F8A2422EAF6B48E0DAB6B9F01">
    <w:name w:val="47B8B980F8A2422EAF6B48E0DAB6B9F01"/>
    <w:rsid w:val="00435B19"/>
    <w:rPr>
      <w:rFonts w:eastAsiaTheme="minorHAnsi"/>
    </w:rPr>
  </w:style>
  <w:style w:type="paragraph" w:customStyle="1" w:styleId="02322E994D414665968536AAC976F924">
    <w:name w:val="02322E994D414665968536AAC976F924"/>
    <w:rsid w:val="00435B19"/>
    <w:rPr>
      <w:rFonts w:eastAsiaTheme="minorHAnsi"/>
    </w:rPr>
  </w:style>
  <w:style w:type="paragraph" w:customStyle="1" w:styleId="334A9972BE3844A7B266D10135D9F3CC27">
    <w:name w:val="334A9972BE3844A7B266D10135D9F3CC27"/>
    <w:rsid w:val="00152CAB"/>
    <w:rPr>
      <w:rFonts w:eastAsiaTheme="minorHAnsi"/>
    </w:rPr>
  </w:style>
  <w:style w:type="paragraph" w:customStyle="1" w:styleId="7CC195D621BD4BBCA6D2B4A2A71C1FD925">
    <w:name w:val="7CC195D621BD4BBCA6D2B4A2A71C1FD925"/>
    <w:rsid w:val="00152CAB"/>
    <w:rPr>
      <w:rFonts w:eastAsiaTheme="minorHAnsi"/>
    </w:rPr>
  </w:style>
  <w:style w:type="paragraph" w:customStyle="1" w:styleId="BE3DCB6AE2C04A19811608CC91436FD7">
    <w:name w:val="BE3DCB6AE2C04A19811608CC91436FD7"/>
    <w:rsid w:val="00152CAB"/>
    <w:rPr>
      <w:rFonts w:eastAsiaTheme="minorHAnsi"/>
    </w:rPr>
  </w:style>
  <w:style w:type="paragraph" w:customStyle="1" w:styleId="F7BCE822E7294BD8857AD2CCB4884AB4">
    <w:name w:val="F7BCE822E7294BD8857AD2CCB4884AB4"/>
    <w:rsid w:val="00152CAB"/>
    <w:rPr>
      <w:rFonts w:eastAsiaTheme="minorHAnsi"/>
    </w:rPr>
  </w:style>
  <w:style w:type="paragraph" w:customStyle="1" w:styleId="64DA59338DBF43ED907DCB65DB1C576E">
    <w:name w:val="64DA59338DBF43ED907DCB65DB1C576E"/>
    <w:rsid w:val="00152CAB"/>
    <w:rPr>
      <w:rFonts w:eastAsiaTheme="minorHAnsi"/>
    </w:rPr>
  </w:style>
  <w:style w:type="paragraph" w:customStyle="1" w:styleId="4A5A1A55200C4FE8852D58BE41807294">
    <w:name w:val="4A5A1A55200C4FE8852D58BE41807294"/>
    <w:rsid w:val="00152CAB"/>
    <w:rPr>
      <w:rFonts w:eastAsiaTheme="minorHAnsi"/>
    </w:rPr>
  </w:style>
  <w:style w:type="paragraph" w:customStyle="1" w:styleId="5D70B25392FA48A48F174C609337B267">
    <w:name w:val="5D70B25392FA48A48F174C609337B267"/>
    <w:rsid w:val="00152CAB"/>
    <w:rPr>
      <w:rFonts w:eastAsiaTheme="minorHAnsi"/>
    </w:rPr>
  </w:style>
  <w:style w:type="paragraph" w:customStyle="1" w:styleId="8574224BC01942EB9FEB97EA55D121E4">
    <w:name w:val="8574224BC01942EB9FEB97EA55D121E4"/>
    <w:rsid w:val="00152CAB"/>
    <w:rPr>
      <w:rFonts w:eastAsiaTheme="minorHAnsi"/>
    </w:rPr>
  </w:style>
  <w:style w:type="paragraph" w:customStyle="1" w:styleId="A4F71B3684F443C6AA0476D0EF6157F4">
    <w:name w:val="A4F71B3684F443C6AA0476D0EF6157F4"/>
    <w:rsid w:val="00152CAB"/>
    <w:rPr>
      <w:rFonts w:eastAsiaTheme="minorHAnsi"/>
    </w:rPr>
  </w:style>
  <w:style w:type="paragraph" w:customStyle="1" w:styleId="313DF9E344014B25B51F4F0BEA856D4225">
    <w:name w:val="313DF9E344014B25B51F4F0BEA856D4225"/>
    <w:rsid w:val="00152CAB"/>
    <w:rPr>
      <w:rFonts w:eastAsiaTheme="minorHAnsi"/>
    </w:rPr>
  </w:style>
  <w:style w:type="paragraph" w:customStyle="1" w:styleId="4148ACE6201945D29768056C2229EFC425">
    <w:name w:val="4148ACE6201945D29768056C2229EFC425"/>
    <w:rsid w:val="00152CAB"/>
    <w:rPr>
      <w:rFonts w:eastAsiaTheme="minorHAnsi"/>
    </w:rPr>
  </w:style>
  <w:style w:type="paragraph" w:customStyle="1" w:styleId="47B8B980F8A2422EAF6B48E0DAB6B9F02">
    <w:name w:val="47B8B980F8A2422EAF6B48E0DAB6B9F02"/>
    <w:rsid w:val="00152CAB"/>
    <w:rPr>
      <w:rFonts w:eastAsiaTheme="minorHAnsi"/>
    </w:rPr>
  </w:style>
  <w:style w:type="paragraph" w:customStyle="1" w:styleId="02322E994D414665968536AAC976F9241">
    <w:name w:val="02322E994D414665968536AAC976F9241"/>
    <w:rsid w:val="00152CAB"/>
    <w:rPr>
      <w:rFonts w:eastAsiaTheme="minorHAnsi"/>
    </w:rPr>
  </w:style>
  <w:style w:type="paragraph" w:customStyle="1" w:styleId="334A9972BE3844A7B266D10135D9F3CC28">
    <w:name w:val="334A9972BE3844A7B266D10135D9F3CC28"/>
    <w:rsid w:val="00152CAB"/>
    <w:rPr>
      <w:rFonts w:eastAsiaTheme="minorHAnsi"/>
    </w:rPr>
  </w:style>
  <w:style w:type="paragraph" w:customStyle="1" w:styleId="7CC195D621BD4BBCA6D2B4A2A71C1FD926">
    <w:name w:val="7CC195D621BD4BBCA6D2B4A2A71C1FD926"/>
    <w:rsid w:val="00152CAB"/>
    <w:rPr>
      <w:rFonts w:eastAsiaTheme="minorHAnsi"/>
    </w:rPr>
  </w:style>
  <w:style w:type="paragraph" w:customStyle="1" w:styleId="BE3DCB6AE2C04A19811608CC91436FD71">
    <w:name w:val="BE3DCB6AE2C04A19811608CC91436FD71"/>
    <w:rsid w:val="00152CAB"/>
    <w:rPr>
      <w:rFonts w:eastAsiaTheme="minorHAnsi"/>
    </w:rPr>
  </w:style>
  <w:style w:type="paragraph" w:customStyle="1" w:styleId="6BBC1690E4114B2D94A93B7429C3FEAA">
    <w:name w:val="6BBC1690E4114B2D94A93B7429C3FEAA"/>
    <w:rsid w:val="00152CAB"/>
    <w:rPr>
      <w:rFonts w:eastAsiaTheme="minorHAnsi"/>
    </w:rPr>
  </w:style>
  <w:style w:type="paragraph" w:customStyle="1" w:styleId="F7BCE822E7294BD8857AD2CCB4884AB41">
    <w:name w:val="F7BCE822E7294BD8857AD2CCB4884AB41"/>
    <w:rsid w:val="00152CAB"/>
    <w:rPr>
      <w:rFonts w:eastAsiaTheme="minorHAnsi"/>
    </w:rPr>
  </w:style>
  <w:style w:type="paragraph" w:customStyle="1" w:styleId="64DA59338DBF43ED907DCB65DB1C576E1">
    <w:name w:val="64DA59338DBF43ED907DCB65DB1C576E1"/>
    <w:rsid w:val="00152CAB"/>
    <w:rPr>
      <w:rFonts w:eastAsiaTheme="minorHAnsi"/>
    </w:rPr>
  </w:style>
  <w:style w:type="paragraph" w:customStyle="1" w:styleId="4A5A1A55200C4FE8852D58BE418072941">
    <w:name w:val="4A5A1A55200C4FE8852D58BE418072941"/>
    <w:rsid w:val="00152CAB"/>
    <w:rPr>
      <w:rFonts w:eastAsiaTheme="minorHAnsi"/>
    </w:rPr>
  </w:style>
  <w:style w:type="paragraph" w:customStyle="1" w:styleId="5D70B25392FA48A48F174C609337B2671">
    <w:name w:val="5D70B25392FA48A48F174C609337B2671"/>
    <w:rsid w:val="00152CAB"/>
    <w:rPr>
      <w:rFonts w:eastAsiaTheme="minorHAnsi"/>
    </w:rPr>
  </w:style>
  <w:style w:type="paragraph" w:customStyle="1" w:styleId="8574224BC01942EB9FEB97EA55D121E41">
    <w:name w:val="8574224BC01942EB9FEB97EA55D121E41"/>
    <w:rsid w:val="00152CAB"/>
    <w:rPr>
      <w:rFonts w:eastAsiaTheme="minorHAnsi"/>
    </w:rPr>
  </w:style>
  <w:style w:type="paragraph" w:customStyle="1" w:styleId="A4F71B3684F443C6AA0476D0EF6157F41">
    <w:name w:val="A4F71B3684F443C6AA0476D0EF6157F41"/>
    <w:rsid w:val="00152CAB"/>
    <w:rPr>
      <w:rFonts w:eastAsiaTheme="minorHAnsi"/>
    </w:rPr>
  </w:style>
  <w:style w:type="paragraph" w:customStyle="1" w:styleId="313DF9E344014B25B51F4F0BEA856D4226">
    <w:name w:val="313DF9E344014B25B51F4F0BEA856D4226"/>
    <w:rsid w:val="00152CAB"/>
    <w:rPr>
      <w:rFonts w:eastAsiaTheme="minorHAnsi"/>
    </w:rPr>
  </w:style>
  <w:style w:type="paragraph" w:customStyle="1" w:styleId="4148ACE6201945D29768056C2229EFC426">
    <w:name w:val="4148ACE6201945D29768056C2229EFC426"/>
    <w:rsid w:val="00152CAB"/>
    <w:rPr>
      <w:rFonts w:eastAsiaTheme="minorHAnsi"/>
    </w:rPr>
  </w:style>
  <w:style w:type="paragraph" w:customStyle="1" w:styleId="47B8B980F8A2422EAF6B48E0DAB6B9F03">
    <w:name w:val="47B8B980F8A2422EAF6B48E0DAB6B9F03"/>
    <w:rsid w:val="00152CAB"/>
    <w:rPr>
      <w:rFonts w:eastAsiaTheme="minorHAnsi"/>
    </w:rPr>
  </w:style>
  <w:style w:type="paragraph" w:customStyle="1" w:styleId="02322E994D414665968536AAC976F9242">
    <w:name w:val="02322E994D414665968536AAC976F9242"/>
    <w:rsid w:val="00152CAB"/>
    <w:rPr>
      <w:rFonts w:eastAsiaTheme="minorHAnsi"/>
    </w:rPr>
  </w:style>
  <w:style w:type="paragraph" w:customStyle="1" w:styleId="334A9972BE3844A7B266D10135D9F3CC29">
    <w:name w:val="334A9972BE3844A7B266D10135D9F3CC29"/>
    <w:rsid w:val="00152CAB"/>
    <w:rPr>
      <w:rFonts w:eastAsiaTheme="minorHAnsi"/>
    </w:rPr>
  </w:style>
  <w:style w:type="paragraph" w:customStyle="1" w:styleId="7CC195D621BD4BBCA6D2B4A2A71C1FD927">
    <w:name w:val="7CC195D621BD4BBCA6D2B4A2A71C1FD927"/>
    <w:rsid w:val="00152CAB"/>
    <w:rPr>
      <w:rFonts w:eastAsiaTheme="minorHAnsi"/>
    </w:rPr>
  </w:style>
  <w:style w:type="paragraph" w:customStyle="1" w:styleId="BE3DCB6AE2C04A19811608CC91436FD72">
    <w:name w:val="BE3DCB6AE2C04A19811608CC91436FD72"/>
    <w:rsid w:val="00152CAB"/>
    <w:rPr>
      <w:rFonts w:eastAsiaTheme="minorHAnsi"/>
    </w:rPr>
  </w:style>
  <w:style w:type="paragraph" w:customStyle="1" w:styleId="6BBC1690E4114B2D94A93B7429C3FEAA1">
    <w:name w:val="6BBC1690E4114B2D94A93B7429C3FEAA1"/>
    <w:rsid w:val="00152CAB"/>
    <w:rPr>
      <w:rFonts w:eastAsiaTheme="minorHAnsi"/>
    </w:rPr>
  </w:style>
  <w:style w:type="paragraph" w:customStyle="1" w:styleId="F7BCE822E7294BD8857AD2CCB4884AB42">
    <w:name w:val="F7BCE822E7294BD8857AD2CCB4884AB42"/>
    <w:rsid w:val="00152CAB"/>
    <w:rPr>
      <w:rFonts w:eastAsiaTheme="minorHAnsi"/>
    </w:rPr>
  </w:style>
  <w:style w:type="paragraph" w:customStyle="1" w:styleId="64DA59338DBF43ED907DCB65DB1C576E2">
    <w:name w:val="64DA59338DBF43ED907DCB65DB1C576E2"/>
    <w:rsid w:val="00152CAB"/>
    <w:rPr>
      <w:rFonts w:eastAsiaTheme="minorHAnsi"/>
    </w:rPr>
  </w:style>
  <w:style w:type="paragraph" w:customStyle="1" w:styleId="4A5A1A55200C4FE8852D58BE418072942">
    <w:name w:val="4A5A1A55200C4FE8852D58BE418072942"/>
    <w:rsid w:val="00152CAB"/>
    <w:rPr>
      <w:rFonts w:eastAsiaTheme="minorHAnsi"/>
    </w:rPr>
  </w:style>
  <w:style w:type="paragraph" w:customStyle="1" w:styleId="5D70B25392FA48A48F174C609337B2672">
    <w:name w:val="5D70B25392FA48A48F174C609337B2672"/>
    <w:rsid w:val="00152CAB"/>
    <w:rPr>
      <w:rFonts w:eastAsiaTheme="minorHAnsi"/>
    </w:rPr>
  </w:style>
  <w:style w:type="paragraph" w:customStyle="1" w:styleId="8574224BC01942EB9FEB97EA55D121E42">
    <w:name w:val="8574224BC01942EB9FEB97EA55D121E42"/>
    <w:rsid w:val="00152CAB"/>
    <w:rPr>
      <w:rFonts w:eastAsiaTheme="minorHAnsi"/>
    </w:rPr>
  </w:style>
  <w:style w:type="paragraph" w:customStyle="1" w:styleId="A4F71B3684F443C6AA0476D0EF6157F42">
    <w:name w:val="A4F71B3684F443C6AA0476D0EF6157F42"/>
    <w:rsid w:val="00152CAB"/>
    <w:rPr>
      <w:rFonts w:eastAsiaTheme="minorHAnsi"/>
    </w:rPr>
  </w:style>
  <w:style w:type="paragraph" w:customStyle="1" w:styleId="313DF9E344014B25B51F4F0BEA856D4227">
    <w:name w:val="313DF9E344014B25B51F4F0BEA856D4227"/>
    <w:rsid w:val="00152CAB"/>
    <w:rPr>
      <w:rFonts w:eastAsiaTheme="minorHAnsi"/>
    </w:rPr>
  </w:style>
  <w:style w:type="paragraph" w:customStyle="1" w:styleId="4148ACE6201945D29768056C2229EFC427">
    <w:name w:val="4148ACE6201945D29768056C2229EFC427"/>
    <w:rsid w:val="00152CAB"/>
    <w:rPr>
      <w:rFonts w:eastAsiaTheme="minorHAnsi"/>
    </w:rPr>
  </w:style>
  <w:style w:type="paragraph" w:customStyle="1" w:styleId="47B8B980F8A2422EAF6B48E0DAB6B9F04">
    <w:name w:val="47B8B980F8A2422EAF6B48E0DAB6B9F04"/>
    <w:rsid w:val="00152CAB"/>
    <w:rPr>
      <w:rFonts w:eastAsiaTheme="minorHAnsi"/>
    </w:rPr>
  </w:style>
  <w:style w:type="paragraph" w:customStyle="1" w:styleId="02322E994D414665968536AAC976F9243">
    <w:name w:val="02322E994D414665968536AAC976F9243"/>
    <w:rsid w:val="00152CAB"/>
    <w:rPr>
      <w:rFonts w:eastAsiaTheme="minorHAnsi"/>
    </w:rPr>
  </w:style>
  <w:style w:type="paragraph" w:customStyle="1" w:styleId="334A9972BE3844A7B266D10135D9F3CC30">
    <w:name w:val="334A9972BE3844A7B266D10135D9F3CC30"/>
    <w:rsid w:val="00641EB0"/>
    <w:rPr>
      <w:rFonts w:eastAsiaTheme="minorHAnsi"/>
    </w:rPr>
  </w:style>
  <w:style w:type="paragraph" w:customStyle="1" w:styleId="7CC195D621BD4BBCA6D2B4A2A71C1FD928">
    <w:name w:val="7CC195D621BD4BBCA6D2B4A2A71C1FD928"/>
    <w:rsid w:val="00641EB0"/>
    <w:rPr>
      <w:rFonts w:eastAsiaTheme="minorHAnsi"/>
    </w:rPr>
  </w:style>
  <w:style w:type="paragraph" w:customStyle="1" w:styleId="7DA3FAD2B7B74AB385552D407F56B04A">
    <w:name w:val="7DA3FAD2B7B74AB385552D407F56B04A"/>
    <w:rsid w:val="00641EB0"/>
    <w:rPr>
      <w:rFonts w:eastAsiaTheme="minorHAnsi"/>
    </w:rPr>
  </w:style>
  <w:style w:type="paragraph" w:customStyle="1" w:styleId="83D862215F104B1DA7972876B03C3E2C">
    <w:name w:val="83D862215F104B1DA7972876B03C3E2C"/>
    <w:rsid w:val="00641EB0"/>
    <w:rPr>
      <w:rFonts w:eastAsiaTheme="minorHAnsi"/>
    </w:rPr>
  </w:style>
  <w:style w:type="paragraph" w:customStyle="1" w:styleId="265686C3B3E34AC5B222F877CC3E115E">
    <w:name w:val="265686C3B3E34AC5B222F877CC3E115E"/>
    <w:rsid w:val="00641EB0"/>
    <w:rPr>
      <w:rFonts w:eastAsiaTheme="minorHAnsi"/>
    </w:rPr>
  </w:style>
  <w:style w:type="paragraph" w:customStyle="1" w:styleId="C0D9B910373144ED9ECD37AAEB7842BD">
    <w:name w:val="C0D9B910373144ED9ECD37AAEB7842BD"/>
    <w:rsid w:val="00641EB0"/>
    <w:rPr>
      <w:rFonts w:eastAsiaTheme="minorHAnsi"/>
    </w:rPr>
  </w:style>
  <w:style w:type="paragraph" w:customStyle="1" w:styleId="D60682D62EC04F5592F19879F4542859">
    <w:name w:val="D60682D62EC04F5592F19879F4542859"/>
    <w:rsid w:val="00641EB0"/>
    <w:rPr>
      <w:rFonts w:eastAsiaTheme="minorHAnsi"/>
    </w:rPr>
  </w:style>
  <w:style w:type="paragraph" w:customStyle="1" w:styleId="F89E6D93F47E4A059A01397455D5C1F0">
    <w:name w:val="F89E6D93F47E4A059A01397455D5C1F0"/>
    <w:rsid w:val="00641EB0"/>
    <w:rPr>
      <w:rFonts w:eastAsiaTheme="minorHAnsi"/>
    </w:rPr>
  </w:style>
  <w:style w:type="paragraph" w:customStyle="1" w:styleId="77CE55D45DBA4DFBB19E612DCD2EB471">
    <w:name w:val="77CE55D45DBA4DFBB19E612DCD2EB471"/>
    <w:rsid w:val="00641EB0"/>
    <w:rPr>
      <w:rFonts w:eastAsiaTheme="minorHAnsi"/>
    </w:rPr>
  </w:style>
  <w:style w:type="paragraph" w:customStyle="1" w:styleId="4FA0A5F35D7848FC8A1BAA96C3865347">
    <w:name w:val="4FA0A5F35D7848FC8A1BAA96C3865347"/>
    <w:rsid w:val="00641EB0"/>
    <w:rPr>
      <w:rFonts w:eastAsiaTheme="minorHAnsi"/>
    </w:rPr>
  </w:style>
  <w:style w:type="paragraph" w:customStyle="1" w:styleId="313DF9E344014B25B51F4F0BEA856D4228">
    <w:name w:val="313DF9E344014B25B51F4F0BEA856D4228"/>
    <w:rsid w:val="00641EB0"/>
    <w:rPr>
      <w:rFonts w:eastAsiaTheme="minorHAnsi"/>
    </w:rPr>
  </w:style>
  <w:style w:type="paragraph" w:customStyle="1" w:styleId="4148ACE6201945D29768056C2229EFC428">
    <w:name w:val="4148ACE6201945D29768056C2229EFC428"/>
    <w:rsid w:val="00641EB0"/>
    <w:rPr>
      <w:rFonts w:eastAsiaTheme="minorHAnsi"/>
    </w:rPr>
  </w:style>
  <w:style w:type="paragraph" w:customStyle="1" w:styleId="47B8B980F8A2422EAF6B48E0DAB6B9F05">
    <w:name w:val="47B8B980F8A2422EAF6B48E0DAB6B9F05"/>
    <w:rsid w:val="00641EB0"/>
    <w:rPr>
      <w:rFonts w:eastAsiaTheme="minorHAnsi"/>
    </w:rPr>
  </w:style>
  <w:style w:type="paragraph" w:customStyle="1" w:styleId="02322E994D414665968536AAC976F9244">
    <w:name w:val="02322E994D414665968536AAC976F9244"/>
    <w:rsid w:val="00641EB0"/>
    <w:rPr>
      <w:rFonts w:eastAsiaTheme="minorHAnsi"/>
    </w:rPr>
  </w:style>
  <w:style w:type="paragraph" w:customStyle="1" w:styleId="334A9972BE3844A7B266D10135D9F3CC31">
    <w:name w:val="334A9972BE3844A7B266D10135D9F3CC31"/>
    <w:rsid w:val="00641EB0"/>
    <w:rPr>
      <w:rFonts w:eastAsiaTheme="minorHAnsi"/>
    </w:rPr>
  </w:style>
  <w:style w:type="paragraph" w:customStyle="1" w:styleId="7CC195D621BD4BBCA6D2B4A2A71C1FD929">
    <w:name w:val="7CC195D621BD4BBCA6D2B4A2A71C1FD929"/>
    <w:rsid w:val="00641EB0"/>
    <w:rPr>
      <w:rFonts w:eastAsiaTheme="minorHAnsi"/>
    </w:rPr>
  </w:style>
  <w:style w:type="paragraph" w:customStyle="1" w:styleId="7DA3FAD2B7B74AB385552D407F56B04A1">
    <w:name w:val="7DA3FAD2B7B74AB385552D407F56B04A1"/>
    <w:rsid w:val="00641EB0"/>
    <w:rPr>
      <w:rFonts w:eastAsiaTheme="minorHAnsi"/>
    </w:rPr>
  </w:style>
  <w:style w:type="paragraph" w:customStyle="1" w:styleId="83D862215F104B1DA7972876B03C3E2C1">
    <w:name w:val="83D862215F104B1DA7972876B03C3E2C1"/>
    <w:rsid w:val="00641EB0"/>
    <w:rPr>
      <w:rFonts w:eastAsiaTheme="minorHAnsi"/>
    </w:rPr>
  </w:style>
  <w:style w:type="paragraph" w:customStyle="1" w:styleId="265686C3B3E34AC5B222F877CC3E115E1">
    <w:name w:val="265686C3B3E34AC5B222F877CC3E115E1"/>
    <w:rsid w:val="00641EB0"/>
    <w:rPr>
      <w:rFonts w:eastAsiaTheme="minorHAnsi"/>
    </w:rPr>
  </w:style>
  <w:style w:type="paragraph" w:customStyle="1" w:styleId="C0D9B910373144ED9ECD37AAEB7842BD1">
    <w:name w:val="C0D9B910373144ED9ECD37AAEB7842BD1"/>
    <w:rsid w:val="00641EB0"/>
    <w:rPr>
      <w:rFonts w:eastAsiaTheme="minorHAnsi"/>
    </w:rPr>
  </w:style>
  <w:style w:type="paragraph" w:customStyle="1" w:styleId="D60682D62EC04F5592F19879F45428591">
    <w:name w:val="D60682D62EC04F5592F19879F45428591"/>
    <w:rsid w:val="00641EB0"/>
    <w:rPr>
      <w:rFonts w:eastAsiaTheme="minorHAnsi"/>
    </w:rPr>
  </w:style>
  <w:style w:type="paragraph" w:customStyle="1" w:styleId="F89E6D93F47E4A059A01397455D5C1F01">
    <w:name w:val="F89E6D93F47E4A059A01397455D5C1F01"/>
    <w:rsid w:val="00641EB0"/>
    <w:rPr>
      <w:rFonts w:eastAsiaTheme="minorHAnsi"/>
    </w:rPr>
  </w:style>
  <w:style w:type="paragraph" w:customStyle="1" w:styleId="77CE55D45DBA4DFBB19E612DCD2EB4711">
    <w:name w:val="77CE55D45DBA4DFBB19E612DCD2EB4711"/>
    <w:rsid w:val="00641EB0"/>
    <w:rPr>
      <w:rFonts w:eastAsiaTheme="minorHAnsi"/>
    </w:rPr>
  </w:style>
  <w:style w:type="paragraph" w:customStyle="1" w:styleId="4FA0A5F35D7848FC8A1BAA96C38653471">
    <w:name w:val="4FA0A5F35D7848FC8A1BAA96C38653471"/>
    <w:rsid w:val="00641EB0"/>
    <w:rPr>
      <w:rFonts w:eastAsiaTheme="minorHAnsi"/>
    </w:rPr>
  </w:style>
  <w:style w:type="paragraph" w:customStyle="1" w:styleId="313DF9E344014B25B51F4F0BEA856D4229">
    <w:name w:val="313DF9E344014B25B51F4F0BEA856D4229"/>
    <w:rsid w:val="00641EB0"/>
    <w:rPr>
      <w:rFonts w:eastAsiaTheme="minorHAnsi"/>
    </w:rPr>
  </w:style>
  <w:style w:type="paragraph" w:customStyle="1" w:styleId="4148ACE6201945D29768056C2229EFC429">
    <w:name w:val="4148ACE6201945D29768056C2229EFC429"/>
    <w:rsid w:val="00641EB0"/>
    <w:rPr>
      <w:rFonts w:eastAsiaTheme="minorHAnsi"/>
    </w:rPr>
  </w:style>
  <w:style w:type="paragraph" w:customStyle="1" w:styleId="47B8B980F8A2422EAF6B48E0DAB6B9F06">
    <w:name w:val="47B8B980F8A2422EAF6B48E0DAB6B9F06"/>
    <w:rsid w:val="00641EB0"/>
    <w:rPr>
      <w:rFonts w:eastAsiaTheme="minorHAnsi"/>
    </w:rPr>
  </w:style>
  <w:style w:type="paragraph" w:customStyle="1" w:styleId="02322E994D414665968536AAC976F9245">
    <w:name w:val="02322E994D414665968536AAC976F9245"/>
    <w:rsid w:val="00641EB0"/>
    <w:rPr>
      <w:rFonts w:eastAsiaTheme="minorHAnsi"/>
    </w:rPr>
  </w:style>
  <w:style w:type="paragraph" w:customStyle="1" w:styleId="334A9972BE3844A7B266D10135D9F3CC32">
    <w:name w:val="334A9972BE3844A7B266D10135D9F3CC32"/>
    <w:rsid w:val="00641EB0"/>
    <w:rPr>
      <w:rFonts w:eastAsiaTheme="minorHAnsi"/>
    </w:rPr>
  </w:style>
  <w:style w:type="paragraph" w:customStyle="1" w:styleId="7CC195D621BD4BBCA6D2B4A2A71C1FD930">
    <w:name w:val="7CC195D621BD4BBCA6D2B4A2A71C1FD930"/>
    <w:rsid w:val="00641EB0"/>
    <w:rPr>
      <w:rFonts w:eastAsiaTheme="minorHAnsi"/>
    </w:rPr>
  </w:style>
  <w:style w:type="paragraph" w:customStyle="1" w:styleId="7DA3FAD2B7B74AB385552D407F56B04A2">
    <w:name w:val="7DA3FAD2B7B74AB385552D407F56B04A2"/>
    <w:rsid w:val="00641EB0"/>
    <w:rPr>
      <w:rFonts w:eastAsiaTheme="minorHAnsi"/>
    </w:rPr>
  </w:style>
  <w:style w:type="paragraph" w:customStyle="1" w:styleId="83D862215F104B1DA7972876B03C3E2C2">
    <w:name w:val="83D862215F104B1DA7972876B03C3E2C2"/>
    <w:rsid w:val="00641EB0"/>
    <w:rPr>
      <w:rFonts w:eastAsiaTheme="minorHAnsi"/>
    </w:rPr>
  </w:style>
  <w:style w:type="paragraph" w:customStyle="1" w:styleId="265686C3B3E34AC5B222F877CC3E115E2">
    <w:name w:val="265686C3B3E34AC5B222F877CC3E115E2"/>
    <w:rsid w:val="00641EB0"/>
    <w:rPr>
      <w:rFonts w:eastAsiaTheme="minorHAnsi"/>
    </w:rPr>
  </w:style>
  <w:style w:type="paragraph" w:customStyle="1" w:styleId="C0D9B910373144ED9ECD37AAEB7842BD2">
    <w:name w:val="C0D9B910373144ED9ECD37AAEB7842BD2"/>
    <w:rsid w:val="00641EB0"/>
    <w:rPr>
      <w:rFonts w:eastAsiaTheme="minorHAnsi"/>
    </w:rPr>
  </w:style>
  <w:style w:type="paragraph" w:customStyle="1" w:styleId="D60682D62EC04F5592F19879F45428592">
    <w:name w:val="D60682D62EC04F5592F19879F45428592"/>
    <w:rsid w:val="00641EB0"/>
    <w:rPr>
      <w:rFonts w:eastAsiaTheme="minorHAnsi"/>
    </w:rPr>
  </w:style>
  <w:style w:type="paragraph" w:customStyle="1" w:styleId="F89E6D93F47E4A059A01397455D5C1F02">
    <w:name w:val="F89E6D93F47E4A059A01397455D5C1F02"/>
    <w:rsid w:val="00641EB0"/>
    <w:rPr>
      <w:rFonts w:eastAsiaTheme="minorHAnsi"/>
    </w:rPr>
  </w:style>
  <w:style w:type="paragraph" w:customStyle="1" w:styleId="77CE55D45DBA4DFBB19E612DCD2EB4712">
    <w:name w:val="77CE55D45DBA4DFBB19E612DCD2EB4712"/>
    <w:rsid w:val="00641EB0"/>
    <w:rPr>
      <w:rFonts w:eastAsiaTheme="minorHAnsi"/>
    </w:rPr>
  </w:style>
  <w:style w:type="paragraph" w:customStyle="1" w:styleId="4FA0A5F35D7848FC8A1BAA96C38653472">
    <w:name w:val="4FA0A5F35D7848FC8A1BAA96C38653472"/>
    <w:rsid w:val="00641EB0"/>
    <w:rPr>
      <w:rFonts w:eastAsiaTheme="minorHAnsi"/>
    </w:rPr>
  </w:style>
  <w:style w:type="paragraph" w:customStyle="1" w:styleId="313DF9E344014B25B51F4F0BEA856D4230">
    <w:name w:val="313DF9E344014B25B51F4F0BEA856D4230"/>
    <w:rsid w:val="00641EB0"/>
    <w:rPr>
      <w:rFonts w:eastAsiaTheme="minorHAnsi"/>
    </w:rPr>
  </w:style>
  <w:style w:type="paragraph" w:customStyle="1" w:styleId="4148ACE6201945D29768056C2229EFC430">
    <w:name w:val="4148ACE6201945D29768056C2229EFC430"/>
    <w:rsid w:val="00641EB0"/>
    <w:rPr>
      <w:rFonts w:eastAsiaTheme="minorHAnsi"/>
    </w:rPr>
  </w:style>
  <w:style w:type="paragraph" w:customStyle="1" w:styleId="47B8B980F8A2422EAF6B48E0DAB6B9F07">
    <w:name w:val="47B8B980F8A2422EAF6B48E0DAB6B9F07"/>
    <w:rsid w:val="00641EB0"/>
    <w:rPr>
      <w:rFonts w:eastAsiaTheme="minorHAnsi"/>
    </w:rPr>
  </w:style>
  <w:style w:type="paragraph" w:customStyle="1" w:styleId="02322E994D414665968536AAC976F9246">
    <w:name w:val="02322E994D414665968536AAC976F9246"/>
    <w:rsid w:val="00641EB0"/>
    <w:rPr>
      <w:rFonts w:eastAsiaTheme="minorHAnsi"/>
    </w:rPr>
  </w:style>
  <w:style w:type="paragraph" w:customStyle="1" w:styleId="334A9972BE3844A7B266D10135D9F3CC33">
    <w:name w:val="334A9972BE3844A7B266D10135D9F3CC33"/>
    <w:rsid w:val="00641EB0"/>
    <w:rPr>
      <w:rFonts w:eastAsiaTheme="minorHAnsi"/>
    </w:rPr>
  </w:style>
  <w:style w:type="paragraph" w:customStyle="1" w:styleId="7CC195D621BD4BBCA6D2B4A2A71C1FD931">
    <w:name w:val="7CC195D621BD4BBCA6D2B4A2A71C1FD931"/>
    <w:rsid w:val="00641EB0"/>
    <w:rPr>
      <w:rFonts w:eastAsiaTheme="minorHAnsi"/>
    </w:rPr>
  </w:style>
  <w:style w:type="paragraph" w:customStyle="1" w:styleId="7DA3FAD2B7B74AB385552D407F56B04A3">
    <w:name w:val="7DA3FAD2B7B74AB385552D407F56B04A3"/>
    <w:rsid w:val="00641EB0"/>
    <w:rPr>
      <w:rFonts w:eastAsiaTheme="minorHAnsi"/>
    </w:rPr>
  </w:style>
  <w:style w:type="paragraph" w:customStyle="1" w:styleId="83D862215F104B1DA7972876B03C3E2C3">
    <w:name w:val="83D862215F104B1DA7972876B03C3E2C3"/>
    <w:rsid w:val="00641EB0"/>
    <w:rPr>
      <w:rFonts w:eastAsiaTheme="minorHAnsi"/>
    </w:rPr>
  </w:style>
  <w:style w:type="paragraph" w:customStyle="1" w:styleId="265686C3B3E34AC5B222F877CC3E115E3">
    <w:name w:val="265686C3B3E34AC5B222F877CC3E115E3"/>
    <w:rsid w:val="00641EB0"/>
    <w:rPr>
      <w:rFonts w:eastAsiaTheme="minorHAnsi"/>
    </w:rPr>
  </w:style>
  <w:style w:type="paragraph" w:customStyle="1" w:styleId="C0D9B910373144ED9ECD37AAEB7842BD3">
    <w:name w:val="C0D9B910373144ED9ECD37AAEB7842BD3"/>
    <w:rsid w:val="00641EB0"/>
    <w:rPr>
      <w:rFonts w:eastAsiaTheme="minorHAnsi"/>
    </w:rPr>
  </w:style>
  <w:style w:type="paragraph" w:customStyle="1" w:styleId="D60682D62EC04F5592F19879F45428593">
    <w:name w:val="D60682D62EC04F5592F19879F45428593"/>
    <w:rsid w:val="00641EB0"/>
    <w:rPr>
      <w:rFonts w:eastAsiaTheme="minorHAnsi"/>
    </w:rPr>
  </w:style>
  <w:style w:type="paragraph" w:customStyle="1" w:styleId="F89E6D93F47E4A059A01397455D5C1F03">
    <w:name w:val="F89E6D93F47E4A059A01397455D5C1F03"/>
    <w:rsid w:val="00641EB0"/>
    <w:rPr>
      <w:rFonts w:eastAsiaTheme="minorHAnsi"/>
    </w:rPr>
  </w:style>
  <w:style w:type="paragraph" w:customStyle="1" w:styleId="77CE55D45DBA4DFBB19E612DCD2EB4713">
    <w:name w:val="77CE55D45DBA4DFBB19E612DCD2EB4713"/>
    <w:rsid w:val="00641EB0"/>
    <w:rPr>
      <w:rFonts w:eastAsiaTheme="minorHAnsi"/>
    </w:rPr>
  </w:style>
  <w:style w:type="paragraph" w:customStyle="1" w:styleId="4FA0A5F35D7848FC8A1BAA96C38653473">
    <w:name w:val="4FA0A5F35D7848FC8A1BAA96C38653473"/>
    <w:rsid w:val="00641EB0"/>
    <w:rPr>
      <w:rFonts w:eastAsiaTheme="minorHAnsi"/>
    </w:rPr>
  </w:style>
  <w:style w:type="paragraph" w:customStyle="1" w:styleId="313DF9E344014B25B51F4F0BEA856D4231">
    <w:name w:val="313DF9E344014B25B51F4F0BEA856D4231"/>
    <w:rsid w:val="00641EB0"/>
    <w:rPr>
      <w:rFonts w:eastAsiaTheme="minorHAnsi"/>
    </w:rPr>
  </w:style>
  <w:style w:type="paragraph" w:customStyle="1" w:styleId="4148ACE6201945D29768056C2229EFC431">
    <w:name w:val="4148ACE6201945D29768056C2229EFC431"/>
    <w:rsid w:val="00641EB0"/>
    <w:rPr>
      <w:rFonts w:eastAsiaTheme="minorHAnsi"/>
    </w:rPr>
  </w:style>
  <w:style w:type="paragraph" w:customStyle="1" w:styleId="47B8B980F8A2422EAF6B48E0DAB6B9F08">
    <w:name w:val="47B8B980F8A2422EAF6B48E0DAB6B9F08"/>
    <w:rsid w:val="00641EB0"/>
    <w:rPr>
      <w:rFonts w:eastAsiaTheme="minorHAnsi"/>
    </w:rPr>
  </w:style>
  <w:style w:type="paragraph" w:customStyle="1" w:styleId="02322E994D414665968536AAC976F9247">
    <w:name w:val="02322E994D414665968536AAC976F9247"/>
    <w:rsid w:val="00641EB0"/>
    <w:rPr>
      <w:rFonts w:eastAsiaTheme="minorHAnsi"/>
    </w:rPr>
  </w:style>
  <w:style w:type="paragraph" w:customStyle="1" w:styleId="334A9972BE3844A7B266D10135D9F3CC34">
    <w:name w:val="334A9972BE3844A7B266D10135D9F3CC34"/>
    <w:rsid w:val="00641EB0"/>
    <w:rPr>
      <w:rFonts w:eastAsiaTheme="minorHAnsi"/>
    </w:rPr>
  </w:style>
  <w:style w:type="paragraph" w:customStyle="1" w:styleId="7CC195D621BD4BBCA6D2B4A2A71C1FD932">
    <w:name w:val="7CC195D621BD4BBCA6D2B4A2A71C1FD932"/>
    <w:rsid w:val="00641EB0"/>
    <w:rPr>
      <w:rFonts w:eastAsiaTheme="minorHAnsi"/>
    </w:rPr>
  </w:style>
  <w:style w:type="paragraph" w:customStyle="1" w:styleId="7DA3FAD2B7B74AB385552D407F56B04A4">
    <w:name w:val="7DA3FAD2B7B74AB385552D407F56B04A4"/>
    <w:rsid w:val="00641EB0"/>
    <w:rPr>
      <w:rFonts w:eastAsiaTheme="minorHAnsi"/>
    </w:rPr>
  </w:style>
  <w:style w:type="paragraph" w:customStyle="1" w:styleId="83D862215F104B1DA7972876B03C3E2C4">
    <w:name w:val="83D862215F104B1DA7972876B03C3E2C4"/>
    <w:rsid w:val="00641EB0"/>
    <w:rPr>
      <w:rFonts w:eastAsiaTheme="minorHAnsi"/>
    </w:rPr>
  </w:style>
  <w:style w:type="paragraph" w:customStyle="1" w:styleId="265686C3B3E34AC5B222F877CC3E115E4">
    <w:name w:val="265686C3B3E34AC5B222F877CC3E115E4"/>
    <w:rsid w:val="00641EB0"/>
    <w:rPr>
      <w:rFonts w:eastAsiaTheme="minorHAnsi"/>
    </w:rPr>
  </w:style>
  <w:style w:type="paragraph" w:customStyle="1" w:styleId="C0D9B910373144ED9ECD37AAEB7842BD4">
    <w:name w:val="C0D9B910373144ED9ECD37AAEB7842BD4"/>
    <w:rsid w:val="00641EB0"/>
    <w:rPr>
      <w:rFonts w:eastAsiaTheme="minorHAnsi"/>
    </w:rPr>
  </w:style>
  <w:style w:type="paragraph" w:customStyle="1" w:styleId="D60682D62EC04F5592F19879F45428594">
    <w:name w:val="D60682D62EC04F5592F19879F45428594"/>
    <w:rsid w:val="00641EB0"/>
    <w:rPr>
      <w:rFonts w:eastAsiaTheme="minorHAnsi"/>
    </w:rPr>
  </w:style>
  <w:style w:type="paragraph" w:customStyle="1" w:styleId="F89E6D93F47E4A059A01397455D5C1F04">
    <w:name w:val="F89E6D93F47E4A059A01397455D5C1F04"/>
    <w:rsid w:val="00641EB0"/>
    <w:rPr>
      <w:rFonts w:eastAsiaTheme="minorHAnsi"/>
    </w:rPr>
  </w:style>
  <w:style w:type="paragraph" w:customStyle="1" w:styleId="77CE55D45DBA4DFBB19E612DCD2EB4714">
    <w:name w:val="77CE55D45DBA4DFBB19E612DCD2EB4714"/>
    <w:rsid w:val="00641EB0"/>
    <w:rPr>
      <w:rFonts w:eastAsiaTheme="minorHAnsi"/>
    </w:rPr>
  </w:style>
  <w:style w:type="paragraph" w:customStyle="1" w:styleId="4FA0A5F35D7848FC8A1BAA96C38653474">
    <w:name w:val="4FA0A5F35D7848FC8A1BAA96C38653474"/>
    <w:rsid w:val="00641EB0"/>
    <w:rPr>
      <w:rFonts w:eastAsiaTheme="minorHAnsi"/>
    </w:rPr>
  </w:style>
  <w:style w:type="paragraph" w:customStyle="1" w:styleId="313DF9E344014B25B51F4F0BEA856D4232">
    <w:name w:val="313DF9E344014B25B51F4F0BEA856D4232"/>
    <w:rsid w:val="00641EB0"/>
    <w:rPr>
      <w:rFonts w:eastAsiaTheme="minorHAnsi"/>
    </w:rPr>
  </w:style>
  <w:style w:type="paragraph" w:customStyle="1" w:styleId="4148ACE6201945D29768056C2229EFC432">
    <w:name w:val="4148ACE6201945D29768056C2229EFC432"/>
    <w:rsid w:val="00641EB0"/>
    <w:rPr>
      <w:rFonts w:eastAsiaTheme="minorHAnsi"/>
    </w:rPr>
  </w:style>
  <w:style w:type="paragraph" w:customStyle="1" w:styleId="47B8B980F8A2422EAF6B48E0DAB6B9F09">
    <w:name w:val="47B8B980F8A2422EAF6B48E0DAB6B9F09"/>
    <w:rsid w:val="00641EB0"/>
    <w:rPr>
      <w:rFonts w:eastAsiaTheme="minorHAnsi"/>
    </w:rPr>
  </w:style>
  <w:style w:type="paragraph" w:customStyle="1" w:styleId="02322E994D414665968536AAC976F9248">
    <w:name w:val="02322E994D414665968536AAC976F9248"/>
    <w:rsid w:val="00641EB0"/>
    <w:rPr>
      <w:rFonts w:eastAsiaTheme="minorHAnsi"/>
    </w:rPr>
  </w:style>
  <w:style w:type="paragraph" w:customStyle="1" w:styleId="334A9972BE3844A7B266D10135D9F3CC35">
    <w:name w:val="334A9972BE3844A7B266D10135D9F3CC35"/>
    <w:rsid w:val="00641EB0"/>
    <w:rPr>
      <w:rFonts w:eastAsiaTheme="minorHAnsi"/>
    </w:rPr>
  </w:style>
  <w:style w:type="paragraph" w:customStyle="1" w:styleId="7CC195D621BD4BBCA6D2B4A2A71C1FD933">
    <w:name w:val="7CC195D621BD4BBCA6D2B4A2A71C1FD933"/>
    <w:rsid w:val="00641EB0"/>
    <w:rPr>
      <w:rFonts w:eastAsiaTheme="minorHAnsi"/>
    </w:rPr>
  </w:style>
  <w:style w:type="paragraph" w:customStyle="1" w:styleId="7DA3FAD2B7B74AB385552D407F56B04A5">
    <w:name w:val="7DA3FAD2B7B74AB385552D407F56B04A5"/>
    <w:rsid w:val="00641EB0"/>
    <w:rPr>
      <w:rFonts w:eastAsiaTheme="minorHAnsi"/>
    </w:rPr>
  </w:style>
  <w:style w:type="paragraph" w:customStyle="1" w:styleId="83D862215F104B1DA7972876B03C3E2C5">
    <w:name w:val="83D862215F104B1DA7972876B03C3E2C5"/>
    <w:rsid w:val="00641EB0"/>
    <w:rPr>
      <w:rFonts w:eastAsiaTheme="minorHAnsi"/>
    </w:rPr>
  </w:style>
  <w:style w:type="paragraph" w:customStyle="1" w:styleId="265686C3B3E34AC5B222F877CC3E115E5">
    <w:name w:val="265686C3B3E34AC5B222F877CC3E115E5"/>
    <w:rsid w:val="00641EB0"/>
    <w:rPr>
      <w:rFonts w:eastAsiaTheme="minorHAnsi"/>
    </w:rPr>
  </w:style>
  <w:style w:type="paragraph" w:customStyle="1" w:styleId="C0D9B910373144ED9ECD37AAEB7842BD5">
    <w:name w:val="C0D9B910373144ED9ECD37AAEB7842BD5"/>
    <w:rsid w:val="00641EB0"/>
    <w:rPr>
      <w:rFonts w:eastAsiaTheme="minorHAnsi"/>
    </w:rPr>
  </w:style>
  <w:style w:type="paragraph" w:customStyle="1" w:styleId="D60682D62EC04F5592F19879F45428595">
    <w:name w:val="D60682D62EC04F5592F19879F45428595"/>
    <w:rsid w:val="00641EB0"/>
    <w:rPr>
      <w:rFonts w:eastAsiaTheme="minorHAnsi"/>
    </w:rPr>
  </w:style>
  <w:style w:type="paragraph" w:customStyle="1" w:styleId="F89E6D93F47E4A059A01397455D5C1F05">
    <w:name w:val="F89E6D93F47E4A059A01397455D5C1F05"/>
    <w:rsid w:val="00641EB0"/>
    <w:rPr>
      <w:rFonts w:eastAsiaTheme="minorHAnsi"/>
    </w:rPr>
  </w:style>
  <w:style w:type="paragraph" w:customStyle="1" w:styleId="77CE55D45DBA4DFBB19E612DCD2EB4715">
    <w:name w:val="77CE55D45DBA4DFBB19E612DCD2EB4715"/>
    <w:rsid w:val="00641EB0"/>
    <w:rPr>
      <w:rFonts w:eastAsiaTheme="minorHAnsi"/>
    </w:rPr>
  </w:style>
  <w:style w:type="paragraph" w:customStyle="1" w:styleId="4FA0A5F35D7848FC8A1BAA96C38653475">
    <w:name w:val="4FA0A5F35D7848FC8A1BAA96C38653475"/>
    <w:rsid w:val="00641EB0"/>
    <w:rPr>
      <w:rFonts w:eastAsiaTheme="minorHAnsi"/>
    </w:rPr>
  </w:style>
  <w:style w:type="paragraph" w:customStyle="1" w:styleId="313DF9E344014B25B51F4F0BEA856D4233">
    <w:name w:val="313DF9E344014B25B51F4F0BEA856D4233"/>
    <w:rsid w:val="00641EB0"/>
    <w:rPr>
      <w:rFonts w:eastAsiaTheme="minorHAnsi"/>
    </w:rPr>
  </w:style>
  <w:style w:type="paragraph" w:customStyle="1" w:styleId="4148ACE6201945D29768056C2229EFC433">
    <w:name w:val="4148ACE6201945D29768056C2229EFC433"/>
    <w:rsid w:val="00641EB0"/>
    <w:rPr>
      <w:rFonts w:eastAsiaTheme="minorHAnsi"/>
    </w:rPr>
  </w:style>
  <w:style w:type="paragraph" w:customStyle="1" w:styleId="47B8B980F8A2422EAF6B48E0DAB6B9F010">
    <w:name w:val="47B8B980F8A2422EAF6B48E0DAB6B9F010"/>
    <w:rsid w:val="00641EB0"/>
    <w:rPr>
      <w:rFonts w:eastAsiaTheme="minorHAnsi"/>
    </w:rPr>
  </w:style>
  <w:style w:type="paragraph" w:customStyle="1" w:styleId="02322E994D414665968536AAC976F9249">
    <w:name w:val="02322E994D414665968536AAC976F9249"/>
    <w:rsid w:val="00641EB0"/>
    <w:rPr>
      <w:rFonts w:eastAsiaTheme="minorHAnsi"/>
    </w:rPr>
  </w:style>
  <w:style w:type="paragraph" w:customStyle="1" w:styleId="334A9972BE3844A7B266D10135D9F3CC36">
    <w:name w:val="334A9972BE3844A7B266D10135D9F3CC36"/>
    <w:rsid w:val="00641EB0"/>
    <w:rPr>
      <w:rFonts w:eastAsiaTheme="minorHAnsi"/>
    </w:rPr>
  </w:style>
  <w:style w:type="paragraph" w:customStyle="1" w:styleId="7CC195D621BD4BBCA6D2B4A2A71C1FD934">
    <w:name w:val="7CC195D621BD4BBCA6D2B4A2A71C1FD934"/>
    <w:rsid w:val="00641EB0"/>
    <w:rPr>
      <w:rFonts w:eastAsiaTheme="minorHAnsi"/>
    </w:rPr>
  </w:style>
  <w:style w:type="paragraph" w:customStyle="1" w:styleId="7DA3FAD2B7B74AB385552D407F56B04A6">
    <w:name w:val="7DA3FAD2B7B74AB385552D407F56B04A6"/>
    <w:rsid w:val="00641EB0"/>
    <w:rPr>
      <w:rFonts w:eastAsiaTheme="minorHAnsi"/>
    </w:rPr>
  </w:style>
  <w:style w:type="paragraph" w:customStyle="1" w:styleId="83D862215F104B1DA7972876B03C3E2C6">
    <w:name w:val="83D862215F104B1DA7972876B03C3E2C6"/>
    <w:rsid w:val="00641EB0"/>
    <w:rPr>
      <w:rFonts w:eastAsiaTheme="minorHAnsi"/>
    </w:rPr>
  </w:style>
  <w:style w:type="paragraph" w:customStyle="1" w:styleId="265686C3B3E34AC5B222F877CC3E115E6">
    <w:name w:val="265686C3B3E34AC5B222F877CC3E115E6"/>
    <w:rsid w:val="00641EB0"/>
    <w:rPr>
      <w:rFonts w:eastAsiaTheme="minorHAnsi"/>
    </w:rPr>
  </w:style>
  <w:style w:type="paragraph" w:customStyle="1" w:styleId="C0D9B910373144ED9ECD37AAEB7842BD6">
    <w:name w:val="C0D9B910373144ED9ECD37AAEB7842BD6"/>
    <w:rsid w:val="00641EB0"/>
    <w:rPr>
      <w:rFonts w:eastAsiaTheme="minorHAnsi"/>
    </w:rPr>
  </w:style>
  <w:style w:type="paragraph" w:customStyle="1" w:styleId="D60682D62EC04F5592F19879F45428596">
    <w:name w:val="D60682D62EC04F5592F19879F45428596"/>
    <w:rsid w:val="00641EB0"/>
    <w:rPr>
      <w:rFonts w:eastAsiaTheme="minorHAnsi"/>
    </w:rPr>
  </w:style>
  <w:style w:type="paragraph" w:customStyle="1" w:styleId="F89E6D93F47E4A059A01397455D5C1F06">
    <w:name w:val="F89E6D93F47E4A059A01397455D5C1F06"/>
    <w:rsid w:val="00641EB0"/>
    <w:rPr>
      <w:rFonts w:eastAsiaTheme="minorHAnsi"/>
    </w:rPr>
  </w:style>
  <w:style w:type="paragraph" w:customStyle="1" w:styleId="77CE55D45DBA4DFBB19E612DCD2EB4716">
    <w:name w:val="77CE55D45DBA4DFBB19E612DCD2EB4716"/>
    <w:rsid w:val="00641EB0"/>
    <w:rPr>
      <w:rFonts w:eastAsiaTheme="minorHAnsi"/>
    </w:rPr>
  </w:style>
  <w:style w:type="paragraph" w:customStyle="1" w:styleId="4FA0A5F35D7848FC8A1BAA96C38653476">
    <w:name w:val="4FA0A5F35D7848FC8A1BAA96C38653476"/>
    <w:rsid w:val="00641EB0"/>
    <w:rPr>
      <w:rFonts w:eastAsiaTheme="minorHAnsi"/>
    </w:rPr>
  </w:style>
  <w:style w:type="paragraph" w:customStyle="1" w:styleId="313DF9E344014B25B51F4F0BEA856D4234">
    <w:name w:val="313DF9E344014B25B51F4F0BEA856D4234"/>
    <w:rsid w:val="00641EB0"/>
    <w:rPr>
      <w:rFonts w:eastAsiaTheme="minorHAnsi"/>
    </w:rPr>
  </w:style>
  <w:style w:type="paragraph" w:customStyle="1" w:styleId="4148ACE6201945D29768056C2229EFC434">
    <w:name w:val="4148ACE6201945D29768056C2229EFC434"/>
    <w:rsid w:val="00641EB0"/>
    <w:rPr>
      <w:rFonts w:eastAsiaTheme="minorHAnsi"/>
    </w:rPr>
  </w:style>
  <w:style w:type="paragraph" w:customStyle="1" w:styleId="47B8B980F8A2422EAF6B48E0DAB6B9F011">
    <w:name w:val="47B8B980F8A2422EAF6B48E0DAB6B9F011"/>
    <w:rsid w:val="00641EB0"/>
    <w:rPr>
      <w:rFonts w:eastAsiaTheme="minorHAnsi"/>
    </w:rPr>
  </w:style>
  <w:style w:type="paragraph" w:customStyle="1" w:styleId="02322E994D414665968536AAC976F92410">
    <w:name w:val="02322E994D414665968536AAC976F92410"/>
    <w:rsid w:val="00641EB0"/>
    <w:rPr>
      <w:rFonts w:eastAsiaTheme="minorHAnsi"/>
    </w:rPr>
  </w:style>
  <w:style w:type="paragraph" w:customStyle="1" w:styleId="FF0656B9E4B541059859C0EA2C29D124">
    <w:name w:val="FF0656B9E4B541059859C0EA2C29D124"/>
    <w:rsid w:val="008E1BCF"/>
    <w:rPr>
      <w:rFonts w:eastAsiaTheme="minorHAnsi"/>
    </w:rPr>
  </w:style>
  <w:style w:type="paragraph" w:customStyle="1" w:styleId="7CC195D621BD4BBCA6D2B4A2A71C1FD935">
    <w:name w:val="7CC195D621BD4BBCA6D2B4A2A71C1FD935"/>
    <w:rsid w:val="008E1BCF"/>
    <w:rPr>
      <w:rFonts w:eastAsiaTheme="minorHAnsi"/>
    </w:rPr>
  </w:style>
  <w:style w:type="paragraph" w:customStyle="1" w:styleId="334A9972BE3844A7B266D10135D9F3CC37">
    <w:name w:val="334A9972BE3844A7B266D10135D9F3CC37"/>
    <w:rsid w:val="008E1BCF"/>
    <w:rPr>
      <w:rFonts w:eastAsiaTheme="minorHAnsi"/>
    </w:rPr>
  </w:style>
  <w:style w:type="paragraph" w:customStyle="1" w:styleId="7DA3FAD2B7B74AB385552D407F56B04A7">
    <w:name w:val="7DA3FAD2B7B74AB385552D407F56B04A7"/>
    <w:rsid w:val="008E1BCF"/>
    <w:rPr>
      <w:rFonts w:eastAsiaTheme="minorHAnsi"/>
    </w:rPr>
  </w:style>
  <w:style w:type="paragraph" w:customStyle="1" w:styleId="83D862215F104B1DA7972876B03C3E2C7">
    <w:name w:val="83D862215F104B1DA7972876B03C3E2C7"/>
    <w:rsid w:val="008E1BCF"/>
    <w:rPr>
      <w:rFonts w:eastAsiaTheme="minorHAnsi"/>
    </w:rPr>
  </w:style>
  <w:style w:type="paragraph" w:customStyle="1" w:styleId="265686C3B3E34AC5B222F877CC3E115E7">
    <w:name w:val="265686C3B3E34AC5B222F877CC3E115E7"/>
    <w:rsid w:val="008E1BCF"/>
    <w:rPr>
      <w:rFonts w:eastAsiaTheme="minorHAnsi"/>
    </w:rPr>
  </w:style>
  <w:style w:type="paragraph" w:customStyle="1" w:styleId="C0D9B910373144ED9ECD37AAEB7842BD7">
    <w:name w:val="C0D9B910373144ED9ECD37AAEB7842BD7"/>
    <w:rsid w:val="008E1BCF"/>
    <w:rPr>
      <w:rFonts w:eastAsiaTheme="minorHAnsi"/>
    </w:rPr>
  </w:style>
  <w:style w:type="paragraph" w:customStyle="1" w:styleId="D60682D62EC04F5592F19879F45428597">
    <w:name w:val="D60682D62EC04F5592F19879F45428597"/>
    <w:rsid w:val="008E1BCF"/>
    <w:rPr>
      <w:rFonts w:eastAsiaTheme="minorHAnsi"/>
    </w:rPr>
  </w:style>
  <w:style w:type="paragraph" w:customStyle="1" w:styleId="F89E6D93F47E4A059A01397455D5C1F07">
    <w:name w:val="F89E6D93F47E4A059A01397455D5C1F07"/>
    <w:rsid w:val="008E1BCF"/>
    <w:rPr>
      <w:rFonts w:eastAsiaTheme="minorHAnsi"/>
    </w:rPr>
  </w:style>
  <w:style w:type="paragraph" w:customStyle="1" w:styleId="77CE55D45DBA4DFBB19E612DCD2EB4717">
    <w:name w:val="77CE55D45DBA4DFBB19E612DCD2EB4717"/>
    <w:rsid w:val="008E1BCF"/>
    <w:rPr>
      <w:rFonts w:eastAsiaTheme="minorHAnsi"/>
    </w:rPr>
  </w:style>
  <w:style w:type="paragraph" w:customStyle="1" w:styleId="4FA0A5F35D7848FC8A1BAA96C38653477">
    <w:name w:val="4FA0A5F35D7848FC8A1BAA96C38653477"/>
    <w:rsid w:val="008E1BCF"/>
    <w:rPr>
      <w:rFonts w:eastAsiaTheme="minorHAnsi"/>
    </w:rPr>
  </w:style>
  <w:style w:type="paragraph" w:customStyle="1" w:styleId="313DF9E344014B25B51F4F0BEA856D4235">
    <w:name w:val="313DF9E344014B25B51F4F0BEA856D4235"/>
    <w:rsid w:val="008E1BCF"/>
    <w:rPr>
      <w:rFonts w:eastAsiaTheme="minorHAnsi"/>
    </w:rPr>
  </w:style>
  <w:style w:type="paragraph" w:customStyle="1" w:styleId="4148ACE6201945D29768056C2229EFC435">
    <w:name w:val="4148ACE6201945D29768056C2229EFC435"/>
    <w:rsid w:val="008E1BCF"/>
    <w:rPr>
      <w:rFonts w:eastAsiaTheme="minorHAnsi"/>
    </w:rPr>
  </w:style>
  <w:style w:type="paragraph" w:customStyle="1" w:styleId="47B8B980F8A2422EAF6B48E0DAB6B9F012">
    <w:name w:val="47B8B980F8A2422EAF6B48E0DAB6B9F012"/>
    <w:rsid w:val="008E1BCF"/>
    <w:rPr>
      <w:rFonts w:eastAsiaTheme="minorHAnsi"/>
    </w:rPr>
  </w:style>
  <w:style w:type="paragraph" w:customStyle="1" w:styleId="02322E994D414665968536AAC976F92411">
    <w:name w:val="02322E994D414665968536AAC976F92411"/>
    <w:rsid w:val="008E1BCF"/>
    <w:rPr>
      <w:rFonts w:eastAsiaTheme="minorHAnsi"/>
    </w:rPr>
  </w:style>
  <w:style w:type="paragraph" w:customStyle="1" w:styleId="334A9972BE3844A7B266D10135D9F3CC38">
    <w:name w:val="334A9972BE3844A7B266D10135D9F3CC38"/>
    <w:rsid w:val="008E1BCF"/>
    <w:rPr>
      <w:rFonts w:eastAsiaTheme="minorHAnsi"/>
    </w:rPr>
  </w:style>
  <w:style w:type="paragraph" w:customStyle="1" w:styleId="7DA3FAD2B7B74AB385552D407F56B04A8">
    <w:name w:val="7DA3FAD2B7B74AB385552D407F56B04A8"/>
    <w:rsid w:val="008E1BCF"/>
    <w:rPr>
      <w:rFonts w:eastAsiaTheme="minorHAnsi"/>
    </w:rPr>
  </w:style>
  <w:style w:type="paragraph" w:customStyle="1" w:styleId="83D862215F104B1DA7972876B03C3E2C8">
    <w:name w:val="83D862215F104B1DA7972876B03C3E2C8"/>
    <w:rsid w:val="008E1BCF"/>
    <w:rPr>
      <w:rFonts w:eastAsiaTheme="minorHAnsi"/>
    </w:rPr>
  </w:style>
  <w:style w:type="paragraph" w:customStyle="1" w:styleId="265686C3B3E34AC5B222F877CC3E115E8">
    <w:name w:val="265686C3B3E34AC5B222F877CC3E115E8"/>
    <w:rsid w:val="008E1BCF"/>
    <w:rPr>
      <w:rFonts w:eastAsiaTheme="minorHAnsi"/>
    </w:rPr>
  </w:style>
  <w:style w:type="paragraph" w:customStyle="1" w:styleId="C0D9B910373144ED9ECD37AAEB7842BD8">
    <w:name w:val="C0D9B910373144ED9ECD37AAEB7842BD8"/>
    <w:rsid w:val="008E1BCF"/>
    <w:rPr>
      <w:rFonts w:eastAsiaTheme="minorHAnsi"/>
    </w:rPr>
  </w:style>
  <w:style w:type="paragraph" w:customStyle="1" w:styleId="D60682D62EC04F5592F19879F45428598">
    <w:name w:val="D60682D62EC04F5592F19879F45428598"/>
    <w:rsid w:val="008E1BCF"/>
    <w:rPr>
      <w:rFonts w:eastAsiaTheme="minorHAnsi"/>
    </w:rPr>
  </w:style>
  <w:style w:type="paragraph" w:customStyle="1" w:styleId="F89E6D93F47E4A059A01397455D5C1F08">
    <w:name w:val="F89E6D93F47E4A059A01397455D5C1F08"/>
    <w:rsid w:val="008E1BCF"/>
    <w:rPr>
      <w:rFonts w:eastAsiaTheme="minorHAnsi"/>
    </w:rPr>
  </w:style>
  <w:style w:type="paragraph" w:customStyle="1" w:styleId="77CE55D45DBA4DFBB19E612DCD2EB4718">
    <w:name w:val="77CE55D45DBA4DFBB19E612DCD2EB4718"/>
    <w:rsid w:val="008E1BCF"/>
    <w:rPr>
      <w:rFonts w:eastAsiaTheme="minorHAnsi"/>
    </w:rPr>
  </w:style>
  <w:style w:type="paragraph" w:customStyle="1" w:styleId="4FA0A5F35D7848FC8A1BAA96C38653478">
    <w:name w:val="4FA0A5F35D7848FC8A1BAA96C38653478"/>
    <w:rsid w:val="008E1BCF"/>
    <w:rPr>
      <w:rFonts w:eastAsiaTheme="minorHAnsi"/>
    </w:rPr>
  </w:style>
  <w:style w:type="paragraph" w:customStyle="1" w:styleId="313DF9E344014B25B51F4F0BEA856D4236">
    <w:name w:val="313DF9E344014B25B51F4F0BEA856D4236"/>
    <w:rsid w:val="008E1BCF"/>
    <w:rPr>
      <w:rFonts w:eastAsiaTheme="minorHAnsi"/>
    </w:rPr>
  </w:style>
  <w:style w:type="paragraph" w:customStyle="1" w:styleId="4148ACE6201945D29768056C2229EFC436">
    <w:name w:val="4148ACE6201945D29768056C2229EFC436"/>
    <w:rsid w:val="008E1BCF"/>
    <w:rPr>
      <w:rFonts w:eastAsiaTheme="minorHAnsi"/>
    </w:rPr>
  </w:style>
  <w:style w:type="paragraph" w:customStyle="1" w:styleId="47B8B980F8A2422EAF6B48E0DAB6B9F013">
    <w:name w:val="47B8B980F8A2422EAF6B48E0DAB6B9F013"/>
    <w:rsid w:val="008E1BCF"/>
    <w:rPr>
      <w:rFonts w:eastAsiaTheme="minorHAnsi"/>
    </w:rPr>
  </w:style>
  <w:style w:type="paragraph" w:customStyle="1" w:styleId="02322E994D414665968536AAC976F92412">
    <w:name w:val="02322E994D414665968536AAC976F92412"/>
    <w:rsid w:val="008E1BCF"/>
    <w:rPr>
      <w:rFonts w:eastAsiaTheme="minorHAnsi"/>
    </w:rPr>
  </w:style>
  <w:style w:type="paragraph" w:customStyle="1" w:styleId="3191B7F00166483B85345DF5DD0ACA22">
    <w:name w:val="3191B7F00166483B85345DF5DD0ACA22"/>
    <w:rsid w:val="008E1BCF"/>
    <w:rPr>
      <w:rFonts w:eastAsiaTheme="minorHAnsi"/>
    </w:rPr>
  </w:style>
  <w:style w:type="paragraph" w:customStyle="1" w:styleId="53F8351122DB41CD874E7BB2DF572CC5">
    <w:name w:val="53F8351122DB41CD874E7BB2DF572CC5"/>
    <w:rsid w:val="008E1BCF"/>
    <w:rPr>
      <w:rFonts w:eastAsiaTheme="minorHAnsi"/>
    </w:rPr>
  </w:style>
  <w:style w:type="paragraph" w:customStyle="1" w:styleId="334A9972BE3844A7B266D10135D9F3CC39">
    <w:name w:val="334A9972BE3844A7B266D10135D9F3CC39"/>
    <w:rsid w:val="008E1BCF"/>
    <w:rPr>
      <w:rFonts w:eastAsiaTheme="minorHAnsi"/>
    </w:rPr>
  </w:style>
  <w:style w:type="paragraph" w:customStyle="1" w:styleId="7DA3FAD2B7B74AB385552D407F56B04A9">
    <w:name w:val="7DA3FAD2B7B74AB385552D407F56B04A9"/>
    <w:rsid w:val="008E1BCF"/>
    <w:rPr>
      <w:rFonts w:eastAsiaTheme="minorHAnsi"/>
    </w:rPr>
  </w:style>
  <w:style w:type="paragraph" w:customStyle="1" w:styleId="83D862215F104B1DA7972876B03C3E2C9">
    <w:name w:val="83D862215F104B1DA7972876B03C3E2C9"/>
    <w:rsid w:val="008E1BCF"/>
    <w:rPr>
      <w:rFonts w:eastAsiaTheme="minorHAnsi"/>
    </w:rPr>
  </w:style>
  <w:style w:type="paragraph" w:customStyle="1" w:styleId="265686C3B3E34AC5B222F877CC3E115E9">
    <w:name w:val="265686C3B3E34AC5B222F877CC3E115E9"/>
    <w:rsid w:val="008E1BCF"/>
    <w:rPr>
      <w:rFonts w:eastAsiaTheme="minorHAnsi"/>
    </w:rPr>
  </w:style>
  <w:style w:type="paragraph" w:customStyle="1" w:styleId="C0D9B910373144ED9ECD37AAEB7842BD9">
    <w:name w:val="C0D9B910373144ED9ECD37AAEB7842BD9"/>
    <w:rsid w:val="008E1BCF"/>
    <w:rPr>
      <w:rFonts w:eastAsiaTheme="minorHAnsi"/>
    </w:rPr>
  </w:style>
  <w:style w:type="paragraph" w:customStyle="1" w:styleId="D60682D62EC04F5592F19879F45428599">
    <w:name w:val="D60682D62EC04F5592F19879F45428599"/>
    <w:rsid w:val="008E1BCF"/>
    <w:rPr>
      <w:rFonts w:eastAsiaTheme="minorHAnsi"/>
    </w:rPr>
  </w:style>
  <w:style w:type="paragraph" w:customStyle="1" w:styleId="F89E6D93F47E4A059A01397455D5C1F09">
    <w:name w:val="F89E6D93F47E4A059A01397455D5C1F09"/>
    <w:rsid w:val="008E1BCF"/>
    <w:rPr>
      <w:rFonts w:eastAsiaTheme="minorHAnsi"/>
    </w:rPr>
  </w:style>
  <w:style w:type="paragraph" w:customStyle="1" w:styleId="77CE55D45DBA4DFBB19E612DCD2EB4719">
    <w:name w:val="77CE55D45DBA4DFBB19E612DCD2EB4719"/>
    <w:rsid w:val="008E1BCF"/>
    <w:rPr>
      <w:rFonts w:eastAsiaTheme="minorHAnsi"/>
    </w:rPr>
  </w:style>
  <w:style w:type="paragraph" w:customStyle="1" w:styleId="4FA0A5F35D7848FC8A1BAA96C38653479">
    <w:name w:val="4FA0A5F35D7848FC8A1BAA96C38653479"/>
    <w:rsid w:val="008E1BCF"/>
    <w:rPr>
      <w:rFonts w:eastAsiaTheme="minorHAnsi"/>
    </w:rPr>
  </w:style>
  <w:style w:type="paragraph" w:customStyle="1" w:styleId="313DF9E344014B25B51F4F0BEA856D4237">
    <w:name w:val="313DF9E344014B25B51F4F0BEA856D4237"/>
    <w:rsid w:val="008E1BCF"/>
    <w:rPr>
      <w:rFonts w:eastAsiaTheme="minorHAnsi"/>
    </w:rPr>
  </w:style>
  <w:style w:type="paragraph" w:customStyle="1" w:styleId="4148ACE6201945D29768056C2229EFC437">
    <w:name w:val="4148ACE6201945D29768056C2229EFC437"/>
    <w:rsid w:val="008E1BCF"/>
    <w:rPr>
      <w:rFonts w:eastAsiaTheme="minorHAnsi"/>
    </w:rPr>
  </w:style>
  <w:style w:type="paragraph" w:customStyle="1" w:styleId="47B8B980F8A2422EAF6B48E0DAB6B9F014">
    <w:name w:val="47B8B980F8A2422EAF6B48E0DAB6B9F014"/>
    <w:rsid w:val="008E1BCF"/>
    <w:rPr>
      <w:rFonts w:eastAsiaTheme="minorHAnsi"/>
    </w:rPr>
  </w:style>
  <w:style w:type="paragraph" w:customStyle="1" w:styleId="02322E994D414665968536AAC976F92413">
    <w:name w:val="02322E994D414665968536AAC976F92413"/>
    <w:rsid w:val="008E1BCF"/>
    <w:rPr>
      <w:rFonts w:eastAsiaTheme="minorHAnsi"/>
    </w:rPr>
  </w:style>
  <w:style w:type="paragraph" w:customStyle="1" w:styleId="3191B7F00166483B85345DF5DD0ACA221">
    <w:name w:val="3191B7F00166483B85345DF5DD0ACA221"/>
    <w:rsid w:val="008E1BCF"/>
    <w:rPr>
      <w:rFonts w:eastAsiaTheme="minorHAnsi"/>
    </w:rPr>
  </w:style>
  <w:style w:type="paragraph" w:customStyle="1" w:styleId="53F8351122DB41CD874E7BB2DF572CC51">
    <w:name w:val="53F8351122DB41CD874E7BB2DF572CC51"/>
    <w:rsid w:val="008E1BCF"/>
    <w:rPr>
      <w:rFonts w:eastAsiaTheme="minorHAnsi"/>
    </w:rPr>
  </w:style>
  <w:style w:type="paragraph" w:customStyle="1" w:styleId="334A9972BE3844A7B266D10135D9F3CC40">
    <w:name w:val="334A9972BE3844A7B266D10135D9F3CC40"/>
    <w:rsid w:val="008E1BCF"/>
    <w:rPr>
      <w:rFonts w:eastAsiaTheme="minorHAnsi"/>
    </w:rPr>
  </w:style>
  <w:style w:type="paragraph" w:customStyle="1" w:styleId="7DA3FAD2B7B74AB385552D407F56B04A10">
    <w:name w:val="7DA3FAD2B7B74AB385552D407F56B04A10"/>
    <w:rsid w:val="008E1BCF"/>
    <w:rPr>
      <w:rFonts w:eastAsiaTheme="minorHAnsi"/>
    </w:rPr>
  </w:style>
  <w:style w:type="paragraph" w:customStyle="1" w:styleId="83D862215F104B1DA7972876B03C3E2C10">
    <w:name w:val="83D862215F104B1DA7972876B03C3E2C10"/>
    <w:rsid w:val="008E1BCF"/>
    <w:rPr>
      <w:rFonts w:eastAsiaTheme="minorHAnsi"/>
    </w:rPr>
  </w:style>
  <w:style w:type="paragraph" w:customStyle="1" w:styleId="265686C3B3E34AC5B222F877CC3E115E10">
    <w:name w:val="265686C3B3E34AC5B222F877CC3E115E10"/>
    <w:rsid w:val="008E1BCF"/>
    <w:rPr>
      <w:rFonts w:eastAsiaTheme="minorHAnsi"/>
    </w:rPr>
  </w:style>
  <w:style w:type="paragraph" w:customStyle="1" w:styleId="C0D9B910373144ED9ECD37AAEB7842BD10">
    <w:name w:val="C0D9B910373144ED9ECD37AAEB7842BD10"/>
    <w:rsid w:val="008E1BCF"/>
    <w:rPr>
      <w:rFonts w:eastAsiaTheme="minorHAnsi"/>
    </w:rPr>
  </w:style>
  <w:style w:type="paragraph" w:customStyle="1" w:styleId="D60682D62EC04F5592F19879F454285910">
    <w:name w:val="D60682D62EC04F5592F19879F454285910"/>
    <w:rsid w:val="008E1BCF"/>
    <w:rPr>
      <w:rFonts w:eastAsiaTheme="minorHAnsi"/>
    </w:rPr>
  </w:style>
  <w:style w:type="paragraph" w:customStyle="1" w:styleId="F89E6D93F47E4A059A01397455D5C1F010">
    <w:name w:val="F89E6D93F47E4A059A01397455D5C1F010"/>
    <w:rsid w:val="008E1BCF"/>
    <w:rPr>
      <w:rFonts w:eastAsiaTheme="minorHAnsi"/>
    </w:rPr>
  </w:style>
  <w:style w:type="paragraph" w:customStyle="1" w:styleId="77CE55D45DBA4DFBB19E612DCD2EB47110">
    <w:name w:val="77CE55D45DBA4DFBB19E612DCD2EB47110"/>
    <w:rsid w:val="008E1BCF"/>
    <w:rPr>
      <w:rFonts w:eastAsiaTheme="minorHAnsi"/>
    </w:rPr>
  </w:style>
  <w:style w:type="paragraph" w:customStyle="1" w:styleId="4FA0A5F35D7848FC8A1BAA96C386534710">
    <w:name w:val="4FA0A5F35D7848FC8A1BAA96C386534710"/>
    <w:rsid w:val="008E1BCF"/>
    <w:rPr>
      <w:rFonts w:eastAsiaTheme="minorHAnsi"/>
    </w:rPr>
  </w:style>
  <w:style w:type="paragraph" w:customStyle="1" w:styleId="313DF9E344014B25B51F4F0BEA856D4238">
    <w:name w:val="313DF9E344014B25B51F4F0BEA856D4238"/>
    <w:rsid w:val="008E1BCF"/>
    <w:rPr>
      <w:rFonts w:eastAsiaTheme="minorHAnsi"/>
    </w:rPr>
  </w:style>
  <w:style w:type="paragraph" w:customStyle="1" w:styleId="4148ACE6201945D29768056C2229EFC438">
    <w:name w:val="4148ACE6201945D29768056C2229EFC438"/>
    <w:rsid w:val="008E1BCF"/>
    <w:rPr>
      <w:rFonts w:eastAsiaTheme="minorHAnsi"/>
    </w:rPr>
  </w:style>
  <w:style w:type="paragraph" w:customStyle="1" w:styleId="47B8B980F8A2422EAF6B48E0DAB6B9F015">
    <w:name w:val="47B8B980F8A2422EAF6B48E0DAB6B9F015"/>
    <w:rsid w:val="008E1BCF"/>
    <w:rPr>
      <w:rFonts w:eastAsiaTheme="minorHAnsi"/>
    </w:rPr>
  </w:style>
  <w:style w:type="paragraph" w:customStyle="1" w:styleId="02322E994D414665968536AAC976F92414">
    <w:name w:val="02322E994D414665968536AAC976F92414"/>
    <w:rsid w:val="008E1BCF"/>
    <w:rPr>
      <w:rFonts w:eastAsiaTheme="minorHAnsi"/>
    </w:rPr>
  </w:style>
  <w:style w:type="paragraph" w:customStyle="1" w:styleId="064CF59ACBA744958BE82412463CCBF0">
    <w:name w:val="064CF59ACBA744958BE82412463CCBF0"/>
    <w:rsid w:val="008E1BCF"/>
    <w:rPr>
      <w:rFonts w:eastAsiaTheme="minorHAnsi"/>
    </w:rPr>
  </w:style>
  <w:style w:type="paragraph" w:customStyle="1" w:styleId="53F8351122DB41CD874E7BB2DF572CC52">
    <w:name w:val="53F8351122DB41CD874E7BB2DF572CC52"/>
    <w:rsid w:val="008E1BCF"/>
    <w:rPr>
      <w:rFonts w:eastAsiaTheme="minorHAnsi"/>
    </w:rPr>
  </w:style>
  <w:style w:type="paragraph" w:customStyle="1" w:styleId="334A9972BE3844A7B266D10135D9F3CC41">
    <w:name w:val="334A9972BE3844A7B266D10135D9F3CC41"/>
    <w:rsid w:val="008E1BCF"/>
    <w:rPr>
      <w:rFonts w:eastAsiaTheme="minorHAnsi"/>
    </w:rPr>
  </w:style>
  <w:style w:type="paragraph" w:customStyle="1" w:styleId="7DA3FAD2B7B74AB385552D407F56B04A11">
    <w:name w:val="7DA3FAD2B7B74AB385552D407F56B04A11"/>
    <w:rsid w:val="008E1BCF"/>
    <w:rPr>
      <w:rFonts w:eastAsiaTheme="minorHAnsi"/>
    </w:rPr>
  </w:style>
  <w:style w:type="paragraph" w:customStyle="1" w:styleId="83D862215F104B1DA7972876B03C3E2C11">
    <w:name w:val="83D862215F104B1DA7972876B03C3E2C11"/>
    <w:rsid w:val="008E1BCF"/>
    <w:rPr>
      <w:rFonts w:eastAsiaTheme="minorHAnsi"/>
    </w:rPr>
  </w:style>
  <w:style w:type="paragraph" w:customStyle="1" w:styleId="265686C3B3E34AC5B222F877CC3E115E11">
    <w:name w:val="265686C3B3E34AC5B222F877CC3E115E11"/>
    <w:rsid w:val="008E1BCF"/>
    <w:rPr>
      <w:rFonts w:eastAsiaTheme="minorHAnsi"/>
    </w:rPr>
  </w:style>
  <w:style w:type="paragraph" w:customStyle="1" w:styleId="C0D9B910373144ED9ECD37AAEB7842BD11">
    <w:name w:val="C0D9B910373144ED9ECD37AAEB7842BD11"/>
    <w:rsid w:val="008E1BCF"/>
    <w:rPr>
      <w:rFonts w:eastAsiaTheme="minorHAnsi"/>
    </w:rPr>
  </w:style>
  <w:style w:type="paragraph" w:customStyle="1" w:styleId="D60682D62EC04F5592F19879F454285911">
    <w:name w:val="D60682D62EC04F5592F19879F454285911"/>
    <w:rsid w:val="008E1BCF"/>
    <w:rPr>
      <w:rFonts w:eastAsiaTheme="minorHAnsi"/>
    </w:rPr>
  </w:style>
  <w:style w:type="paragraph" w:customStyle="1" w:styleId="F89E6D93F47E4A059A01397455D5C1F011">
    <w:name w:val="F89E6D93F47E4A059A01397455D5C1F011"/>
    <w:rsid w:val="008E1BCF"/>
    <w:rPr>
      <w:rFonts w:eastAsiaTheme="minorHAnsi"/>
    </w:rPr>
  </w:style>
  <w:style w:type="paragraph" w:customStyle="1" w:styleId="77CE55D45DBA4DFBB19E612DCD2EB47111">
    <w:name w:val="77CE55D45DBA4DFBB19E612DCD2EB47111"/>
    <w:rsid w:val="008E1BCF"/>
    <w:rPr>
      <w:rFonts w:eastAsiaTheme="minorHAnsi"/>
    </w:rPr>
  </w:style>
  <w:style w:type="paragraph" w:customStyle="1" w:styleId="4FA0A5F35D7848FC8A1BAA96C386534711">
    <w:name w:val="4FA0A5F35D7848FC8A1BAA96C386534711"/>
    <w:rsid w:val="008E1BCF"/>
    <w:rPr>
      <w:rFonts w:eastAsiaTheme="minorHAnsi"/>
    </w:rPr>
  </w:style>
  <w:style w:type="paragraph" w:customStyle="1" w:styleId="313DF9E344014B25B51F4F0BEA856D4239">
    <w:name w:val="313DF9E344014B25B51F4F0BEA856D4239"/>
    <w:rsid w:val="008E1BCF"/>
    <w:rPr>
      <w:rFonts w:eastAsiaTheme="minorHAnsi"/>
    </w:rPr>
  </w:style>
  <w:style w:type="paragraph" w:customStyle="1" w:styleId="4148ACE6201945D29768056C2229EFC439">
    <w:name w:val="4148ACE6201945D29768056C2229EFC439"/>
    <w:rsid w:val="008E1BCF"/>
    <w:rPr>
      <w:rFonts w:eastAsiaTheme="minorHAnsi"/>
    </w:rPr>
  </w:style>
  <w:style w:type="paragraph" w:customStyle="1" w:styleId="47B8B980F8A2422EAF6B48E0DAB6B9F016">
    <w:name w:val="47B8B980F8A2422EAF6B48E0DAB6B9F016"/>
    <w:rsid w:val="008E1BCF"/>
    <w:rPr>
      <w:rFonts w:eastAsiaTheme="minorHAnsi"/>
    </w:rPr>
  </w:style>
  <w:style w:type="paragraph" w:customStyle="1" w:styleId="02322E994D414665968536AAC976F92415">
    <w:name w:val="02322E994D414665968536AAC976F92415"/>
    <w:rsid w:val="008E1BCF"/>
    <w:rPr>
      <w:rFonts w:eastAsiaTheme="minorHAnsi"/>
    </w:rPr>
  </w:style>
  <w:style w:type="paragraph" w:customStyle="1" w:styleId="064CF59ACBA744958BE82412463CCBF01">
    <w:name w:val="064CF59ACBA744958BE82412463CCBF01"/>
    <w:rsid w:val="008E1BCF"/>
    <w:rPr>
      <w:rFonts w:eastAsiaTheme="minorHAnsi"/>
    </w:rPr>
  </w:style>
  <w:style w:type="paragraph" w:customStyle="1" w:styleId="53F8351122DB41CD874E7BB2DF572CC53">
    <w:name w:val="53F8351122DB41CD874E7BB2DF572CC53"/>
    <w:rsid w:val="008E1BCF"/>
    <w:rPr>
      <w:rFonts w:eastAsiaTheme="minorHAnsi"/>
    </w:rPr>
  </w:style>
  <w:style w:type="paragraph" w:customStyle="1" w:styleId="334A9972BE3844A7B266D10135D9F3CC42">
    <w:name w:val="334A9972BE3844A7B266D10135D9F3CC42"/>
    <w:rsid w:val="008E1BCF"/>
    <w:rPr>
      <w:rFonts w:eastAsiaTheme="minorHAnsi"/>
    </w:rPr>
  </w:style>
  <w:style w:type="paragraph" w:customStyle="1" w:styleId="83D862215F104B1DA7972876B03C3E2C12">
    <w:name w:val="83D862215F104B1DA7972876B03C3E2C12"/>
    <w:rsid w:val="008E1BCF"/>
    <w:rPr>
      <w:rFonts w:eastAsiaTheme="minorHAnsi"/>
    </w:rPr>
  </w:style>
  <w:style w:type="paragraph" w:customStyle="1" w:styleId="265686C3B3E34AC5B222F877CC3E115E12">
    <w:name w:val="265686C3B3E34AC5B222F877CC3E115E12"/>
    <w:rsid w:val="008E1BCF"/>
    <w:rPr>
      <w:rFonts w:eastAsiaTheme="minorHAnsi"/>
    </w:rPr>
  </w:style>
  <w:style w:type="paragraph" w:customStyle="1" w:styleId="C0D9B910373144ED9ECD37AAEB7842BD12">
    <w:name w:val="C0D9B910373144ED9ECD37AAEB7842BD12"/>
    <w:rsid w:val="008E1BCF"/>
    <w:rPr>
      <w:rFonts w:eastAsiaTheme="minorHAnsi"/>
    </w:rPr>
  </w:style>
  <w:style w:type="paragraph" w:customStyle="1" w:styleId="D60682D62EC04F5592F19879F454285912">
    <w:name w:val="D60682D62EC04F5592F19879F454285912"/>
    <w:rsid w:val="008E1BCF"/>
    <w:rPr>
      <w:rFonts w:eastAsiaTheme="minorHAnsi"/>
    </w:rPr>
  </w:style>
  <w:style w:type="paragraph" w:customStyle="1" w:styleId="F89E6D93F47E4A059A01397455D5C1F012">
    <w:name w:val="F89E6D93F47E4A059A01397455D5C1F012"/>
    <w:rsid w:val="008E1BCF"/>
    <w:rPr>
      <w:rFonts w:eastAsiaTheme="minorHAnsi"/>
    </w:rPr>
  </w:style>
  <w:style w:type="paragraph" w:customStyle="1" w:styleId="77CE55D45DBA4DFBB19E612DCD2EB47112">
    <w:name w:val="77CE55D45DBA4DFBB19E612DCD2EB47112"/>
    <w:rsid w:val="008E1BCF"/>
    <w:rPr>
      <w:rFonts w:eastAsiaTheme="minorHAnsi"/>
    </w:rPr>
  </w:style>
  <w:style w:type="paragraph" w:customStyle="1" w:styleId="4FA0A5F35D7848FC8A1BAA96C386534712">
    <w:name w:val="4FA0A5F35D7848FC8A1BAA96C386534712"/>
    <w:rsid w:val="008E1BCF"/>
    <w:rPr>
      <w:rFonts w:eastAsiaTheme="minorHAnsi"/>
    </w:rPr>
  </w:style>
  <w:style w:type="paragraph" w:customStyle="1" w:styleId="313DF9E344014B25B51F4F0BEA856D4240">
    <w:name w:val="313DF9E344014B25B51F4F0BEA856D4240"/>
    <w:rsid w:val="008E1BCF"/>
    <w:rPr>
      <w:rFonts w:eastAsiaTheme="minorHAnsi"/>
    </w:rPr>
  </w:style>
  <w:style w:type="paragraph" w:customStyle="1" w:styleId="4148ACE6201945D29768056C2229EFC440">
    <w:name w:val="4148ACE6201945D29768056C2229EFC440"/>
    <w:rsid w:val="008E1BCF"/>
    <w:rPr>
      <w:rFonts w:eastAsiaTheme="minorHAnsi"/>
    </w:rPr>
  </w:style>
  <w:style w:type="paragraph" w:customStyle="1" w:styleId="47B8B980F8A2422EAF6B48E0DAB6B9F017">
    <w:name w:val="47B8B980F8A2422EAF6B48E0DAB6B9F017"/>
    <w:rsid w:val="008E1BCF"/>
    <w:rPr>
      <w:rFonts w:eastAsiaTheme="minorHAnsi"/>
    </w:rPr>
  </w:style>
  <w:style w:type="paragraph" w:customStyle="1" w:styleId="02322E994D414665968536AAC976F92416">
    <w:name w:val="02322E994D414665968536AAC976F92416"/>
    <w:rsid w:val="008E1BCF"/>
    <w:rPr>
      <w:rFonts w:eastAsiaTheme="minorHAnsi"/>
    </w:rPr>
  </w:style>
  <w:style w:type="paragraph" w:customStyle="1" w:styleId="064CF59ACBA744958BE82412463CCBF02">
    <w:name w:val="064CF59ACBA744958BE82412463CCBF02"/>
    <w:rsid w:val="008E1BCF"/>
    <w:rPr>
      <w:rFonts w:eastAsiaTheme="minorHAnsi"/>
    </w:rPr>
  </w:style>
  <w:style w:type="paragraph" w:customStyle="1" w:styleId="53F8351122DB41CD874E7BB2DF572CC54">
    <w:name w:val="53F8351122DB41CD874E7BB2DF572CC54"/>
    <w:rsid w:val="008E1BCF"/>
    <w:rPr>
      <w:rFonts w:eastAsiaTheme="minorHAnsi"/>
    </w:rPr>
  </w:style>
  <w:style w:type="paragraph" w:customStyle="1" w:styleId="D3C680C68BB448B9B0E0C5B3D2EA05E7">
    <w:name w:val="D3C680C68BB448B9B0E0C5B3D2EA05E7"/>
    <w:rsid w:val="008E1BCF"/>
    <w:rPr>
      <w:rFonts w:eastAsiaTheme="minorHAnsi"/>
    </w:rPr>
  </w:style>
  <w:style w:type="paragraph" w:customStyle="1" w:styleId="7DA3FAD2B7B74AB385552D407F56B04A12">
    <w:name w:val="7DA3FAD2B7B74AB385552D407F56B04A12"/>
    <w:rsid w:val="008E1BCF"/>
    <w:rPr>
      <w:rFonts w:eastAsiaTheme="minorHAnsi"/>
    </w:rPr>
  </w:style>
  <w:style w:type="paragraph" w:customStyle="1" w:styleId="83D862215F104B1DA7972876B03C3E2C13">
    <w:name w:val="83D862215F104B1DA7972876B03C3E2C13"/>
    <w:rsid w:val="008E1BCF"/>
    <w:rPr>
      <w:rFonts w:eastAsiaTheme="minorHAnsi"/>
    </w:rPr>
  </w:style>
  <w:style w:type="paragraph" w:customStyle="1" w:styleId="265686C3B3E34AC5B222F877CC3E115E13">
    <w:name w:val="265686C3B3E34AC5B222F877CC3E115E13"/>
    <w:rsid w:val="008E1BCF"/>
    <w:rPr>
      <w:rFonts w:eastAsiaTheme="minorHAnsi"/>
    </w:rPr>
  </w:style>
  <w:style w:type="paragraph" w:customStyle="1" w:styleId="C0D9B910373144ED9ECD37AAEB7842BD13">
    <w:name w:val="C0D9B910373144ED9ECD37AAEB7842BD13"/>
    <w:rsid w:val="008E1BCF"/>
    <w:rPr>
      <w:rFonts w:eastAsiaTheme="minorHAnsi"/>
    </w:rPr>
  </w:style>
  <w:style w:type="paragraph" w:customStyle="1" w:styleId="D60682D62EC04F5592F19879F454285913">
    <w:name w:val="D60682D62EC04F5592F19879F454285913"/>
    <w:rsid w:val="008E1BCF"/>
    <w:rPr>
      <w:rFonts w:eastAsiaTheme="minorHAnsi"/>
    </w:rPr>
  </w:style>
  <w:style w:type="paragraph" w:customStyle="1" w:styleId="F89E6D93F47E4A059A01397455D5C1F013">
    <w:name w:val="F89E6D93F47E4A059A01397455D5C1F013"/>
    <w:rsid w:val="008E1BCF"/>
    <w:rPr>
      <w:rFonts w:eastAsiaTheme="minorHAnsi"/>
    </w:rPr>
  </w:style>
  <w:style w:type="paragraph" w:customStyle="1" w:styleId="77CE55D45DBA4DFBB19E612DCD2EB47113">
    <w:name w:val="77CE55D45DBA4DFBB19E612DCD2EB47113"/>
    <w:rsid w:val="008E1BCF"/>
    <w:rPr>
      <w:rFonts w:eastAsiaTheme="minorHAnsi"/>
    </w:rPr>
  </w:style>
  <w:style w:type="paragraph" w:customStyle="1" w:styleId="4FA0A5F35D7848FC8A1BAA96C386534713">
    <w:name w:val="4FA0A5F35D7848FC8A1BAA96C386534713"/>
    <w:rsid w:val="008E1BCF"/>
    <w:rPr>
      <w:rFonts w:eastAsiaTheme="minorHAnsi"/>
    </w:rPr>
  </w:style>
  <w:style w:type="paragraph" w:customStyle="1" w:styleId="313DF9E344014B25B51F4F0BEA856D4241">
    <w:name w:val="313DF9E344014B25B51F4F0BEA856D4241"/>
    <w:rsid w:val="008E1BCF"/>
    <w:rPr>
      <w:rFonts w:eastAsiaTheme="minorHAnsi"/>
    </w:rPr>
  </w:style>
  <w:style w:type="paragraph" w:customStyle="1" w:styleId="4148ACE6201945D29768056C2229EFC441">
    <w:name w:val="4148ACE6201945D29768056C2229EFC441"/>
    <w:rsid w:val="008E1BCF"/>
    <w:rPr>
      <w:rFonts w:eastAsiaTheme="minorHAnsi"/>
    </w:rPr>
  </w:style>
  <w:style w:type="paragraph" w:customStyle="1" w:styleId="334A9972BE3844A7B266D10135D9F3CC43">
    <w:name w:val="334A9972BE3844A7B266D10135D9F3CC43"/>
    <w:rsid w:val="008E1BCF"/>
    <w:rPr>
      <w:rFonts w:eastAsiaTheme="minorHAnsi"/>
    </w:rPr>
  </w:style>
  <w:style w:type="paragraph" w:customStyle="1" w:styleId="47B8B980F8A2422EAF6B48E0DAB6B9F018">
    <w:name w:val="47B8B980F8A2422EAF6B48E0DAB6B9F018"/>
    <w:rsid w:val="008E1BCF"/>
    <w:rPr>
      <w:rFonts w:eastAsiaTheme="minorHAnsi"/>
    </w:rPr>
  </w:style>
  <w:style w:type="paragraph" w:customStyle="1" w:styleId="02322E994D414665968536AAC976F92417">
    <w:name w:val="02322E994D414665968536AAC976F92417"/>
    <w:rsid w:val="008E1BCF"/>
    <w:rPr>
      <w:rFonts w:eastAsiaTheme="minorHAnsi"/>
    </w:rPr>
  </w:style>
  <w:style w:type="paragraph" w:customStyle="1" w:styleId="822AA8BDC948490191930501B7936FC5">
    <w:name w:val="822AA8BDC948490191930501B7936FC5"/>
    <w:rsid w:val="003210C8"/>
  </w:style>
  <w:style w:type="paragraph" w:customStyle="1" w:styleId="1308965E54374D4889A9D70C72C9E1B1">
    <w:name w:val="1308965E54374D4889A9D70C72C9E1B1"/>
    <w:rsid w:val="003210C8"/>
  </w:style>
  <w:style w:type="paragraph" w:customStyle="1" w:styleId="FDC7751715FF48EDB8528B93B961993D">
    <w:name w:val="FDC7751715FF48EDB8528B93B961993D"/>
    <w:rsid w:val="003210C8"/>
  </w:style>
  <w:style w:type="paragraph" w:customStyle="1" w:styleId="7AD5ABA6955E4BAA9CB2B4067D4C34EA">
    <w:name w:val="7AD5ABA6955E4BAA9CB2B4067D4C34EA"/>
    <w:rsid w:val="003210C8"/>
  </w:style>
  <w:style w:type="paragraph" w:customStyle="1" w:styleId="CC35C950FF5B4354A82E392353C46408">
    <w:name w:val="CC35C950FF5B4354A82E392353C46408"/>
    <w:rsid w:val="003210C8"/>
  </w:style>
  <w:style w:type="paragraph" w:customStyle="1" w:styleId="064CF59ACBA744958BE82412463CCBF03">
    <w:name w:val="064CF59ACBA744958BE82412463CCBF03"/>
    <w:rsid w:val="003210C8"/>
    <w:rPr>
      <w:rFonts w:eastAsiaTheme="minorHAnsi"/>
    </w:rPr>
  </w:style>
  <w:style w:type="paragraph" w:customStyle="1" w:styleId="53F8351122DB41CD874E7BB2DF572CC55">
    <w:name w:val="53F8351122DB41CD874E7BB2DF572CC55"/>
    <w:rsid w:val="003210C8"/>
    <w:rPr>
      <w:rFonts w:eastAsiaTheme="minorHAnsi"/>
    </w:rPr>
  </w:style>
  <w:style w:type="paragraph" w:customStyle="1" w:styleId="D3C680C68BB448B9B0E0C5B3D2EA05E71">
    <w:name w:val="D3C680C68BB448B9B0E0C5B3D2EA05E71"/>
    <w:rsid w:val="003210C8"/>
    <w:rPr>
      <w:rFonts w:eastAsiaTheme="minorHAnsi"/>
    </w:rPr>
  </w:style>
  <w:style w:type="paragraph" w:customStyle="1" w:styleId="7DA3FAD2B7B74AB385552D407F56B04A13">
    <w:name w:val="7DA3FAD2B7B74AB385552D407F56B04A13"/>
    <w:rsid w:val="003210C8"/>
    <w:rPr>
      <w:rFonts w:eastAsiaTheme="minorHAnsi"/>
    </w:rPr>
  </w:style>
  <w:style w:type="paragraph" w:customStyle="1" w:styleId="83D862215F104B1DA7972876B03C3E2C14">
    <w:name w:val="83D862215F104B1DA7972876B03C3E2C14"/>
    <w:rsid w:val="003210C8"/>
    <w:rPr>
      <w:rFonts w:eastAsiaTheme="minorHAnsi"/>
    </w:rPr>
  </w:style>
  <w:style w:type="paragraph" w:customStyle="1" w:styleId="265686C3B3E34AC5B222F877CC3E115E14">
    <w:name w:val="265686C3B3E34AC5B222F877CC3E115E14"/>
    <w:rsid w:val="003210C8"/>
    <w:rPr>
      <w:rFonts w:eastAsiaTheme="minorHAnsi"/>
    </w:rPr>
  </w:style>
  <w:style w:type="paragraph" w:customStyle="1" w:styleId="C0D9B910373144ED9ECD37AAEB7842BD14">
    <w:name w:val="C0D9B910373144ED9ECD37AAEB7842BD14"/>
    <w:rsid w:val="003210C8"/>
    <w:rPr>
      <w:rFonts w:eastAsiaTheme="minorHAnsi"/>
    </w:rPr>
  </w:style>
  <w:style w:type="paragraph" w:customStyle="1" w:styleId="D60682D62EC04F5592F19879F454285914">
    <w:name w:val="D60682D62EC04F5592F19879F454285914"/>
    <w:rsid w:val="003210C8"/>
    <w:rPr>
      <w:rFonts w:eastAsiaTheme="minorHAnsi"/>
    </w:rPr>
  </w:style>
  <w:style w:type="paragraph" w:customStyle="1" w:styleId="F89E6D93F47E4A059A01397455D5C1F014">
    <w:name w:val="F89E6D93F47E4A059A01397455D5C1F014"/>
    <w:rsid w:val="003210C8"/>
    <w:rPr>
      <w:rFonts w:eastAsiaTheme="minorHAnsi"/>
    </w:rPr>
  </w:style>
  <w:style w:type="paragraph" w:customStyle="1" w:styleId="77CE55D45DBA4DFBB19E612DCD2EB47114">
    <w:name w:val="77CE55D45DBA4DFBB19E612DCD2EB47114"/>
    <w:rsid w:val="003210C8"/>
    <w:rPr>
      <w:rFonts w:eastAsiaTheme="minorHAnsi"/>
    </w:rPr>
  </w:style>
  <w:style w:type="paragraph" w:customStyle="1" w:styleId="4FA0A5F35D7848FC8A1BAA96C386534714">
    <w:name w:val="4FA0A5F35D7848FC8A1BAA96C386534714"/>
    <w:rsid w:val="003210C8"/>
    <w:rPr>
      <w:rFonts w:eastAsiaTheme="minorHAnsi"/>
    </w:rPr>
  </w:style>
  <w:style w:type="paragraph" w:customStyle="1" w:styleId="313DF9E344014B25B51F4F0BEA856D4242">
    <w:name w:val="313DF9E344014B25B51F4F0BEA856D4242"/>
    <w:rsid w:val="003210C8"/>
    <w:rPr>
      <w:rFonts w:eastAsiaTheme="minorHAnsi"/>
    </w:rPr>
  </w:style>
  <w:style w:type="paragraph" w:customStyle="1" w:styleId="4148ACE6201945D29768056C2229EFC442">
    <w:name w:val="4148ACE6201945D29768056C2229EFC442"/>
    <w:rsid w:val="003210C8"/>
    <w:rPr>
      <w:rFonts w:eastAsiaTheme="minorHAnsi"/>
    </w:rPr>
  </w:style>
  <w:style w:type="paragraph" w:customStyle="1" w:styleId="334A9972BE3844A7B266D10135D9F3CC44">
    <w:name w:val="334A9972BE3844A7B266D10135D9F3CC44"/>
    <w:rsid w:val="003210C8"/>
    <w:rPr>
      <w:rFonts w:eastAsiaTheme="minorHAnsi"/>
    </w:rPr>
  </w:style>
  <w:style w:type="paragraph" w:customStyle="1" w:styleId="47B8B980F8A2422EAF6B48E0DAB6B9F019">
    <w:name w:val="47B8B980F8A2422EAF6B48E0DAB6B9F019"/>
    <w:rsid w:val="003210C8"/>
    <w:rPr>
      <w:rFonts w:eastAsiaTheme="minorHAnsi"/>
    </w:rPr>
  </w:style>
  <w:style w:type="paragraph" w:customStyle="1" w:styleId="88845109AB0F40A388B0628C8B35DE36">
    <w:name w:val="88845109AB0F40A388B0628C8B35DE36"/>
    <w:rsid w:val="003210C8"/>
    <w:rPr>
      <w:rFonts w:eastAsiaTheme="minorHAnsi"/>
    </w:rPr>
  </w:style>
  <w:style w:type="paragraph" w:customStyle="1" w:styleId="2F18021582904BD98C23DC4A654CC7DE">
    <w:name w:val="2F18021582904BD98C23DC4A654CC7DE"/>
    <w:rsid w:val="003210C8"/>
    <w:rPr>
      <w:rFonts w:eastAsiaTheme="minorHAnsi"/>
    </w:rPr>
  </w:style>
  <w:style w:type="paragraph" w:customStyle="1" w:styleId="4B815D5EF84D44CC864C82F7A3A6D85E">
    <w:name w:val="4B815D5EF84D44CC864C82F7A3A6D85E"/>
    <w:rsid w:val="003210C8"/>
    <w:rPr>
      <w:rFonts w:eastAsiaTheme="minorHAnsi"/>
    </w:rPr>
  </w:style>
  <w:style w:type="paragraph" w:customStyle="1" w:styleId="84C3134464E04C8E8B81FF853E4B9CE6">
    <w:name w:val="84C3134464E04C8E8B81FF853E4B9CE6"/>
    <w:rsid w:val="003210C8"/>
    <w:rPr>
      <w:rFonts w:eastAsiaTheme="minorHAnsi"/>
    </w:rPr>
  </w:style>
  <w:style w:type="paragraph" w:customStyle="1" w:styleId="FB69E223F9B8420BBC9A5920EE087ACF">
    <w:name w:val="FB69E223F9B8420BBC9A5920EE087ACF"/>
    <w:rsid w:val="003210C8"/>
    <w:rPr>
      <w:rFonts w:eastAsiaTheme="minorHAnsi"/>
    </w:rPr>
  </w:style>
  <w:style w:type="paragraph" w:customStyle="1" w:styleId="CC35C950FF5B4354A82E392353C464081">
    <w:name w:val="CC35C950FF5B4354A82E392353C464081"/>
    <w:rsid w:val="003210C8"/>
    <w:rPr>
      <w:rFonts w:eastAsiaTheme="minorHAnsi"/>
    </w:rPr>
  </w:style>
  <w:style w:type="paragraph" w:customStyle="1" w:styleId="064CF59ACBA744958BE82412463CCBF04">
    <w:name w:val="064CF59ACBA744958BE82412463CCBF04"/>
    <w:rsid w:val="003210C8"/>
    <w:rPr>
      <w:rFonts w:eastAsiaTheme="minorHAnsi"/>
    </w:rPr>
  </w:style>
  <w:style w:type="paragraph" w:customStyle="1" w:styleId="53F8351122DB41CD874E7BB2DF572CC56">
    <w:name w:val="53F8351122DB41CD874E7BB2DF572CC56"/>
    <w:rsid w:val="003210C8"/>
    <w:rPr>
      <w:rFonts w:eastAsiaTheme="minorHAnsi"/>
    </w:rPr>
  </w:style>
  <w:style w:type="paragraph" w:customStyle="1" w:styleId="D3C680C68BB448B9B0E0C5B3D2EA05E72">
    <w:name w:val="D3C680C68BB448B9B0E0C5B3D2EA05E72"/>
    <w:rsid w:val="003210C8"/>
    <w:rPr>
      <w:rFonts w:eastAsiaTheme="minorHAnsi"/>
    </w:rPr>
  </w:style>
  <w:style w:type="paragraph" w:customStyle="1" w:styleId="7DA3FAD2B7B74AB385552D407F56B04A14">
    <w:name w:val="7DA3FAD2B7B74AB385552D407F56B04A14"/>
    <w:rsid w:val="003210C8"/>
    <w:rPr>
      <w:rFonts w:eastAsiaTheme="minorHAnsi"/>
    </w:rPr>
  </w:style>
  <w:style w:type="paragraph" w:customStyle="1" w:styleId="83D862215F104B1DA7972876B03C3E2C15">
    <w:name w:val="83D862215F104B1DA7972876B03C3E2C15"/>
    <w:rsid w:val="003210C8"/>
    <w:rPr>
      <w:rFonts w:eastAsiaTheme="minorHAnsi"/>
    </w:rPr>
  </w:style>
  <w:style w:type="paragraph" w:customStyle="1" w:styleId="265686C3B3E34AC5B222F877CC3E115E15">
    <w:name w:val="265686C3B3E34AC5B222F877CC3E115E15"/>
    <w:rsid w:val="003210C8"/>
    <w:rPr>
      <w:rFonts w:eastAsiaTheme="minorHAnsi"/>
    </w:rPr>
  </w:style>
  <w:style w:type="paragraph" w:customStyle="1" w:styleId="C0D9B910373144ED9ECD37AAEB7842BD15">
    <w:name w:val="C0D9B910373144ED9ECD37AAEB7842BD15"/>
    <w:rsid w:val="003210C8"/>
    <w:rPr>
      <w:rFonts w:eastAsiaTheme="minorHAnsi"/>
    </w:rPr>
  </w:style>
  <w:style w:type="paragraph" w:customStyle="1" w:styleId="D60682D62EC04F5592F19879F454285915">
    <w:name w:val="D60682D62EC04F5592F19879F454285915"/>
    <w:rsid w:val="003210C8"/>
    <w:rPr>
      <w:rFonts w:eastAsiaTheme="minorHAnsi"/>
    </w:rPr>
  </w:style>
  <w:style w:type="paragraph" w:customStyle="1" w:styleId="F89E6D93F47E4A059A01397455D5C1F015">
    <w:name w:val="F89E6D93F47E4A059A01397455D5C1F015"/>
    <w:rsid w:val="003210C8"/>
    <w:rPr>
      <w:rFonts w:eastAsiaTheme="minorHAnsi"/>
    </w:rPr>
  </w:style>
  <w:style w:type="paragraph" w:customStyle="1" w:styleId="77CE55D45DBA4DFBB19E612DCD2EB47115">
    <w:name w:val="77CE55D45DBA4DFBB19E612DCD2EB47115"/>
    <w:rsid w:val="003210C8"/>
    <w:rPr>
      <w:rFonts w:eastAsiaTheme="minorHAnsi"/>
    </w:rPr>
  </w:style>
  <w:style w:type="paragraph" w:customStyle="1" w:styleId="4FA0A5F35D7848FC8A1BAA96C386534715">
    <w:name w:val="4FA0A5F35D7848FC8A1BAA96C386534715"/>
    <w:rsid w:val="003210C8"/>
    <w:rPr>
      <w:rFonts w:eastAsiaTheme="minorHAnsi"/>
    </w:rPr>
  </w:style>
  <w:style w:type="paragraph" w:customStyle="1" w:styleId="313DF9E344014B25B51F4F0BEA856D4243">
    <w:name w:val="313DF9E344014B25B51F4F0BEA856D4243"/>
    <w:rsid w:val="003210C8"/>
    <w:rPr>
      <w:rFonts w:eastAsiaTheme="minorHAnsi"/>
    </w:rPr>
  </w:style>
  <w:style w:type="paragraph" w:customStyle="1" w:styleId="4148ACE6201945D29768056C2229EFC443">
    <w:name w:val="4148ACE6201945D29768056C2229EFC443"/>
    <w:rsid w:val="003210C8"/>
    <w:rPr>
      <w:rFonts w:eastAsiaTheme="minorHAnsi"/>
    </w:rPr>
  </w:style>
  <w:style w:type="paragraph" w:customStyle="1" w:styleId="334A9972BE3844A7B266D10135D9F3CC45">
    <w:name w:val="334A9972BE3844A7B266D10135D9F3CC45"/>
    <w:rsid w:val="003210C8"/>
    <w:rPr>
      <w:rFonts w:eastAsiaTheme="minorHAnsi"/>
    </w:rPr>
  </w:style>
  <w:style w:type="paragraph" w:customStyle="1" w:styleId="47B8B980F8A2422EAF6B48E0DAB6B9F020">
    <w:name w:val="47B8B980F8A2422EAF6B48E0DAB6B9F020"/>
    <w:rsid w:val="003210C8"/>
    <w:rPr>
      <w:rFonts w:eastAsiaTheme="minorHAnsi"/>
    </w:rPr>
  </w:style>
  <w:style w:type="paragraph" w:customStyle="1" w:styleId="88845109AB0F40A388B0628C8B35DE361">
    <w:name w:val="88845109AB0F40A388B0628C8B35DE361"/>
    <w:rsid w:val="003210C8"/>
    <w:rPr>
      <w:rFonts w:eastAsiaTheme="minorHAnsi"/>
    </w:rPr>
  </w:style>
  <w:style w:type="paragraph" w:customStyle="1" w:styleId="2F18021582904BD98C23DC4A654CC7DE1">
    <w:name w:val="2F18021582904BD98C23DC4A654CC7DE1"/>
    <w:rsid w:val="003210C8"/>
    <w:rPr>
      <w:rFonts w:eastAsiaTheme="minorHAnsi"/>
    </w:rPr>
  </w:style>
  <w:style w:type="paragraph" w:customStyle="1" w:styleId="4B815D5EF84D44CC864C82F7A3A6D85E1">
    <w:name w:val="4B815D5EF84D44CC864C82F7A3A6D85E1"/>
    <w:rsid w:val="003210C8"/>
    <w:rPr>
      <w:rFonts w:eastAsiaTheme="minorHAnsi"/>
    </w:rPr>
  </w:style>
  <w:style w:type="paragraph" w:customStyle="1" w:styleId="84C3134464E04C8E8B81FF853E4B9CE61">
    <w:name w:val="84C3134464E04C8E8B81FF853E4B9CE61"/>
    <w:rsid w:val="003210C8"/>
    <w:rPr>
      <w:rFonts w:eastAsiaTheme="minorHAnsi"/>
    </w:rPr>
  </w:style>
  <w:style w:type="paragraph" w:customStyle="1" w:styleId="FB69E223F9B8420BBC9A5920EE087ACF1">
    <w:name w:val="FB69E223F9B8420BBC9A5920EE087ACF1"/>
    <w:rsid w:val="003210C8"/>
    <w:rPr>
      <w:rFonts w:eastAsiaTheme="minorHAnsi"/>
    </w:rPr>
  </w:style>
  <w:style w:type="paragraph" w:customStyle="1" w:styleId="CC35C950FF5B4354A82E392353C464082">
    <w:name w:val="CC35C950FF5B4354A82E392353C464082"/>
    <w:rsid w:val="003210C8"/>
    <w:rPr>
      <w:rFonts w:eastAsiaTheme="minorHAnsi"/>
    </w:rPr>
  </w:style>
  <w:style w:type="paragraph" w:customStyle="1" w:styleId="064CF59ACBA744958BE82412463CCBF05">
    <w:name w:val="064CF59ACBA744958BE82412463CCBF05"/>
    <w:rsid w:val="003210C8"/>
    <w:rPr>
      <w:rFonts w:eastAsiaTheme="minorHAnsi"/>
    </w:rPr>
  </w:style>
  <w:style w:type="paragraph" w:customStyle="1" w:styleId="53F8351122DB41CD874E7BB2DF572CC57">
    <w:name w:val="53F8351122DB41CD874E7BB2DF572CC57"/>
    <w:rsid w:val="003210C8"/>
    <w:rPr>
      <w:rFonts w:eastAsiaTheme="minorHAnsi"/>
    </w:rPr>
  </w:style>
  <w:style w:type="paragraph" w:customStyle="1" w:styleId="D3C680C68BB448B9B0E0C5B3D2EA05E73">
    <w:name w:val="D3C680C68BB448B9B0E0C5B3D2EA05E73"/>
    <w:rsid w:val="003210C8"/>
    <w:rPr>
      <w:rFonts w:eastAsiaTheme="minorHAnsi"/>
    </w:rPr>
  </w:style>
  <w:style w:type="paragraph" w:customStyle="1" w:styleId="7DA3FAD2B7B74AB385552D407F56B04A15">
    <w:name w:val="7DA3FAD2B7B74AB385552D407F56B04A15"/>
    <w:rsid w:val="003210C8"/>
    <w:rPr>
      <w:rFonts w:eastAsiaTheme="minorHAnsi"/>
    </w:rPr>
  </w:style>
  <w:style w:type="paragraph" w:customStyle="1" w:styleId="83D862215F104B1DA7972876B03C3E2C16">
    <w:name w:val="83D862215F104B1DA7972876B03C3E2C16"/>
    <w:rsid w:val="003210C8"/>
    <w:rPr>
      <w:rFonts w:eastAsiaTheme="minorHAnsi"/>
    </w:rPr>
  </w:style>
  <w:style w:type="paragraph" w:customStyle="1" w:styleId="265686C3B3E34AC5B222F877CC3E115E16">
    <w:name w:val="265686C3B3E34AC5B222F877CC3E115E16"/>
    <w:rsid w:val="003210C8"/>
    <w:rPr>
      <w:rFonts w:eastAsiaTheme="minorHAnsi"/>
    </w:rPr>
  </w:style>
  <w:style w:type="paragraph" w:customStyle="1" w:styleId="C0D9B910373144ED9ECD37AAEB7842BD16">
    <w:name w:val="C0D9B910373144ED9ECD37AAEB7842BD16"/>
    <w:rsid w:val="003210C8"/>
    <w:rPr>
      <w:rFonts w:eastAsiaTheme="minorHAnsi"/>
    </w:rPr>
  </w:style>
  <w:style w:type="paragraph" w:customStyle="1" w:styleId="D60682D62EC04F5592F19879F454285916">
    <w:name w:val="D60682D62EC04F5592F19879F454285916"/>
    <w:rsid w:val="003210C8"/>
    <w:rPr>
      <w:rFonts w:eastAsiaTheme="minorHAnsi"/>
    </w:rPr>
  </w:style>
  <w:style w:type="paragraph" w:customStyle="1" w:styleId="F89E6D93F47E4A059A01397455D5C1F016">
    <w:name w:val="F89E6D93F47E4A059A01397455D5C1F016"/>
    <w:rsid w:val="003210C8"/>
    <w:rPr>
      <w:rFonts w:eastAsiaTheme="minorHAnsi"/>
    </w:rPr>
  </w:style>
  <w:style w:type="paragraph" w:customStyle="1" w:styleId="77CE55D45DBA4DFBB19E612DCD2EB47116">
    <w:name w:val="77CE55D45DBA4DFBB19E612DCD2EB47116"/>
    <w:rsid w:val="003210C8"/>
    <w:rPr>
      <w:rFonts w:eastAsiaTheme="minorHAnsi"/>
    </w:rPr>
  </w:style>
  <w:style w:type="paragraph" w:customStyle="1" w:styleId="4FA0A5F35D7848FC8A1BAA96C386534716">
    <w:name w:val="4FA0A5F35D7848FC8A1BAA96C386534716"/>
    <w:rsid w:val="003210C8"/>
    <w:rPr>
      <w:rFonts w:eastAsiaTheme="minorHAnsi"/>
    </w:rPr>
  </w:style>
  <w:style w:type="paragraph" w:customStyle="1" w:styleId="313DF9E344014B25B51F4F0BEA856D4244">
    <w:name w:val="313DF9E344014B25B51F4F0BEA856D4244"/>
    <w:rsid w:val="003210C8"/>
    <w:rPr>
      <w:rFonts w:eastAsiaTheme="minorHAnsi"/>
    </w:rPr>
  </w:style>
  <w:style w:type="paragraph" w:customStyle="1" w:styleId="4148ACE6201945D29768056C2229EFC444">
    <w:name w:val="4148ACE6201945D29768056C2229EFC444"/>
    <w:rsid w:val="003210C8"/>
    <w:rPr>
      <w:rFonts w:eastAsiaTheme="minorHAnsi"/>
    </w:rPr>
  </w:style>
  <w:style w:type="paragraph" w:customStyle="1" w:styleId="334A9972BE3844A7B266D10135D9F3CC46">
    <w:name w:val="334A9972BE3844A7B266D10135D9F3CC46"/>
    <w:rsid w:val="003210C8"/>
    <w:rPr>
      <w:rFonts w:eastAsiaTheme="minorHAnsi"/>
    </w:rPr>
  </w:style>
  <w:style w:type="paragraph" w:customStyle="1" w:styleId="47B8B980F8A2422EAF6B48E0DAB6B9F021">
    <w:name w:val="47B8B980F8A2422EAF6B48E0DAB6B9F021"/>
    <w:rsid w:val="003210C8"/>
    <w:rPr>
      <w:rFonts w:eastAsiaTheme="minorHAnsi"/>
    </w:rPr>
  </w:style>
  <w:style w:type="paragraph" w:customStyle="1" w:styleId="88845109AB0F40A388B0628C8B35DE362">
    <w:name w:val="88845109AB0F40A388B0628C8B35DE362"/>
    <w:rsid w:val="003210C8"/>
    <w:rPr>
      <w:rFonts w:eastAsiaTheme="minorHAnsi"/>
    </w:rPr>
  </w:style>
  <w:style w:type="paragraph" w:customStyle="1" w:styleId="2F18021582904BD98C23DC4A654CC7DE2">
    <w:name w:val="2F18021582904BD98C23DC4A654CC7DE2"/>
    <w:rsid w:val="003210C8"/>
    <w:rPr>
      <w:rFonts w:eastAsiaTheme="minorHAnsi"/>
    </w:rPr>
  </w:style>
  <w:style w:type="paragraph" w:customStyle="1" w:styleId="4B815D5EF84D44CC864C82F7A3A6D85E2">
    <w:name w:val="4B815D5EF84D44CC864C82F7A3A6D85E2"/>
    <w:rsid w:val="003210C8"/>
    <w:rPr>
      <w:rFonts w:eastAsiaTheme="minorHAnsi"/>
    </w:rPr>
  </w:style>
  <w:style w:type="paragraph" w:customStyle="1" w:styleId="84C3134464E04C8E8B81FF853E4B9CE62">
    <w:name w:val="84C3134464E04C8E8B81FF853E4B9CE62"/>
    <w:rsid w:val="003210C8"/>
    <w:rPr>
      <w:rFonts w:eastAsiaTheme="minorHAnsi"/>
    </w:rPr>
  </w:style>
  <w:style w:type="paragraph" w:customStyle="1" w:styleId="FB69E223F9B8420BBC9A5920EE087ACF2">
    <w:name w:val="FB69E223F9B8420BBC9A5920EE087ACF2"/>
    <w:rsid w:val="003210C8"/>
    <w:rPr>
      <w:rFonts w:eastAsiaTheme="minorHAnsi"/>
    </w:rPr>
  </w:style>
  <w:style w:type="paragraph" w:customStyle="1" w:styleId="CC35C950FF5B4354A82E392353C464083">
    <w:name w:val="CC35C950FF5B4354A82E392353C464083"/>
    <w:rsid w:val="003210C8"/>
    <w:rPr>
      <w:rFonts w:eastAsiaTheme="minorHAnsi"/>
    </w:rPr>
  </w:style>
  <w:style w:type="paragraph" w:customStyle="1" w:styleId="064CF59ACBA744958BE82412463CCBF06">
    <w:name w:val="064CF59ACBA744958BE82412463CCBF06"/>
    <w:rsid w:val="003210C8"/>
    <w:rPr>
      <w:rFonts w:eastAsiaTheme="minorHAnsi"/>
    </w:rPr>
  </w:style>
  <w:style w:type="paragraph" w:customStyle="1" w:styleId="53F8351122DB41CD874E7BB2DF572CC58">
    <w:name w:val="53F8351122DB41CD874E7BB2DF572CC58"/>
    <w:rsid w:val="003210C8"/>
    <w:rPr>
      <w:rFonts w:eastAsiaTheme="minorHAnsi"/>
    </w:rPr>
  </w:style>
  <w:style w:type="paragraph" w:customStyle="1" w:styleId="D3C680C68BB448B9B0E0C5B3D2EA05E74">
    <w:name w:val="D3C680C68BB448B9B0E0C5B3D2EA05E74"/>
    <w:rsid w:val="003210C8"/>
    <w:rPr>
      <w:rFonts w:eastAsiaTheme="minorHAnsi"/>
    </w:rPr>
  </w:style>
  <w:style w:type="paragraph" w:customStyle="1" w:styleId="7DA3FAD2B7B74AB385552D407F56B04A16">
    <w:name w:val="7DA3FAD2B7B74AB385552D407F56B04A16"/>
    <w:rsid w:val="003210C8"/>
    <w:rPr>
      <w:rFonts w:eastAsiaTheme="minorHAnsi"/>
    </w:rPr>
  </w:style>
  <w:style w:type="paragraph" w:customStyle="1" w:styleId="83D862215F104B1DA7972876B03C3E2C17">
    <w:name w:val="83D862215F104B1DA7972876B03C3E2C17"/>
    <w:rsid w:val="003210C8"/>
    <w:rPr>
      <w:rFonts w:eastAsiaTheme="minorHAnsi"/>
    </w:rPr>
  </w:style>
  <w:style w:type="paragraph" w:customStyle="1" w:styleId="265686C3B3E34AC5B222F877CC3E115E17">
    <w:name w:val="265686C3B3E34AC5B222F877CC3E115E17"/>
    <w:rsid w:val="003210C8"/>
    <w:rPr>
      <w:rFonts w:eastAsiaTheme="minorHAnsi"/>
    </w:rPr>
  </w:style>
  <w:style w:type="paragraph" w:customStyle="1" w:styleId="C0D9B910373144ED9ECD37AAEB7842BD17">
    <w:name w:val="C0D9B910373144ED9ECD37AAEB7842BD17"/>
    <w:rsid w:val="003210C8"/>
    <w:rPr>
      <w:rFonts w:eastAsiaTheme="minorHAnsi"/>
    </w:rPr>
  </w:style>
  <w:style w:type="paragraph" w:customStyle="1" w:styleId="D60682D62EC04F5592F19879F454285917">
    <w:name w:val="D60682D62EC04F5592F19879F454285917"/>
    <w:rsid w:val="003210C8"/>
    <w:rPr>
      <w:rFonts w:eastAsiaTheme="minorHAnsi"/>
    </w:rPr>
  </w:style>
  <w:style w:type="paragraph" w:customStyle="1" w:styleId="F89E6D93F47E4A059A01397455D5C1F017">
    <w:name w:val="F89E6D93F47E4A059A01397455D5C1F017"/>
    <w:rsid w:val="003210C8"/>
    <w:rPr>
      <w:rFonts w:eastAsiaTheme="minorHAnsi"/>
    </w:rPr>
  </w:style>
  <w:style w:type="paragraph" w:customStyle="1" w:styleId="77CE55D45DBA4DFBB19E612DCD2EB47117">
    <w:name w:val="77CE55D45DBA4DFBB19E612DCD2EB47117"/>
    <w:rsid w:val="003210C8"/>
    <w:rPr>
      <w:rFonts w:eastAsiaTheme="minorHAnsi"/>
    </w:rPr>
  </w:style>
  <w:style w:type="paragraph" w:customStyle="1" w:styleId="4FA0A5F35D7848FC8A1BAA96C386534717">
    <w:name w:val="4FA0A5F35D7848FC8A1BAA96C386534717"/>
    <w:rsid w:val="003210C8"/>
    <w:rPr>
      <w:rFonts w:eastAsiaTheme="minorHAnsi"/>
    </w:rPr>
  </w:style>
  <w:style w:type="paragraph" w:customStyle="1" w:styleId="313DF9E344014B25B51F4F0BEA856D4245">
    <w:name w:val="313DF9E344014B25B51F4F0BEA856D4245"/>
    <w:rsid w:val="003210C8"/>
    <w:rPr>
      <w:rFonts w:eastAsiaTheme="minorHAnsi"/>
    </w:rPr>
  </w:style>
  <w:style w:type="paragraph" w:customStyle="1" w:styleId="4148ACE6201945D29768056C2229EFC445">
    <w:name w:val="4148ACE6201945D29768056C2229EFC445"/>
    <w:rsid w:val="003210C8"/>
    <w:rPr>
      <w:rFonts w:eastAsiaTheme="minorHAnsi"/>
    </w:rPr>
  </w:style>
  <w:style w:type="paragraph" w:customStyle="1" w:styleId="334A9972BE3844A7B266D10135D9F3CC47">
    <w:name w:val="334A9972BE3844A7B266D10135D9F3CC47"/>
    <w:rsid w:val="003210C8"/>
    <w:rPr>
      <w:rFonts w:eastAsiaTheme="minorHAnsi"/>
    </w:rPr>
  </w:style>
  <w:style w:type="paragraph" w:customStyle="1" w:styleId="47B8B980F8A2422EAF6B48E0DAB6B9F022">
    <w:name w:val="47B8B980F8A2422EAF6B48E0DAB6B9F022"/>
    <w:rsid w:val="003210C8"/>
    <w:rPr>
      <w:rFonts w:eastAsiaTheme="minorHAnsi"/>
    </w:rPr>
  </w:style>
  <w:style w:type="paragraph" w:customStyle="1" w:styleId="88845109AB0F40A388B0628C8B35DE363">
    <w:name w:val="88845109AB0F40A388B0628C8B35DE363"/>
    <w:rsid w:val="003210C8"/>
    <w:rPr>
      <w:rFonts w:eastAsiaTheme="minorHAnsi"/>
    </w:rPr>
  </w:style>
  <w:style w:type="paragraph" w:customStyle="1" w:styleId="2F18021582904BD98C23DC4A654CC7DE3">
    <w:name w:val="2F18021582904BD98C23DC4A654CC7DE3"/>
    <w:rsid w:val="003210C8"/>
    <w:rPr>
      <w:rFonts w:eastAsiaTheme="minorHAnsi"/>
    </w:rPr>
  </w:style>
  <w:style w:type="paragraph" w:customStyle="1" w:styleId="4B815D5EF84D44CC864C82F7A3A6D85E3">
    <w:name w:val="4B815D5EF84D44CC864C82F7A3A6D85E3"/>
    <w:rsid w:val="003210C8"/>
    <w:rPr>
      <w:rFonts w:eastAsiaTheme="minorHAnsi"/>
    </w:rPr>
  </w:style>
  <w:style w:type="paragraph" w:customStyle="1" w:styleId="84C3134464E04C8E8B81FF853E4B9CE63">
    <w:name w:val="84C3134464E04C8E8B81FF853E4B9CE63"/>
    <w:rsid w:val="003210C8"/>
    <w:rPr>
      <w:rFonts w:eastAsiaTheme="minorHAnsi"/>
    </w:rPr>
  </w:style>
  <w:style w:type="paragraph" w:customStyle="1" w:styleId="FB69E223F9B8420BBC9A5920EE087ACF3">
    <w:name w:val="FB69E223F9B8420BBC9A5920EE087ACF3"/>
    <w:rsid w:val="003210C8"/>
    <w:rPr>
      <w:rFonts w:eastAsiaTheme="minorHAnsi"/>
    </w:rPr>
  </w:style>
  <w:style w:type="paragraph" w:customStyle="1" w:styleId="CC35C950FF5B4354A82E392353C464084">
    <w:name w:val="CC35C950FF5B4354A82E392353C464084"/>
    <w:rsid w:val="003210C8"/>
    <w:rPr>
      <w:rFonts w:eastAsiaTheme="minorHAnsi"/>
    </w:rPr>
  </w:style>
  <w:style w:type="paragraph" w:customStyle="1" w:styleId="064CF59ACBA744958BE82412463CCBF07">
    <w:name w:val="064CF59ACBA744958BE82412463CCBF07"/>
    <w:rsid w:val="003210C8"/>
    <w:rPr>
      <w:rFonts w:eastAsiaTheme="minorHAnsi"/>
    </w:rPr>
  </w:style>
  <w:style w:type="paragraph" w:customStyle="1" w:styleId="53F8351122DB41CD874E7BB2DF572CC59">
    <w:name w:val="53F8351122DB41CD874E7BB2DF572CC59"/>
    <w:rsid w:val="003210C8"/>
    <w:rPr>
      <w:rFonts w:eastAsiaTheme="minorHAnsi"/>
    </w:rPr>
  </w:style>
  <w:style w:type="paragraph" w:customStyle="1" w:styleId="D3C680C68BB448B9B0E0C5B3D2EA05E75">
    <w:name w:val="D3C680C68BB448B9B0E0C5B3D2EA05E75"/>
    <w:rsid w:val="003210C8"/>
    <w:rPr>
      <w:rFonts w:eastAsiaTheme="minorHAnsi"/>
    </w:rPr>
  </w:style>
  <w:style w:type="paragraph" w:customStyle="1" w:styleId="7DA3FAD2B7B74AB385552D407F56B04A17">
    <w:name w:val="7DA3FAD2B7B74AB385552D407F56B04A17"/>
    <w:rsid w:val="003210C8"/>
    <w:rPr>
      <w:rFonts w:eastAsiaTheme="minorHAnsi"/>
    </w:rPr>
  </w:style>
  <w:style w:type="paragraph" w:customStyle="1" w:styleId="83D862215F104B1DA7972876B03C3E2C18">
    <w:name w:val="83D862215F104B1DA7972876B03C3E2C18"/>
    <w:rsid w:val="003210C8"/>
    <w:rPr>
      <w:rFonts w:eastAsiaTheme="minorHAnsi"/>
    </w:rPr>
  </w:style>
  <w:style w:type="paragraph" w:customStyle="1" w:styleId="265686C3B3E34AC5B222F877CC3E115E18">
    <w:name w:val="265686C3B3E34AC5B222F877CC3E115E18"/>
    <w:rsid w:val="003210C8"/>
    <w:rPr>
      <w:rFonts w:eastAsiaTheme="minorHAnsi"/>
    </w:rPr>
  </w:style>
  <w:style w:type="paragraph" w:customStyle="1" w:styleId="C0D9B910373144ED9ECD37AAEB7842BD18">
    <w:name w:val="C0D9B910373144ED9ECD37AAEB7842BD18"/>
    <w:rsid w:val="003210C8"/>
    <w:rPr>
      <w:rFonts w:eastAsiaTheme="minorHAnsi"/>
    </w:rPr>
  </w:style>
  <w:style w:type="paragraph" w:customStyle="1" w:styleId="D60682D62EC04F5592F19879F454285918">
    <w:name w:val="D60682D62EC04F5592F19879F454285918"/>
    <w:rsid w:val="003210C8"/>
    <w:rPr>
      <w:rFonts w:eastAsiaTheme="minorHAnsi"/>
    </w:rPr>
  </w:style>
  <w:style w:type="paragraph" w:customStyle="1" w:styleId="F89E6D93F47E4A059A01397455D5C1F018">
    <w:name w:val="F89E6D93F47E4A059A01397455D5C1F018"/>
    <w:rsid w:val="003210C8"/>
    <w:rPr>
      <w:rFonts w:eastAsiaTheme="minorHAnsi"/>
    </w:rPr>
  </w:style>
  <w:style w:type="paragraph" w:customStyle="1" w:styleId="77CE55D45DBA4DFBB19E612DCD2EB47118">
    <w:name w:val="77CE55D45DBA4DFBB19E612DCD2EB47118"/>
    <w:rsid w:val="003210C8"/>
    <w:rPr>
      <w:rFonts w:eastAsiaTheme="minorHAnsi"/>
    </w:rPr>
  </w:style>
  <w:style w:type="paragraph" w:customStyle="1" w:styleId="4FA0A5F35D7848FC8A1BAA96C386534718">
    <w:name w:val="4FA0A5F35D7848FC8A1BAA96C386534718"/>
    <w:rsid w:val="003210C8"/>
    <w:rPr>
      <w:rFonts w:eastAsiaTheme="minorHAnsi"/>
    </w:rPr>
  </w:style>
  <w:style w:type="paragraph" w:customStyle="1" w:styleId="313DF9E344014B25B51F4F0BEA856D4246">
    <w:name w:val="313DF9E344014B25B51F4F0BEA856D4246"/>
    <w:rsid w:val="003210C8"/>
    <w:rPr>
      <w:rFonts w:eastAsiaTheme="minorHAnsi"/>
    </w:rPr>
  </w:style>
  <w:style w:type="paragraph" w:customStyle="1" w:styleId="4148ACE6201945D29768056C2229EFC446">
    <w:name w:val="4148ACE6201945D29768056C2229EFC446"/>
    <w:rsid w:val="003210C8"/>
    <w:rPr>
      <w:rFonts w:eastAsiaTheme="minorHAnsi"/>
    </w:rPr>
  </w:style>
  <w:style w:type="paragraph" w:customStyle="1" w:styleId="334A9972BE3844A7B266D10135D9F3CC48">
    <w:name w:val="334A9972BE3844A7B266D10135D9F3CC48"/>
    <w:rsid w:val="003210C8"/>
    <w:rPr>
      <w:rFonts w:eastAsiaTheme="minorHAnsi"/>
    </w:rPr>
  </w:style>
  <w:style w:type="paragraph" w:customStyle="1" w:styleId="47B8B980F8A2422EAF6B48E0DAB6B9F023">
    <w:name w:val="47B8B980F8A2422EAF6B48E0DAB6B9F023"/>
    <w:rsid w:val="003210C8"/>
    <w:rPr>
      <w:rFonts w:eastAsiaTheme="minorHAnsi"/>
    </w:rPr>
  </w:style>
  <w:style w:type="paragraph" w:customStyle="1" w:styleId="88845109AB0F40A388B0628C8B35DE364">
    <w:name w:val="88845109AB0F40A388B0628C8B35DE364"/>
    <w:rsid w:val="003210C8"/>
    <w:rPr>
      <w:rFonts w:eastAsiaTheme="minorHAnsi"/>
    </w:rPr>
  </w:style>
  <w:style w:type="paragraph" w:customStyle="1" w:styleId="2F18021582904BD98C23DC4A654CC7DE4">
    <w:name w:val="2F18021582904BD98C23DC4A654CC7DE4"/>
    <w:rsid w:val="003210C8"/>
    <w:rPr>
      <w:rFonts w:eastAsiaTheme="minorHAnsi"/>
    </w:rPr>
  </w:style>
  <w:style w:type="paragraph" w:customStyle="1" w:styleId="4B815D5EF84D44CC864C82F7A3A6D85E4">
    <w:name w:val="4B815D5EF84D44CC864C82F7A3A6D85E4"/>
    <w:rsid w:val="003210C8"/>
    <w:rPr>
      <w:rFonts w:eastAsiaTheme="minorHAnsi"/>
    </w:rPr>
  </w:style>
  <w:style w:type="paragraph" w:customStyle="1" w:styleId="84C3134464E04C8E8B81FF853E4B9CE64">
    <w:name w:val="84C3134464E04C8E8B81FF853E4B9CE64"/>
    <w:rsid w:val="003210C8"/>
    <w:rPr>
      <w:rFonts w:eastAsiaTheme="minorHAnsi"/>
    </w:rPr>
  </w:style>
  <w:style w:type="paragraph" w:customStyle="1" w:styleId="FB69E223F9B8420BBC9A5920EE087ACF4">
    <w:name w:val="FB69E223F9B8420BBC9A5920EE087ACF4"/>
    <w:rsid w:val="003210C8"/>
    <w:rPr>
      <w:rFonts w:eastAsiaTheme="minorHAnsi"/>
    </w:rPr>
  </w:style>
  <w:style w:type="paragraph" w:customStyle="1" w:styleId="CC35C950FF5B4354A82E392353C464085">
    <w:name w:val="CC35C950FF5B4354A82E392353C464085"/>
    <w:rsid w:val="003210C8"/>
    <w:rPr>
      <w:rFonts w:eastAsiaTheme="minorHAnsi"/>
    </w:rPr>
  </w:style>
  <w:style w:type="paragraph" w:customStyle="1" w:styleId="064CF59ACBA744958BE82412463CCBF08">
    <w:name w:val="064CF59ACBA744958BE82412463CCBF08"/>
    <w:rsid w:val="003210C8"/>
    <w:rPr>
      <w:rFonts w:eastAsiaTheme="minorHAnsi"/>
    </w:rPr>
  </w:style>
  <w:style w:type="paragraph" w:customStyle="1" w:styleId="53F8351122DB41CD874E7BB2DF572CC510">
    <w:name w:val="53F8351122DB41CD874E7BB2DF572CC510"/>
    <w:rsid w:val="003210C8"/>
    <w:rPr>
      <w:rFonts w:eastAsiaTheme="minorHAnsi"/>
    </w:rPr>
  </w:style>
  <w:style w:type="paragraph" w:customStyle="1" w:styleId="D3C680C68BB448B9B0E0C5B3D2EA05E76">
    <w:name w:val="D3C680C68BB448B9B0E0C5B3D2EA05E76"/>
    <w:rsid w:val="003210C8"/>
    <w:rPr>
      <w:rFonts w:eastAsiaTheme="minorHAnsi"/>
    </w:rPr>
  </w:style>
  <w:style w:type="paragraph" w:customStyle="1" w:styleId="7DA3FAD2B7B74AB385552D407F56B04A18">
    <w:name w:val="7DA3FAD2B7B74AB385552D407F56B04A18"/>
    <w:rsid w:val="003210C8"/>
    <w:rPr>
      <w:rFonts w:eastAsiaTheme="minorHAnsi"/>
    </w:rPr>
  </w:style>
  <w:style w:type="paragraph" w:customStyle="1" w:styleId="83D862215F104B1DA7972876B03C3E2C19">
    <w:name w:val="83D862215F104B1DA7972876B03C3E2C19"/>
    <w:rsid w:val="003210C8"/>
    <w:rPr>
      <w:rFonts w:eastAsiaTheme="minorHAnsi"/>
    </w:rPr>
  </w:style>
  <w:style w:type="paragraph" w:customStyle="1" w:styleId="265686C3B3E34AC5B222F877CC3E115E19">
    <w:name w:val="265686C3B3E34AC5B222F877CC3E115E19"/>
    <w:rsid w:val="003210C8"/>
    <w:rPr>
      <w:rFonts w:eastAsiaTheme="minorHAnsi"/>
    </w:rPr>
  </w:style>
  <w:style w:type="paragraph" w:customStyle="1" w:styleId="C0D9B910373144ED9ECD37AAEB7842BD19">
    <w:name w:val="C0D9B910373144ED9ECD37AAEB7842BD19"/>
    <w:rsid w:val="003210C8"/>
    <w:rPr>
      <w:rFonts w:eastAsiaTheme="minorHAnsi"/>
    </w:rPr>
  </w:style>
  <w:style w:type="paragraph" w:customStyle="1" w:styleId="D60682D62EC04F5592F19879F454285919">
    <w:name w:val="D60682D62EC04F5592F19879F454285919"/>
    <w:rsid w:val="003210C8"/>
    <w:rPr>
      <w:rFonts w:eastAsiaTheme="minorHAnsi"/>
    </w:rPr>
  </w:style>
  <w:style w:type="paragraph" w:customStyle="1" w:styleId="F89E6D93F47E4A059A01397455D5C1F019">
    <w:name w:val="F89E6D93F47E4A059A01397455D5C1F019"/>
    <w:rsid w:val="003210C8"/>
    <w:rPr>
      <w:rFonts w:eastAsiaTheme="minorHAnsi"/>
    </w:rPr>
  </w:style>
  <w:style w:type="paragraph" w:customStyle="1" w:styleId="77CE55D45DBA4DFBB19E612DCD2EB47119">
    <w:name w:val="77CE55D45DBA4DFBB19E612DCD2EB47119"/>
    <w:rsid w:val="003210C8"/>
    <w:rPr>
      <w:rFonts w:eastAsiaTheme="minorHAnsi"/>
    </w:rPr>
  </w:style>
  <w:style w:type="paragraph" w:customStyle="1" w:styleId="4FA0A5F35D7848FC8A1BAA96C386534719">
    <w:name w:val="4FA0A5F35D7848FC8A1BAA96C386534719"/>
    <w:rsid w:val="003210C8"/>
    <w:rPr>
      <w:rFonts w:eastAsiaTheme="minorHAnsi"/>
    </w:rPr>
  </w:style>
  <w:style w:type="paragraph" w:customStyle="1" w:styleId="313DF9E344014B25B51F4F0BEA856D4247">
    <w:name w:val="313DF9E344014B25B51F4F0BEA856D4247"/>
    <w:rsid w:val="003210C8"/>
    <w:rPr>
      <w:rFonts w:eastAsiaTheme="minorHAnsi"/>
    </w:rPr>
  </w:style>
  <w:style w:type="paragraph" w:customStyle="1" w:styleId="4148ACE6201945D29768056C2229EFC447">
    <w:name w:val="4148ACE6201945D29768056C2229EFC447"/>
    <w:rsid w:val="003210C8"/>
    <w:rPr>
      <w:rFonts w:eastAsiaTheme="minorHAnsi"/>
    </w:rPr>
  </w:style>
  <w:style w:type="paragraph" w:customStyle="1" w:styleId="334A9972BE3844A7B266D10135D9F3CC49">
    <w:name w:val="334A9972BE3844A7B266D10135D9F3CC49"/>
    <w:rsid w:val="003210C8"/>
    <w:rPr>
      <w:rFonts w:eastAsiaTheme="minorHAnsi"/>
    </w:rPr>
  </w:style>
  <w:style w:type="paragraph" w:customStyle="1" w:styleId="47B8B980F8A2422EAF6B48E0DAB6B9F024">
    <w:name w:val="47B8B980F8A2422EAF6B48E0DAB6B9F024"/>
    <w:rsid w:val="003210C8"/>
    <w:rPr>
      <w:rFonts w:eastAsiaTheme="minorHAnsi"/>
    </w:rPr>
  </w:style>
  <w:style w:type="paragraph" w:customStyle="1" w:styleId="88845109AB0F40A388B0628C8B35DE365">
    <w:name w:val="88845109AB0F40A388B0628C8B35DE365"/>
    <w:rsid w:val="003210C8"/>
    <w:rPr>
      <w:rFonts w:eastAsiaTheme="minorHAnsi"/>
    </w:rPr>
  </w:style>
  <w:style w:type="paragraph" w:customStyle="1" w:styleId="2F18021582904BD98C23DC4A654CC7DE5">
    <w:name w:val="2F18021582904BD98C23DC4A654CC7DE5"/>
    <w:rsid w:val="003210C8"/>
    <w:rPr>
      <w:rFonts w:eastAsiaTheme="minorHAnsi"/>
    </w:rPr>
  </w:style>
  <w:style w:type="paragraph" w:customStyle="1" w:styleId="4B815D5EF84D44CC864C82F7A3A6D85E5">
    <w:name w:val="4B815D5EF84D44CC864C82F7A3A6D85E5"/>
    <w:rsid w:val="003210C8"/>
    <w:rPr>
      <w:rFonts w:eastAsiaTheme="minorHAnsi"/>
    </w:rPr>
  </w:style>
  <w:style w:type="paragraph" w:customStyle="1" w:styleId="84C3134464E04C8E8B81FF853E4B9CE65">
    <w:name w:val="84C3134464E04C8E8B81FF853E4B9CE65"/>
    <w:rsid w:val="003210C8"/>
    <w:rPr>
      <w:rFonts w:eastAsiaTheme="minorHAnsi"/>
    </w:rPr>
  </w:style>
  <w:style w:type="paragraph" w:customStyle="1" w:styleId="FB69E223F9B8420BBC9A5920EE087ACF5">
    <w:name w:val="FB69E223F9B8420BBC9A5920EE087ACF5"/>
    <w:rsid w:val="003210C8"/>
    <w:rPr>
      <w:rFonts w:eastAsiaTheme="minorHAnsi"/>
    </w:rPr>
  </w:style>
  <w:style w:type="paragraph" w:customStyle="1" w:styleId="CC35C950FF5B4354A82E392353C464086">
    <w:name w:val="CC35C950FF5B4354A82E392353C464086"/>
    <w:rsid w:val="003210C8"/>
    <w:rPr>
      <w:rFonts w:eastAsiaTheme="minorHAnsi"/>
    </w:rPr>
  </w:style>
  <w:style w:type="paragraph" w:customStyle="1" w:styleId="064CF59ACBA744958BE82412463CCBF09">
    <w:name w:val="064CF59ACBA744958BE82412463CCBF09"/>
    <w:rsid w:val="003210C8"/>
    <w:rPr>
      <w:rFonts w:eastAsiaTheme="minorHAnsi"/>
    </w:rPr>
  </w:style>
  <w:style w:type="paragraph" w:customStyle="1" w:styleId="53F8351122DB41CD874E7BB2DF572CC511">
    <w:name w:val="53F8351122DB41CD874E7BB2DF572CC511"/>
    <w:rsid w:val="003210C8"/>
    <w:rPr>
      <w:rFonts w:eastAsiaTheme="minorHAnsi"/>
    </w:rPr>
  </w:style>
  <w:style w:type="paragraph" w:customStyle="1" w:styleId="D3C680C68BB448B9B0E0C5B3D2EA05E77">
    <w:name w:val="D3C680C68BB448B9B0E0C5B3D2EA05E77"/>
    <w:rsid w:val="003210C8"/>
    <w:rPr>
      <w:rFonts w:eastAsiaTheme="minorHAnsi"/>
    </w:rPr>
  </w:style>
  <w:style w:type="paragraph" w:customStyle="1" w:styleId="7DA3FAD2B7B74AB385552D407F56B04A19">
    <w:name w:val="7DA3FAD2B7B74AB385552D407F56B04A19"/>
    <w:rsid w:val="003210C8"/>
    <w:rPr>
      <w:rFonts w:eastAsiaTheme="minorHAnsi"/>
    </w:rPr>
  </w:style>
  <w:style w:type="paragraph" w:customStyle="1" w:styleId="83D862215F104B1DA7972876B03C3E2C20">
    <w:name w:val="83D862215F104B1DA7972876B03C3E2C20"/>
    <w:rsid w:val="003210C8"/>
    <w:rPr>
      <w:rFonts w:eastAsiaTheme="minorHAnsi"/>
    </w:rPr>
  </w:style>
  <w:style w:type="paragraph" w:customStyle="1" w:styleId="265686C3B3E34AC5B222F877CC3E115E20">
    <w:name w:val="265686C3B3E34AC5B222F877CC3E115E20"/>
    <w:rsid w:val="003210C8"/>
    <w:rPr>
      <w:rFonts w:eastAsiaTheme="minorHAnsi"/>
    </w:rPr>
  </w:style>
  <w:style w:type="paragraph" w:customStyle="1" w:styleId="C0D9B910373144ED9ECD37AAEB7842BD20">
    <w:name w:val="C0D9B910373144ED9ECD37AAEB7842BD20"/>
    <w:rsid w:val="003210C8"/>
    <w:rPr>
      <w:rFonts w:eastAsiaTheme="minorHAnsi"/>
    </w:rPr>
  </w:style>
  <w:style w:type="paragraph" w:customStyle="1" w:styleId="D60682D62EC04F5592F19879F454285920">
    <w:name w:val="D60682D62EC04F5592F19879F454285920"/>
    <w:rsid w:val="003210C8"/>
    <w:rPr>
      <w:rFonts w:eastAsiaTheme="minorHAnsi"/>
    </w:rPr>
  </w:style>
  <w:style w:type="paragraph" w:customStyle="1" w:styleId="F89E6D93F47E4A059A01397455D5C1F020">
    <w:name w:val="F89E6D93F47E4A059A01397455D5C1F020"/>
    <w:rsid w:val="003210C8"/>
    <w:rPr>
      <w:rFonts w:eastAsiaTheme="minorHAnsi"/>
    </w:rPr>
  </w:style>
  <w:style w:type="paragraph" w:customStyle="1" w:styleId="77CE55D45DBA4DFBB19E612DCD2EB47120">
    <w:name w:val="77CE55D45DBA4DFBB19E612DCD2EB47120"/>
    <w:rsid w:val="003210C8"/>
    <w:rPr>
      <w:rFonts w:eastAsiaTheme="minorHAnsi"/>
    </w:rPr>
  </w:style>
  <w:style w:type="paragraph" w:customStyle="1" w:styleId="4FA0A5F35D7848FC8A1BAA96C386534720">
    <w:name w:val="4FA0A5F35D7848FC8A1BAA96C386534720"/>
    <w:rsid w:val="003210C8"/>
    <w:rPr>
      <w:rFonts w:eastAsiaTheme="minorHAnsi"/>
    </w:rPr>
  </w:style>
  <w:style w:type="paragraph" w:customStyle="1" w:styleId="313DF9E344014B25B51F4F0BEA856D4248">
    <w:name w:val="313DF9E344014B25B51F4F0BEA856D4248"/>
    <w:rsid w:val="003210C8"/>
    <w:rPr>
      <w:rFonts w:eastAsiaTheme="minorHAnsi"/>
    </w:rPr>
  </w:style>
  <w:style w:type="paragraph" w:customStyle="1" w:styleId="4148ACE6201945D29768056C2229EFC448">
    <w:name w:val="4148ACE6201945D29768056C2229EFC448"/>
    <w:rsid w:val="003210C8"/>
    <w:rPr>
      <w:rFonts w:eastAsiaTheme="minorHAnsi"/>
    </w:rPr>
  </w:style>
  <w:style w:type="paragraph" w:customStyle="1" w:styleId="334A9972BE3844A7B266D10135D9F3CC50">
    <w:name w:val="334A9972BE3844A7B266D10135D9F3CC50"/>
    <w:rsid w:val="003210C8"/>
    <w:rPr>
      <w:rFonts w:eastAsiaTheme="minorHAnsi"/>
    </w:rPr>
  </w:style>
  <w:style w:type="paragraph" w:customStyle="1" w:styleId="47B8B980F8A2422EAF6B48E0DAB6B9F025">
    <w:name w:val="47B8B980F8A2422EAF6B48E0DAB6B9F025"/>
    <w:rsid w:val="003210C8"/>
    <w:rPr>
      <w:rFonts w:eastAsiaTheme="minorHAnsi"/>
    </w:rPr>
  </w:style>
  <w:style w:type="paragraph" w:customStyle="1" w:styleId="88845109AB0F40A388B0628C8B35DE366">
    <w:name w:val="88845109AB0F40A388B0628C8B35DE366"/>
    <w:rsid w:val="003210C8"/>
    <w:rPr>
      <w:rFonts w:eastAsiaTheme="minorHAnsi"/>
    </w:rPr>
  </w:style>
  <w:style w:type="paragraph" w:customStyle="1" w:styleId="2F18021582904BD98C23DC4A654CC7DE6">
    <w:name w:val="2F18021582904BD98C23DC4A654CC7DE6"/>
    <w:rsid w:val="003210C8"/>
    <w:rPr>
      <w:rFonts w:eastAsiaTheme="minorHAnsi"/>
    </w:rPr>
  </w:style>
  <w:style w:type="paragraph" w:customStyle="1" w:styleId="4B815D5EF84D44CC864C82F7A3A6D85E6">
    <w:name w:val="4B815D5EF84D44CC864C82F7A3A6D85E6"/>
    <w:rsid w:val="003210C8"/>
    <w:rPr>
      <w:rFonts w:eastAsiaTheme="minorHAnsi"/>
    </w:rPr>
  </w:style>
  <w:style w:type="paragraph" w:customStyle="1" w:styleId="84C3134464E04C8E8B81FF853E4B9CE66">
    <w:name w:val="84C3134464E04C8E8B81FF853E4B9CE66"/>
    <w:rsid w:val="003210C8"/>
    <w:rPr>
      <w:rFonts w:eastAsiaTheme="minorHAnsi"/>
    </w:rPr>
  </w:style>
  <w:style w:type="paragraph" w:customStyle="1" w:styleId="FB69E223F9B8420BBC9A5920EE087ACF6">
    <w:name w:val="FB69E223F9B8420BBC9A5920EE087ACF6"/>
    <w:rsid w:val="003210C8"/>
    <w:rPr>
      <w:rFonts w:eastAsiaTheme="minorHAnsi"/>
    </w:rPr>
  </w:style>
  <w:style w:type="paragraph" w:customStyle="1" w:styleId="CC35C950FF5B4354A82E392353C464087">
    <w:name w:val="CC35C950FF5B4354A82E392353C464087"/>
    <w:rsid w:val="003210C8"/>
    <w:rPr>
      <w:rFonts w:eastAsiaTheme="minorHAnsi"/>
    </w:rPr>
  </w:style>
  <w:style w:type="paragraph" w:customStyle="1" w:styleId="A07BCD5C94674793A530704C8226E00C">
    <w:name w:val="A07BCD5C94674793A530704C8226E00C"/>
    <w:rsid w:val="003210C8"/>
  </w:style>
  <w:style w:type="paragraph" w:customStyle="1" w:styleId="064CF59ACBA744958BE82412463CCBF010">
    <w:name w:val="064CF59ACBA744958BE82412463CCBF010"/>
    <w:rsid w:val="003210C8"/>
    <w:rPr>
      <w:rFonts w:eastAsiaTheme="minorHAnsi"/>
    </w:rPr>
  </w:style>
  <w:style w:type="paragraph" w:customStyle="1" w:styleId="53F8351122DB41CD874E7BB2DF572CC512">
    <w:name w:val="53F8351122DB41CD874E7BB2DF572CC512"/>
    <w:rsid w:val="003210C8"/>
    <w:rPr>
      <w:rFonts w:eastAsiaTheme="minorHAnsi"/>
    </w:rPr>
  </w:style>
  <w:style w:type="paragraph" w:customStyle="1" w:styleId="D3C680C68BB448B9B0E0C5B3D2EA05E78">
    <w:name w:val="D3C680C68BB448B9B0E0C5B3D2EA05E78"/>
    <w:rsid w:val="003210C8"/>
    <w:rPr>
      <w:rFonts w:eastAsiaTheme="minorHAnsi"/>
    </w:rPr>
  </w:style>
  <w:style w:type="paragraph" w:customStyle="1" w:styleId="7DA3FAD2B7B74AB385552D407F56B04A20">
    <w:name w:val="7DA3FAD2B7B74AB385552D407F56B04A20"/>
    <w:rsid w:val="003210C8"/>
    <w:rPr>
      <w:rFonts w:eastAsiaTheme="minorHAnsi"/>
    </w:rPr>
  </w:style>
  <w:style w:type="paragraph" w:customStyle="1" w:styleId="83D862215F104B1DA7972876B03C3E2C21">
    <w:name w:val="83D862215F104B1DA7972876B03C3E2C21"/>
    <w:rsid w:val="003210C8"/>
    <w:rPr>
      <w:rFonts w:eastAsiaTheme="minorHAnsi"/>
    </w:rPr>
  </w:style>
  <w:style w:type="paragraph" w:customStyle="1" w:styleId="265686C3B3E34AC5B222F877CC3E115E21">
    <w:name w:val="265686C3B3E34AC5B222F877CC3E115E21"/>
    <w:rsid w:val="003210C8"/>
    <w:rPr>
      <w:rFonts w:eastAsiaTheme="minorHAnsi"/>
    </w:rPr>
  </w:style>
  <w:style w:type="paragraph" w:customStyle="1" w:styleId="C0D9B910373144ED9ECD37AAEB7842BD21">
    <w:name w:val="C0D9B910373144ED9ECD37AAEB7842BD21"/>
    <w:rsid w:val="003210C8"/>
    <w:rPr>
      <w:rFonts w:eastAsiaTheme="minorHAnsi"/>
    </w:rPr>
  </w:style>
  <w:style w:type="paragraph" w:customStyle="1" w:styleId="D60682D62EC04F5592F19879F454285921">
    <w:name w:val="D60682D62EC04F5592F19879F454285921"/>
    <w:rsid w:val="003210C8"/>
    <w:rPr>
      <w:rFonts w:eastAsiaTheme="minorHAnsi"/>
    </w:rPr>
  </w:style>
  <w:style w:type="paragraph" w:customStyle="1" w:styleId="F89E6D93F47E4A059A01397455D5C1F021">
    <w:name w:val="F89E6D93F47E4A059A01397455D5C1F021"/>
    <w:rsid w:val="003210C8"/>
    <w:rPr>
      <w:rFonts w:eastAsiaTheme="minorHAnsi"/>
    </w:rPr>
  </w:style>
  <w:style w:type="paragraph" w:customStyle="1" w:styleId="77CE55D45DBA4DFBB19E612DCD2EB47121">
    <w:name w:val="77CE55D45DBA4DFBB19E612DCD2EB47121"/>
    <w:rsid w:val="003210C8"/>
    <w:rPr>
      <w:rFonts w:eastAsiaTheme="minorHAnsi"/>
    </w:rPr>
  </w:style>
  <w:style w:type="paragraph" w:customStyle="1" w:styleId="4FA0A5F35D7848FC8A1BAA96C386534721">
    <w:name w:val="4FA0A5F35D7848FC8A1BAA96C386534721"/>
    <w:rsid w:val="003210C8"/>
    <w:rPr>
      <w:rFonts w:eastAsiaTheme="minorHAnsi"/>
    </w:rPr>
  </w:style>
  <w:style w:type="paragraph" w:customStyle="1" w:styleId="313DF9E344014B25B51F4F0BEA856D4249">
    <w:name w:val="313DF9E344014B25B51F4F0BEA856D4249"/>
    <w:rsid w:val="003210C8"/>
    <w:rPr>
      <w:rFonts w:eastAsiaTheme="minorHAnsi"/>
    </w:rPr>
  </w:style>
  <w:style w:type="paragraph" w:customStyle="1" w:styleId="4148ACE6201945D29768056C2229EFC449">
    <w:name w:val="4148ACE6201945D29768056C2229EFC449"/>
    <w:rsid w:val="003210C8"/>
    <w:rPr>
      <w:rFonts w:eastAsiaTheme="minorHAnsi"/>
    </w:rPr>
  </w:style>
  <w:style w:type="paragraph" w:customStyle="1" w:styleId="334A9972BE3844A7B266D10135D9F3CC51">
    <w:name w:val="334A9972BE3844A7B266D10135D9F3CC51"/>
    <w:rsid w:val="003210C8"/>
    <w:rPr>
      <w:rFonts w:eastAsiaTheme="minorHAnsi"/>
    </w:rPr>
  </w:style>
  <w:style w:type="paragraph" w:customStyle="1" w:styleId="47B8B980F8A2422EAF6B48E0DAB6B9F026">
    <w:name w:val="47B8B980F8A2422EAF6B48E0DAB6B9F026"/>
    <w:rsid w:val="003210C8"/>
    <w:rPr>
      <w:rFonts w:eastAsiaTheme="minorHAnsi"/>
    </w:rPr>
  </w:style>
  <w:style w:type="paragraph" w:customStyle="1" w:styleId="88845109AB0F40A388B0628C8B35DE367">
    <w:name w:val="88845109AB0F40A388B0628C8B35DE367"/>
    <w:rsid w:val="003210C8"/>
    <w:rPr>
      <w:rFonts w:eastAsiaTheme="minorHAnsi"/>
    </w:rPr>
  </w:style>
  <w:style w:type="paragraph" w:customStyle="1" w:styleId="2F18021582904BD98C23DC4A654CC7DE7">
    <w:name w:val="2F18021582904BD98C23DC4A654CC7DE7"/>
    <w:rsid w:val="003210C8"/>
    <w:rPr>
      <w:rFonts w:eastAsiaTheme="minorHAnsi"/>
    </w:rPr>
  </w:style>
  <w:style w:type="paragraph" w:customStyle="1" w:styleId="4B815D5EF84D44CC864C82F7A3A6D85E7">
    <w:name w:val="4B815D5EF84D44CC864C82F7A3A6D85E7"/>
    <w:rsid w:val="003210C8"/>
    <w:rPr>
      <w:rFonts w:eastAsiaTheme="minorHAnsi"/>
    </w:rPr>
  </w:style>
  <w:style w:type="paragraph" w:customStyle="1" w:styleId="84C3134464E04C8E8B81FF853E4B9CE67">
    <w:name w:val="84C3134464E04C8E8B81FF853E4B9CE67"/>
    <w:rsid w:val="003210C8"/>
    <w:rPr>
      <w:rFonts w:eastAsiaTheme="minorHAnsi"/>
    </w:rPr>
  </w:style>
  <w:style w:type="paragraph" w:customStyle="1" w:styleId="FB69E223F9B8420BBC9A5920EE087ACF7">
    <w:name w:val="FB69E223F9B8420BBC9A5920EE087ACF7"/>
    <w:rsid w:val="003210C8"/>
    <w:rPr>
      <w:rFonts w:eastAsiaTheme="minorHAnsi"/>
    </w:rPr>
  </w:style>
  <w:style w:type="paragraph" w:customStyle="1" w:styleId="CC35C950FF5B4354A82E392353C464088">
    <w:name w:val="CC35C950FF5B4354A82E392353C464088"/>
    <w:rsid w:val="003210C8"/>
    <w:rPr>
      <w:rFonts w:eastAsiaTheme="minorHAnsi"/>
    </w:rPr>
  </w:style>
  <w:style w:type="paragraph" w:customStyle="1" w:styleId="064CF59ACBA744958BE82412463CCBF011">
    <w:name w:val="064CF59ACBA744958BE82412463CCBF011"/>
    <w:rsid w:val="003210C8"/>
    <w:rPr>
      <w:rFonts w:eastAsiaTheme="minorHAnsi"/>
    </w:rPr>
  </w:style>
  <w:style w:type="paragraph" w:customStyle="1" w:styleId="53F8351122DB41CD874E7BB2DF572CC513">
    <w:name w:val="53F8351122DB41CD874E7BB2DF572CC513"/>
    <w:rsid w:val="003210C8"/>
    <w:rPr>
      <w:rFonts w:eastAsiaTheme="minorHAnsi"/>
    </w:rPr>
  </w:style>
  <w:style w:type="paragraph" w:customStyle="1" w:styleId="D3C680C68BB448B9B0E0C5B3D2EA05E79">
    <w:name w:val="D3C680C68BB448B9B0E0C5B3D2EA05E79"/>
    <w:rsid w:val="003210C8"/>
    <w:rPr>
      <w:rFonts w:eastAsiaTheme="minorHAnsi"/>
    </w:rPr>
  </w:style>
  <w:style w:type="paragraph" w:customStyle="1" w:styleId="7DA3FAD2B7B74AB385552D407F56B04A21">
    <w:name w:val="7DA3FAD2B7B74AB385552D407F56B04A21"/>
    <w:rsid w:val="003210C8"/>
    <w:rPr>
      <w:rFonts w:eastAsiaTheme="minorHAnsi"/>
    </w:rPr>
  </w:style>
  <w:style w:type="paragraph" w:customStyle="1" w:styleId="83D862215F104B1DA7972876B03C3E2C22">
    <w:name w:val="83D862215F104B1DA7972876B03C3E2C22"/>
    <w:rsid w:val="003210C8"/>
    <w:rPr>
      <w:rFonts w:eastAsiaTheme="minorHAnsi"/>
    </w:rPr>
  </w:style>
  <w:style w:type="paragraph" w:customStyle="1" w:styleId="265686C3B3E34AC5B222F877CC3E115E22">
    <w:name w:val="265686C3B3E34AC5B222F877CC3E115E22"/>
    <w:rsid w:val="003210C8"/>
    <w:rPr>
      <w:rFonts w:eastAsiaTheme="minorHAnsi"/>
    </w:rPr>
  </w:style>
  <w:style w:type="paragraph" w:customStyle="1" w:styleId="C0D9B910373144ED9ECD37AAEB7842BD22">
    <w:name w:val="C0D9B910373144ED9ECD37AAEB7842BD22"/>
    <w:rsid w:val="003210C8"/>
    <w:rPr>
      <w:rFonts w:eastAsiaTheme="minorHAnsi"/>
    </w:rPr>
  </w:style>
  <w:style w:type="paragraph" w:customStyle="1" w:styleId="D60682D62EC04F5592F19879F454285922">
    <w:name w:val="D60682D62EC04F5592F19879F454285922"/>
    <w:rsid w:val="003210C8"/>
    <w:rPr>
      <w:rFonts w:eastAsiaTheme="minorHAnsi"/>
    </w:rPr>
  </w:style>
  <w:style w:type="paragraph" w:customStyle="1" w:styleId="F89E6D93F47E4A059A01397455D5C1F022">
    <w:name w:val="F89E6D93F47E4A059A01397455D5C1F022"/>
    <w:rsid w:val="003210C8"/>
    <w:rPr>
      <w:rFonts w:eastAsiaTheme="minorHAnsi"/>
    </w:rPr>
  </w:style>
  <w:style w:type="paragraph" w:customStyle="1" w:styleId="77CE55D45DBA4DFBB19E612DCD2EB47122">
    <w:name w:val="77CE55D45DBA4DFBB19E612DCD2EB47122"/>
    <w:rsid w:val="003210C8"/>
    <w:rPr>
      <w:rFonts w:eastAsiaTheme="minorHAnsi"/>
    </w:rPr>
  </w:style>
  <w:style w:type="paragraph" w:customStyle="1" w:styleId="4FA0A5F35D7848FC8A1BAA96C386534722">
    <w:name w:val="4FA0A5F35D7848FC8A1BAA96C386534722"/>
    <w:rsid w:val="003210C8"/>
    <w:rPr>
      <w:rFonts w:eastAsiaTheme="minorHAnsi"/>
    </w:rPr>
  </w:style>
  <w:style w:type="paragraph" w:customStyle="1" w:styleId="313DF9E344014B25B51F4F0BEA856D4250">
    <w:name w:val="313DF9E344014B25B51F4F0BEA856D4250"/>
    <w:rsid w:val="003210C8"/>
    <w:rPr>
      <w:rFonts w:eastAsiaTheme="minorHAnsi"/>
    </w:rPr>
  </w:style>
  <w:style w:type="paragraph" w:customStyle="1" w:styleId="4148ACE6201945D29768056C2229EFC450">
    <w:name w:val="4148ACE6201945D29768056C2229EFC450"/>
    <w:rsid w:val="003210C8"/>
    <w:rPr>
      <w:rFonts w:eastAsiaTheme="minorHAnsi"/>
    </w:rPr>
  </w:style>
  <w:style w:type="paragraph" w:customStyle="1" w:styleId="334A9972BE3844A7B266D10135D9F3CC52">
    <w:name w:val="334A9972BE3844A7B266D10135D9F3CC52"/>
    <w:rsid w:val="003210C8"/>
    <w:rPr>
      <w:rFonts w:eastAsiaTheme="minorHAnsi"/>
    </w:rPr>
  </w:style>
  <w:style w:type="paragraph" w:customStyle="1" w:styleId="47B8B980F8A2422EAF6B48E0DAB6B9F027">
    <w:name w:val="47B8B980F8A2422EAF6B48E0DAB6B9F027"/>
    <w:rsid w:val="003210C8"/>
    <w:rPr>
      <w:rFonts w:eastAsiaTheme="minorHAnsi"/>
    </w:rPr>
  </w:style>
  <w:style w:type="paragraph" w:customStyle="1" w:styleId="88845109AB0F40A388B0628C8B35DE368">
    <w:name w:val="88845109AB0F40A388B0628C8B35DE368"/>
    <w:rsid w:val="003210C8"/>
    <w:rPr>
      <w:rFonts w:eastAsiaTheme="minorHAnsi"/>
    </w:rPr>
  </w:style>
  <w:style w:type="paragraph" w:customStyle="1" w:styleId="2F18021582904BD98C23DC4A654CC7DE8">
    <w:name w:val="2F18021582904BD98C23DC4A654CC7DE8"/>
    <w:rsid w:val="003210C8"/>
    <w:rPr>
      <w:rFonts w:eastAsiaTheme="minorHAnsi"/>
    </w:rPr>
  </w:style>
  <w:style w:type="paragraph" w:customStyle="1" w:styleId="4B815D5EF84D44CC864C82F7A3A6D85E8">
    <w:name w:val="4B815D5EF84D44CC864C82F7A3A6D85E8"/>
    <w:rsid w:val="003210C8"/>
    <w:rPr>
      <w:rFonts w:eastAsiaTheme="minorHAnsi"/>
    </w:rPr>
  </w:style>
  <w:style w:type="paragraph" w:customStyle="1" w:styleId="84C3134464E04C8E8B81FF853E4B9CE68">
    <w:name w:val="84C3134464E04C8E8B81FF853E4B9CE68"/>
    <w:rsid w:val="003210C8"/>
    <w:rPr>
      <w:rFonts w:eastAsiaTheme="minorHAnsi"/>
    </w:rPr>
  </w:style>
  <w:style w:type="paragraph" w:customStyle="1" w:styleId="FB69E223F9B8420BBC9A5920EE087ACF8">
    <w:name w:val="FB69E223F9B8420BBC9A5920EE087ACF8"/>
    <w:rsid w:val="003210C8"/>
    <w:rPr>
      <w:rFonts w:eastAsiaTheme="minorHAnsi"/>
    </w:rPr>
  </w:style>
  <w:style w:type="paragraph" w:customStyle="1" w:styleId="CC35C950FF5B4354A82E392353C464089">
    <w:name w:val="CC35C950FF5B4354A82E392353C464089"/>
    <w:rsid w:val="003210C8"/>
    <w:rPr>
      <w:rFonts w:eastAsiaTheme="minorHAnsi"/>
    </w:rPr>
  </w:style>
  <w:style w:type="paragraph" w:customStyle="1" w:styleId="064CF59ACBA744958BE82412463CCBF012">
    <w:name w:val="064CF59ACBA744958BE82412463CCBF012"/>
    <w:rsid w:val="003210C8"/>
    <w:rPr>
      <w:rFonts w:eastAsiaTheme="minorHAnsi"/>
    </w:rPr>
  </w:style>
  <w:style w:type="paragraph" w:customStyle="1" w:styleId="53F8351122DB41CD874E7BB2DF572CC514">
    <w:name w:val="53F8351122DB41CD874E7BB2DF572CC514"/>
    <w:rsid w:val="003210C8"/>
    <w:rPr>
      <w:rFonts w:eastAsiaTheme="minorHAnsi"/>
    </w:rPr>
  </w:style>
  <w:style w:type="paragraph" w:customStyle="1" w:styleId="D3C680C68BB448B9B0E0C5B3D2EA05E710">
    <w:name w:val="D3C680C68BB448B9B0E0C5B3D2EA05E710"/>
    <w:rsid w:val="003210C8"/>
    <w:rPr>
      <w:rFonts w:eastAsiaTheme="minorHAnsi"/>
    </w:rPr>
  </w:style>
  <w:style w:type="paragraph" w:customStyle="1" w:styleId="7DA3FAD2B7B74AB385552D407F56B04A22">
    <w:name w:val="7DA3FAD2B7B74AB385552D407F56B04A22"/>
    <w:rsid w:val="003210C8"/>
    <w:rPr>
      <w:rFonts w:eastAsiaTheme="minorHAnsi"/>
    </w:rPr>
  </w:style>
  <w:style w:type="paragraph" w:customStyle="1" w:styleId="83D862215F104B1DA7972876B03C3E2C23">
    <w:name w:val="83D862215F104B1DA7972876B03C3E2C23"/>
    <w:rsid w:val="003210C8"/>
    <w:rPr>
      <w:rFonts w:eastAsiaTheme="minorHAnsi"/>
    </w:rPr>
  </w:style>
  <w:style w:type="paragraph" w:customStyle="1" w:styleId="265686C3B3E34AC5B222F877CC3E115E23">
    <w:name w:val="265686C3B3E34AC5B222F877CC3E115E23"/>
    <w:rsid w:val="003210C8"/>
    <w:rPr>
      <w:rFonts w:eastAsiaTheme="minorHAnsi"/>
    </w:rPr>
  </w:style>
  <w:style w:type="paragraph" w:customStyle="1" w:styleId="C0D9B910373144ED9ECD37AAEB7842BD23">
    <w:name w:val="C0D9B910373144ED9ECD37AAEB7842BD23"/>
    <w:rsid w:val="003210C8"/>
    <w:rPr>
      <w:rFonts w:eastAsiaTheme="minorHAnsi"/>
    </w:rPr>
  </w:style>
  <w:style w:type="paragraph" w:customStyle="1" w:styleId="D60682D62EC04F5592F19879F454285923">
    <w:name w:val="D60682D62EC04F5592F19879F454285923"/>
    <w:rsid w:val="003210C8"/>
    <w:rPr>
      <w:rFonts w:eastAsiaTheme="minorHAnsi"/>
    </w:rPr>
  </w:style>
  <w:style w:type="paragraph" w:customStyle="1" w:styleId="F89E6D93F47E4A059A01397455D5C1F023">
    <w:name w:val="F89E6D93F47E4A059A01397455D5C1F023"/>
    <w:rsid w:val="003210C8"/>
    <w:rPr>
      <w:rFonts w:eastAsiaTheme="minorHAnsi"/>
    </w:rPr>
  </w:style>
  <w:style w:type="paragraph" w:customStyle="1" w:styleId="77CE55D45DBA4DFBB19E612DCD2EB47123">
    <w:name w:val="77CE55D45DBA4DFBB19E612DCD2EB47123"/>
    <w:rsid w:val="003210C8"/>
    <w:rPr>
      <w:rFonts w:eastAsiaTheme="minorHAnsi"/>
    </w:rPr>
  </w:style>
  <w:style w:type="paragraph" w:customStyle="1" w:styleId="4FA0A5F35D7848FC8A1BAA96C386534723">
    <w:name w:val="4FA0A5F35D7848FC8A1BAA96C386534723"/>
    <w:rsid w:val="003210C8"/>
    <w:rPr>
      <w:rFonts w:eastAsiaTheme="minorHAnsi"/>
    </w:rPr>
  </w:style>
  <w:style w:type="paragraph" w:customStyle="1" w:styleId="313DF9E344014B25B51F4F0BEA856D4251">
    <w:name w:val="313DF9E344014B25B51F4F0BEA856D4251"/>
    <w:rsid w:val="003210C8"/>
    <w:rPr>
      <w:rFonts w:eastAsiaTheme="minorHAnsi"/>
    </w:rPr>
  </w:style>
  <w:style w:type="paragraph" w:customStyle="1" w:styleId="4148ACE6201945D29768056C2229EFC451">
    <w:name w:val="4148ACE6201945D29768056C2229EFC451"/>
    <w:rsid w:val="003210C8"/>
    <w:rPr>
      <w:rFonts w:eastAsiaTheme="minorHAnsi"/>
    </w:rPr>
  </w:style>
  <w:style w:type="paragraph" w:customStyle="1" w:styleId="334A9972BE3844A7B266D10135D9F3CC53">
    <w:name w:val="334A9972BE3844A7B266D10135D9F3CC53"/>
    <w:rsid w:val="003210C8"/>
    <w:rPr>
      <w:rFonts w:eastAsiaTheme="minorHAnsi"/>
    </w:rPr>
  </w:style>
  <w:style w:type="paragraph" w:customStyle="1" w:styleId="47B8B980F8A2422EAF6B48E0DAB6B9F028">
    <w:name w:val="47B8B980F8A2422EAF6B48E0DAB6B9F028"/>
    <w:rsid w:val="003210C8"/>
    <w:rPr>
      <w:rFonts w:eastAsiaTheme="minorHAnsi"/>
    </w:rPr>
  </w:style>
  <w:style w:type="paragraph" w:customStyle="1" w:styleId="88845109AB0F40A388B0628C8B35DE369">
    <w:name w:val="88845109AB0F40A388B0628C8B35DE369"/>
    <w:rsid w:val="003210C8"/>
    <w:rPr>
      <w:rFonts w:eastAsiaTheme="minorHAnsi"/>
    </w:rPr>
  </w:style>
  <w:style w:type="paragraph" w:customStyle="1" w:styleId="2F18021582904BD98C23DC4A654CC7DE9">
    <w:name w:val="2F18021582904BD98C23DC4A654CC7DE9"/>
    <w:rsid w:val="003210C8"/>
    <w:rPr>
      <w:rFonts w:eastAsiaTheme="minorHAnsi"/>
    </w:rPr>
  </w:style>
  <w:style w:type="paragraph" w:customStyle="1" w:styleId="4B815D5EF84D44CC864C82F7A3A6D85E9">
    <w:name w:val="4B815D5EF84D44CC864C82F7A3A6D85E9"/>
    <w:rsid w:val="003210C8"/>
    <w:rPr>
      <w:rFonts w:eastAsiaTheme="minorHAnsi"/>
    </w:rPr>
  </w:style>
  <w:style w:type="paragraph" w:customStyle="1" w:styleId="84C3134464E04C8E8B81FF853E4B9CE69">
    <w:name w:val="84C3134464E04C8E8B81FF853E4B9CE69"/>
    <w:rsid w:val="003210C8"/>
    <w:rPr>
      <w:rFonts w:eastAsiaTheme="minorHAnsi"/>
    </w:rPr>
  </w:style>
  <w:style w:type="paragraph" w:customStyle="1" w:styleId="FB69E223F9B8420BBC9A5920EE087ACF9">
    <w:name w:val="FB69E223F9B8420BBC9A5920EE087ACF9"/>
    <w:rsid w:val="003210C8"/>
    <w:rPr>
      <w:rFonts w:eastAsiaTheme="minorHAnsi"/>
    </w:rPr>
  </w:style>
  <w:style w:type="paragraph" w:customStyle="1" w:styleId="CC35C950FF5B4354A82E392353C4640810">
    <w:name w:val="CC35C950FF5B4354A82E392353C4640810"/>
    <w:rsid w:val="003210C8"/>
    <w:rPr>
      <w:rFonts w:eastAsiaTheme="minorHAnsi"/>
    </w:rPr>
  </w:style>
  <w:style w:type="paragraph" w:customStyle="1" w:styleId="064CF59ACBA744958BE82412463CCBF013">
    <w:name w:val="064CF59ACBA744958BE82412463CCBF013"/>
    <w:rsid w:val="003210C8"/>
    <w:rPr>
      <w:rFonts w:eastAsiaTheme="minorHAnsi"/>
    </w:rPr>
  </w:style>
  <w:style w:type="paragraph" w:customStyle="1" w:styleId="53F8351122DB41CD874E7BB2DF572CC515">
    <w:name w:val="53F8351122DB41CD874E7BB2DF572CC515"/>
    <w:rsid w:val="003210C8"/>
    <w:rPr>
      <w:rFonts w:eastAsiaTheme="minorHAnsi"/>
    </w:rPr>
  </w:style>
  <w:style w:type="paragraph" w:customStyle="1" w:styleId="D3C680C68BB448B9B0E0C5B3D2EA05E711">
    <w:name w:val="D3C680C68BB448B9B0E0C5B3D2EA05E711"/>
    <w:rsid w:val="003210C8"/>
    <w:rPr>
      <w:rFonts w:eastAsiaTheme="minorHAnsi"/>
    </w:rPr>
  </w:style>
  <w:style w:type="paragraph" w:customStyle="1" w:styleId="7DA3FAD2B7B74AB385552D407F56B04A23">
    <w:name w:val="7DA3FAD2B7B74AB385552D407F56B04A23"/>
    <w:rsid w:val="003210C8"/>
    <w:rPr>
      <w:rFonts w:eastAsiaTheme="minorHAnsi"/>
    </w:rPr>
  </w:style>
  <w:style w:type="paragraph" w:customStyle="1" w:styleId="83D862215F104B1DA7972876B03C3E2C24">
    <w:name w:val="83D862215F104B1DA7972876B03C3E2C24"/>
    <w:rsid w:val="003210C8"/>
    <w:rPr>
      <w:rFonts w:eastAsiaTheme="minorHAnsi"/>
    </w:rPr>
  </w:style>
  <w:style w:type="paragraph" w:customStyle="1" w:styleId="265686C3B3E34AC5B222F877CC3E115E24">
    <w:name w:val="265686C3B3E34AC5B222F877CC3E115E24"/>
    <w:rsid w:val="003210C8"/>
    <w:rPr>
      <w:rFonts w:eastAsiaTheme="minorHAnsi"/>
    </w:rPr>
  </w:style>
  <w:style w:type="paragraph" w:customStyle="1" w:styleId="C0D9B910373144ED9ECD37AAEB7842BD24">
    <w:name w:val="C0D9B910373144ED9ECD37AAEB7842BD24"/>
    <w:rsid w:val="003210C8"/>
    <w:rPr>
      <w:rFonts w:eastAsiaTheme="minorHAnsi"/>
    </w:rPr>
  </w:style>
  <w:style w:type="paragraph" w:customStyle="1" w:styleId="D60682D62EC04F5592F19879F454285924">
    <w:name w:val="D60682D62EC04F5592F19879F454285924"/>
    <w:rsid w:val="003210C8"/>
    <w:rPr>
      <w:rFonts w:eastAsiaTheme="minorHAnsi"/>
    </w:rPr>
  </w:style>
  <w:style w:type="paragraph" w:customStyle="1" w:styleId="F89E6D93F47E4A059A01397455D5C1F024">
    <w:name w:val="F89E6D93F47E4A059A01397455D5C1F024"/>
    <w:rsid w:val="003210C8"/>
    <w:rPr>
      <w:rFonts w:eastAsiaTheme="minorHAnsi"/>
    </w:rPr>
  </w:style>
  <w:style w:type="paragraph" w:customStyle="1" w:styleId="77CE55D45DBA4DFBB19E612DCD2EB47124">
    <w:name w:val="77CE55D45DBA4DFBB19E612DCD2EB47124"/>
    <w:rsid w:val="003210C8"/>
    <w:rPr>
      <w:rFonts w:eastAsiaTheme="minorHAnsi"/>
    </w:rPr>
  </w:style>
  <w:style w:type="paragraph" w:customStyle="1" w:styleId="4FA0A5F35D7848FC8A1BAA96C386534724">
    <w:name w:val="4FA0A5F35D7848FC8A1BAA96C386534724"/>
    <w:rsid w:val="003210C8"/>
    <w:rPr>
      <w:rFonts w:eastAsiaTheme="minorHAnsi"/>
    </w:rPr>
  </w:style>
  <w:style w:type="paragraph" w:customStyle="1" w:styleId="313DF9E344014B25B51F4F0BEA856D4252">
    <w:name w:val="313DF9E344014B25B51F4F0BEA856D4252"/>
    <w:rsid w:val="003210C8"/>
    <w:rPr>
      <w:rFonts w:eastAsiaTheme="minorHAnsi"/>
    </w:rPr>
  </w:style>
  <w:style w:type="paragraph" w:customStyle="1" w:styleId="4148ACE6201945D29768056C2229EFC452">
    <w:name w:val="4148ACE6201945D29768056C2229EFC452"/>
    <w:rsid w:val="003210C8"/>
    <w:rPr>
      <w:rFonts w:eastAsiaTheme="minorHAnsi"/>
    </w:rPr>
  </w:style>
  <w:style w:type="paragraph" w:customStyle="1" w:styleId="334A9972BE3844A7B266D10135D9F3CC54">
    <w:name w:val="334A9972BE3844A7B266D10135D9F3CC54"/>
    <w:rsid w:val="003210C8"/>
    <w:rPr>
      <w:rFonts w:eastAsiaTheme="minorHAnsi"/>
    </w:rPr>
  </w:style>
  <w:style w:type="paragraph" w:customStyle="1" w:styleId="47B8B980F8A2422EAF6B48E0DAB6B9F029">
    <w:name w:val="47B8B980F8A2422EAF6B48E0DAB6B9F029"/>
    <w:rsid w:val="003210C8"/>
    <w:rPr>
      <w:rFonts w:eastAsiaTheme="minorHAnsi"/>
    </w:rPr>
  </w:style>
  <w:style w:type="paragraph" w:customStyle="1" w:styleId="88845109AB0F40A388B0628C8B35DE3610">
    <w:name w:val="88845109AB0F40A388B0628C8B35DE3610"/>
    <w:rsid w:val="003210C8"/>
    <w:rPr>
      <w:rFonts w:eastAsiaTheme="minorHAnsi"/>
    </w:rPr>
  </w:style>
  <w:style w:type="paragraph" w:customStyle="1" w:styleId="2F18021582904BD98C23DC4A654CC7DE10">
    <w:name w:val="2F18021582904BD98C23DC4A654CC7DE10"/>
    <w:rsid w:val="003210C8"/>
    <w:rPr>
      <w:rFonts w:eastAsiaTheme="minorHAnsi"/>
    </w:rPr>
  </w:style>
  <w:style w:type="paragraph" w:customStyle="1" w:styleId="4B815D5EF84D44CC864C82F7A3A6D85E10">
    <w:name w:val="4B815D5EF84D44CC864C82F7A3A6D85E10"/>
    <w:rsid w:val="003210C8"/>
    <w:rPr>
      <w:rFonts w:eastAsiaTheme="minorHAnsi"/>
    </w:rPr>
  </w:style>
  <w:style w:type="paragraph" w:customStyle="1" w:styleId="84C3134464E04C8E8B81FF853E4B9CE610">
    <w:name w:val="84C3134464E04C8E8B81FF853E4B9CE610"/>
    <w:rsid w:val="003210C8"/>
    <w:rPr>
      <w:rFonts w:eastAsiaTheme="minorHAnsi"/>
    </w:rPr>
  </w:style>
  <w:style w:type="paragraph" w:customStyle="1" w:styleId="FB69E223F9B8420BBC9A5920EE087ACF10">
    <w:name w:val="FB69E223F9B8420BBC9A5920EE087ACF10"/>
    <w:rsid w:val="003210C8"/>
    <w:rPr>
      <w:rFonts w:eastAsiaTheme="minorHAnsi"/>
    </w:rPr>
  </w:style>
  <w:style w:type="paragraph" w:customStyle="1" w:styleId="CC35C950FF5B4354A82E392353C4640811">
    <w:name w:val="CC35C950FF5B4354A82E392353C4640811"/>
    <w:rsid w:val="003210C8"/>
    <w:rPr>
      <w:rFonts w:eastAsiaTheme="minorHAnsi"/>
    </w:rPr>
  </w:style>
  <w:style w:type="paragraph" w:customStyle="1" w:styleId="064CF59ACBA744958BE82412463CCBF014">
    <w:name w:val="064CF59ACBA744958BE82412463CCBF014"/>
    <w:rsid w:val="0005779C"/>
    <w:rPr>
      <w:rFonts w:eastAsiaTheme="minorHAnsi"/>
    </w:rPr>
  </w:style>
  <w:style w:type="paragraph" w:customStyle="1" w:styleId="53F8351122DB41CD874E7BB2DF572CC516">
    <w:name w:val="53F8351122DB41CD874E7BB2DF572CC516"/>
    <w:rsid w:val="0005779C"/>
    <w:rPr>
      <w:rFonts w:eastAsiaTheme="minorHAnsi"/>
    </w:rPr>
  </w:style>
  <w:style w:type="paragraph" w:customStyle="1" w:styleId="D3C680C68BB448B9B0E0C5B3D2EA05E712">
    <w:name w:val="D3C680C68BB448B9B0E0C5B3D2EA05E712"/>
    <w:rsid w:val="0005779C"/>
    <w:rPr>
      <w:rFonts w:eastAsiaTheme="minorHAnsi"/>
    </w:rPr>
  </w:style>
  <w:style w:type="paragraph" w:customStyle="1" w:styleId="7DA3FAD2B7B74AB385552D407F56B04A24">
    <w:name w:val="7DA3FAD2B7B74AB385552D407F56B04A24"/>
    <w:rsid w:val="0005779C"/>
    <w:rPr>
      <w:rFonts w:eastAsiaTheme="minorHAnsi"/>
    </w:rPr>
  </w:style>
  <w:style w:type="paragraph" w:customStyle="1" w:styleId="83D862215F104B1DA7972876B03C3E2C25">
    <w:name w:val="83D862215F104B1DA7972876B03C3E2C25"/>
    <w:rsid w:val="0005779C"/>
    <w:rPr>
      <w:rFonts w:eastAsiaTheme="minorHAnsi"/>
    </w:rPr>
  </w:style>
  <w:style w:type="paragraph" w:customStyle="1" w:styleId="265686C3B3E34AC5B222F877CC3E115E25">
    <w:name w:val="265686C3B3E34AC5B222F877CC3E115E25"/>
    <w:rsid w:val="0005779C"/>
    <w:rPr>
      <w:rFonts w:eastAsiaTheme="minorHAnsi"/>
    </w:rPr>
  </w:style>
  <w:style w:type="paragraph" w:customStyle="1" w:styleId="C0D9B910373144ED9ECD37AAEB7842BD25">
    <w:name w:val="C0D9B910373144ED9ECD37AAEB7842BD25"/>
    <w:rsid w:val="0005779C"/>
    <w:rPr>
      <w:rFonts w:eastAsiaTheme="minorHAnsi"/>
    </w:rPr>
  </w:style>
  <w:style w:type="paragraph" w:customStyle="1" w:styleId="D60682D62EC04F5592F19879F454285925">
    <w:name w:val="D60682D62EC04F5592F19879F454285925"/>
    <w:rsid w:val="0005779C"/>
    <w:rPr>
      <w:rFonts w:eastAsiaTheme="minorHAnsi"/>
    </w:rPr>
  </w:style>
  <w:style w:type="paragraph" w:customStyle="1" w:styleId="F89E6D93F47E4A059A01397455D5C1F025">
    <w:name w:val="F89E6D93F47E4A059A01397455D5C1F025"/>
    <w:rsid w:val="0005779C"/>
    <w:rPr>
      <w:rFonts w:eastAsiaTheme="minorHAnsi"/>
    </w:rPr>
  </w:style>
  <w:style w:type="paragraph" w:customStyle="1" w:styleId="77CE55D45DBA4DFBB19E612DCD2EB47125">
    <w:name w:val="77CE55D45DBA4DFBB19E612DCD2EB47125"/>
    <w:rsid w:val="0005779C"/>
    <w:rPr>
      <w:rFonts w:eastAsiaTheme="minorHAnsi"/>
    </w:rPr>
  </w:style>
  <w:style w:type="paragraph" w:customStyle="1" w:styleId="4FA0A5F35D7848FC8A1BAA96C386534725">
    <w:name w:val="4FA0A5F35D7848FC8A1BAA96C386534725"/>
    <w:rsid w:val="0005779C"/>
    <w:rPr>
      <w:rFonts w:eastAsiaTheme="minorHAnsi"/>
    </w:rPr>
  </w:style>
  <w:style w:type="paragraph" w:customStyle="1" w:styleId="313DF9E344014B25B51F4F0BEA856D4253">
    <w:name w:val="313DF9E344014B25B51F4F0BEA856D4253"/>
    <w:rsid w:val="0005779C"/>
    <w:rPr>
      <w:rFonts w:eastAsiaTheme="minorHAnsi"/>
    </w:rPr>
  </w:style>
  <w:style w:type="paragraph" w:customStyle="1" w:styleId="4148ACE6201945D29768056C2229EFC453">
    <w:name w:val="4148ACE6201945D29768056C2229EFC453"/>
    <w:rsid w:val="0005779C"/>
    <w:rPr>
      <w:rFonts w:eastAsiaTheme="minorHAnsi"/>
    </w:rPr>
  </w:style>
  <w:style w:type="paragraph" w:customStyle="1" w:styleId="334A9972BE3844A7B266D10135D9F3CC55">
    <w:name w:val="334A9972BE3844A7B266D10135D9F3CC55"/>
    <w:rsid w:val="0005779C"/>
    <w:rPr>
      <w:rFonts w:eastAsiaTheme="minorHAnsi"/>
    </w:rPr>
  </w:style>
  <w:style w:type="paragraph" w:customStyle="1" w:styleId="47B8B980F8A2422EAF6B48E0DAB6B9F030">
    <w:name w:val="47B8B980F8A2422EAF6B48E0DAB6B9F030"/>
    <w:rsid w:val="0005779C"/>
    <w:rPr>
      <w:rFonts w:eastAsiaTheme="minorHAnsi"/>
    </w:rPr>
  </w:style>
  <w:style w:type="paragraph" w:customStyle="1" w:styleId="88845109AB0F40A388B0628C8B35DE3611">
    <w:name w:val="88845109AB0F40A388B0628C8B35DE3611"/>
    <w:rsid w:val="0005779C"/>
    <w:rPr>
      <w:rFonts w:eastAsiaTheme="minorHAnsi"/>
    </w:rPr>
  </w:style>
  <w:style w:type="paragraph" w:customStyle="1" w:styleId="2F18021582904BD98C23DC4A654CC7DE11">
    <w:name w:val="2F18021582904BD98C23DC4A654CC7DE11"/>
    <w:rsid w:val="0005779C"/>
    <w:rPr>
      <w:rFonts w:eastAsiaTheme="minorHAnsi"/>
    </w:rPr>
  </w:style>
  <w:style w:type="paragraph" w:customStyle="1" w:styleId="4B815D5EF84D44CC864C82F7A3A6D85E11">
    <w:name w:val="4B815D5EF84D44CC864C82F7A3A6D85E11"/>
    <w:rsid w:val="0005779C"/>
    <w:rPr>
      <w:rFonts w:eastAsiaTheme="minorHAnsi"/>
    </w:rPr>
  </w:style>
  <w:style w:type="paragraph" w:customStyle="1" w:styleId="84C3134464E04C8E8B81FF853E4B9CE611">
    <w:name w:val="84C3134464E04C8E8B81FF853E4B9CE611"/>
    <w:rsid w:val="0005779C"/>
    <w:rPr>
      <w:rFonts w:eastAsiaTheme="minorHAnsi"/>
    </w:rPr>
  </w:style>
  <w:style w:type="paragraph" w:customStyle="1" w:styleId="FB69E223F9B8420BBC9A5920EE087ACF11">
    <w:name w:val="FB69E223F9B8420BBC9A5920EE087ACF11"/>
    <w:rsid w:val="0005779C"/>
    <w:rPr>
      <w:rFonts w:eastAsiaTheme="minorHAnsi"/>
    </w:rPr>
  </w:style>
  <w:style w:type="paragraph" w:customStyle="1" w:styleId="CC35C950FF5B4354A82E392353C4640812">
    <w:name w:val="CC35C950FF5B4354A82E392353C4640812"/>
    <w:rsid w:val="0005779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Charbonneau Membership Application (final)</Template>
  <TotalTime>0</TotalTime>
  <Pages>2</Pages>
  <Words>615</Words>
  <Characters>3487</Characters>
  <Application>Microsoft Office Word</Application>
  <DocSecurity>0</DocSecurity>
  <Lines>166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Coelho</dc:creator>
  <cp:keywords/>
  <dc:description/>
  <cp:lastModifiedBy>Carmen Coelho</cp:lastModifiedBy>
  <cp:revision>2</cp:revision>
  <dcterms:created xsi:type="dcterms:W3CDTF">2021-08-10T18:04:00Z</dcterms:created>
  <dcterms:modified xsi:type="dcterms:W3CDTF">2021-08-10T18:04:00Z</dcterms:modified>
</cp:coreProperties>
</file>