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DD6" w14:textId="77777777" w:rsidR="00D37BFB" w:rsidRDefault="006857E6" w:rsidP="006857E6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7C2366" wp14:editId="6566E355">
            <wp:simplePos x="0" y="0"/>
            <wp:positionH relativeFrom="column">
              <wp:posOffset>3514725</wp:posOffset>
            </wp:positionH>
            <wp:positionV relativeFrom="paragraph">
              <wp:posOffset>0</wp:posOffset>
            </wp:positionV>
            <wp:extent cx="2852928" cy="612648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+AHS_Partnership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EB5">
        <w:br w:type="textWrapping" w:clear="all"/>
      </w:r>
    </w:p>
    <w:p w14:paraId="76762D3C" w14:textId="77777777" w:rsidR="006857E6" w:rsidRDefault="006857E6" w:rsidP="006857E6">
      <w:pPr>
        <w:spacing w:after="0"/>
        <w:rPr>
          <w:b/>
          <w:sz w:val="36"/>
          <w:szCs w:val="36"/>
        </w:rPr>
      </w:pPr>
    </w:p>
    <w:p w14:paraId="2EB2567A" w14:textId="77777777" w:rsidR="00D37BFB" w:rsidRDefault="006857E6" w:rsidP="009D6C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7F5A38">
        <w:rPr>
          <w:b/>
          <w:sz w:val="36"/>
          <w:szCs w:val="36"/>
        </w:rPr>
        <w:t xml:space="preserve">harbonneau Cancer Institute </w:t>
      </w:r>
    </w:p>
    <w:p w14:paraId="0AAC4D95" w14:textId="77777777" w:rsidR="006857E6" w:rsidRDefault="006857E6" w:rsidP="009D6C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Postdoctoral Scholarship</w:t>
      </w:r>
      <w:r w:rsidR="009D6C00">
        <w:rPr>
          <w:b/>
          <w:sz w:val="36"/>
          <w:szCs w:val="36"/>
        </w:rPr>
        <w:t xml:space="preserve"> Funding Application</w:t>
      </w:r>
    </w:p>
    <w:p w14:paraId="0F28F6A4" w14:textId="77777777" w:rsidR="006857E6" w:rsidRDefault="006857E6" w:rsidP="006857E6">
      <w:pPr>
        <w:rPr>
          <w:b/>
          <w:sz w:val="24"/>
        </w:rPr>
      </w:pPr>
    </w:p>
    <w:p w14:paraId="318ABD2F" w14:textId="627A84BE" w:rsidR="006857E6" w:rsidRDefault="006857E6" w:rsidP="006857E6">
      <w:pPr>
        <w:spacing w:after="0"/>
        <w:jc w:val="center"/>
        <w:rPr>
          <w:sz w:val="28"/>
        </w:rPr>
      </w:pPr>
      <w:r>
        <w:t xml:space="preserve">Submit form by email to </w:t>
      </w:r>
      <w:hyperlink r:id="rId9" w:history="1">
        <w:r w:rsidR="00640F2A" w:rsidRPr="00A14816">
          <w:rPr>
            <w:rStyle w:val="Hyperlink"/>
          </w:rPr>
          <w:t>charb.education@ucalgary.ca</w:t>
        </w:r>
      </w:hyperlink>
      <w:r>
        <w:t xml:space="preserve"> as a single PDF file by </w:t>
      </w:r>
      <w:r w:rsidR="00A07C22">
        <w:rPr>
          <w:b/>
          <w:sz w:val="28"/>
        </w:rPr>
        <w:t>Monday, October 31, 2022</w:t>
      </w:r>
      <w:r w:rsidRPr="006857E6">
        <w:rPr>
          <w:b/>
          <w:sz w:val="28"/>
        </w:rPr>
        <w:t>.</w:t>
      </w:r>
    </w:p>
    <w:p w14:paraId="3288721E" w14:textId="77777777" w:rsidR="009D6C00" w:rsidRDefault="00CB3336" w:rsidP="006857E6">
      <w:pPr>
        <w:spacing w:after="0"/>
        <w:jc w:val="center"/>
        <w:rPr>
          <w:i/>
        </w:rPr>
      </w:pPr>
      <w:r>
        <w:rPr>
          <w:i/>
        </w:rPr>
        <w:t>For a</w:t>
      </w:r>
      <w:r w:rsidR="009D6C00">
        <w:rPr>
          <w:i/>
        </w:rPr>
        <w:t xml:space="preserve">ny questions, please contact Carmen Coelho </w:t>
      </w:r>
    </w:p>
    <w:p w14:paraId="378EABA9" w14:textId="37FC7DBF" w:rsidR="00C41EB5" w:rsidRPr="006857E6" w:rsidRDefault="009D6C00" w:rsidP="006857E6">
      <w:pPr>
        <w:spacing w:after="0"/>
        <w:jc w:val="center"/>
        <w:rPr>
          <w:i/>
        </w:rPr>
      </w:pPr>
      <w:r>
        <w:rPr>
          <w:i/>
        </w:rPr>
        <w:t>at the</w:t>
      </w:r>
      <w:r w:rsidR="00CB3336">
        <w:rPr>
          <w:i/>
        </w:rPr>
        <w:t xml:space="preserve"> Charbonneau Cancer Institute office at </w:t>
      </w:r>
      <w:hyperlink r:id="rId10" w:history="1">
        <w:r w:rsidR="00A07C22" w:rsidRPr="006F3866">
          <w:rPr>
            <w:rStyle w:val="Hyperlink"/>
          </w:rPr>
          <w:t>charb.education@ucalgary.ca</w:t>
        </w:r>
      </w:hyperlink>
      <w:r w:rsidR="00A07C22">
        <w:t xml:space="preserve"> </w:t>
      </w:r>
    </w:p>
    <w:p w14:paraId="775C4629" w14:textId="77777777" w:rsidR="00C41EB5" w:rsidRPr="00C41EB5" w:rsidRDefault="00C41EB5" w:rsidP="00C41EB5"/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208"/>
        <w:gridCol w:w="3425"/>
        <w:gridCol w:w="1615"/>
      </w:tblGrid>
      <w:tr w:rsidR="009D6C00" w14:paraId="60DB1838" w14:textId="77777777" w:rsidTr="00071320">
        <w:trPr>
          <w:trHeight w:val="559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FC95F2" w14:textId="77777777" w:rsidR="009D6C00" w:rsidRPr="00A752E4" w:rsidRDefault="009D6C0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CANDIDATE CONTACT DETAILS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1132EA" w14:textId="77777777" w:rsidR="009D6C00" w:rsidRPr="00C05BA6" w:rsidRDefault="00071320" w:rsidP="00A752E4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APPLICATION TYPE </w:t>
            </w:r>
            <w:r w:rsidR="00C05BA6" w:rsidRPr="00C05BA6">
              <w:rPr>
                <w:i/>
                <w:sz w:val="18"/>
                <w:szCs w:val="18"/>
              </w:rPr>
              <w:t>(The same application will NOT be considered for both opportunities)</w:t>
            </w:r>
          </w:p>
        </w:tc>
      </w:tr>
      <w:tr w:rsidR="00071320" w14:paraId="058B2864" w14:textId="77777777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14:paraId="503CF4AF" w14:textId="77777777"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NAME:</w:t>
            </w:r>
          </w:p>
        </w:tc>
        <w:sdt>
          <w:sdtPr>
            <w:rPr>
              <w:rStyle w:val="Arial"/>
            </w:rPr>
            <w:alias w:val="Name"/>
            <w:tag w:val="Name"/>
            <w:id w:val="-693309370"/>
            <w:lock w:val="sdtLocked"/>
            <w:placeholder>
              <w:docPart w:val="E60D31460D8A4DC7884221EB28275DE4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sdt>
                <w:sdtPr>
                  <w:rPr>
                    <w:rStyle w:val="Arial"/>
                  </w:rPr>
                  <w:id w:val="-1277180099"/>
                  <w:placeholder>
                    <w:docPart w:val="D6159DBB653640B59B30A3ECADB07AAC"/>
                  </w:placeholder>
                  <w:showingPlcHdr/>
                  <w:text/>
                </w:sdtPr>
                <w:sdtEndPr>
                  <w:rPr>
                    <w:rStyle w:val="Arial"/>
                  </w:rPr>
                </w:sdtEndPr>
                <w:sdtContent>
                  <w:p w14:paraId="4D83BD55" w14:textId="77777777" w:rsidR="00185BFD" w:rsidRDefault="0041104A" w:rsidP="00185BFD">
                    <w:pPr>
                      <w:rPr>
                        <w:rStyle w:val="Arial"/>
                      </w:rPr>
                    </w:pPr>
                    <w:r w:rsidRPr="007F4B1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20344F6" w14:textId="77777777" w:rsidR="00071320" w:rsidRDefault="00071320" w:rsidP="00185BFD"/>
            </w:tc>
          </w:sdtContent>
        </w:sdt>
        <w:tc>
          <w:tcPr>
            <w:tcW w:w="3425" w:type="dxa"/>
          </w:tcPr>
          <w:p w14:paraId="62797E76" w14:textId="77777777" w:rsidR="00071320" w:rsidRPr="000A7B7D" w:rsidRDefault="000A7B7D" w:rsidP="006C741B">
            <w:pPr>
              <w:spacing w:before="120"/>
              <w:rPr>
                <w:sz w:val="20"/>
                <w:szCs w:val="20"/>
              </w:rPr>
            </w:pPr>
            <w:r>
              <w:rPr>
                <w:sz w:val="24"/>
              </w:rPr>
              <w:t>Charbonneau</w:t>
            </w:r>
            <w:r w:rsidR="00071320">
              <w:rPr>
                <w:sz w:val="24"/>
              </w:rPr>
              <w:t xml:space="preserve"> Scholar</w:t>
            </w:r>
            <w:r>
              <w:rPr>
                <w:sz w:val="24"/>
              </w:rPr>
              <w:br/>
            </w:r>
            <w:r w:rsidRPr="000A7B7D">
              <w:rPr>
                <w:i/>
                <w:sz w:val="18"/>
                <w:szCs w:val="18"/>
              </w:rPr>
              <w:t>open to all Full Charbonneau members</w:t>
            </w:r>
            <w:r w:rsidR="003609FE">
              <w:rPr>
                <w:i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</w:rPr>
            <w:id w:val="-3893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tcBorders>
                  <w:right w:val="single" w:sz="4" w:space="0" w:color="auto"/>
                </w:tcBorders>
              </w:tcPr>
              <w:p w14:paraId="69F560B0" w14:textId="77777777" w:rsidR="00071320" w:rsidRPr="006C741B" w:rsidRDefault="00185BFD" w:rsidP="006C741B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71320" w14:paraId="5837FB60" w14:textId="77777777" w:rsidTr="00071320">
        <w:trPr>
          <w:trHeight w:val="559"/>
        </w:trPr>
        <w:tc>
          <w:tcPr>
            <w:tcW w:w="1367" w:type="dxa"/>
            <w:tcBorders>
              <w:left w:val="single" w:sz="4" w:space="0" w:color="auto"/>
            </w:tcBorders>
          </w:tcPr>
          <w:p w14:paraId="46993FBF" w14:textId="77777777"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PHONE:</w:t>
            </w:r>
          </w:p>
        </w:tc>
        <w:sdt>
          <w:sdtPr>
            <w:rPr>
              <w:rStyle w:val="Arial"/>
            </w:rPr>
            <w:alias w:val="Phone"/>
            <w:tag w:val="Phone"/>
            <w:id w:val="342983637"/>
            <w:lock w:val="sdtLocked"/>
            <w:placeholder>
              <w:docPart w:val="F88750DE65674A1A9D6D0054AFED4E1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14:paraId="002F5DCE" w14:textId="77777777" w:rsidR="00071320" w:rsidRDefault="00071320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5" w:type="dxa"/>
          </w:tcPr>
          <w:p w14:paraId="342E4C07" w14:textId="77777777" w:rsidR="00071320" w:rsidRPr="000A7B7D" w:rsidRDefault="00C05BA6" w:rsidP="006C741B">
            <w:pPr>
              <w:spacing w:before="120"/>
              <w:rPr>
                <w:sz w:val="20"/>
                <w:szCs w:val="20"/>
              </w:rPr>
            </w:pPr>
            <w:r>
              <w:rPr>
                <w:sz w:val="24"/>
              </w:rPr>
              <w:t>Robson Scholar</w:t>
            </w:r>
            <w:r>
              <w:rPr>
                <w:sz w:val="24"/>
              </w:rPr>
              <w:br/>
            </w:r>
            <w:r w:rsidRPr="000A7B7D">
              <w:rPr>
                <w:i/>
                <w:sz w:val="18"/>
                <w:szCs w:val="18"/>
              </w:rPr>
              <w:t xml:space="preserve">open to members of </w:t>
            </w:r>
            <w:r>
              <w:rPr>
                <w:i/>
                <w:sz w:val="18"/>
                <w:szCs w:val="18"/>
              </w:rPr>
              <w:t xml:space="preserve">the Robson DNA Science Centre </w:t>
            </w:r>
            <w:r w:rsidRPr="000A7B7D">
              <w:rPr>
                <w:i/>
                <w:sz w:val="18"/>
                <w:szCs w:val="18"/>
              </w:rPr>
              <w:t>only</w:t>
            </w:r>
          </w:p>
        </w:tc>
        <w:sdt>
          <w:sdtPr>
            <w:rPr>
              <w:sz w:val="18"/>
            </w:rPr>
            <w:id w:val="66451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tcBorders>
                  <w:right w:val="single" w:sz="4" w:space="0" w:color="auto"/>
                </w:tcBorders>
              </w:tcPr>
              <w:p w14:paraId="6F27781E" w14:textId="77777777" w:rsidR="00071320" w:rsidRPr="006C741B" w:rsidRDefault="00071320" w:rsidP="006C741B">
                <w:pPr>
                  <w:spacing w:before="120"/>
                  <w:rPr>
                    <w:sz w:val="18"/>
                  </w:rPr>
                </w:pPr>
                <w:r w:rsidRPr="006C74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071320" w14:paraId="6AC0940F" w14:textId="77777777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14:paraId="76B3820A" w14:textId="77777777"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E-MAIL:</w:t>
            </w:r>
          </w:p>
        </w:tc>
        <w:sdt>
          <w:sdtPr>
            <w:rPr>
              <w:rStyle w:val="Arial"/>
            </w:rPr>
            <w:alias w:val="E-mail"/>
            <w:tag w:val="E-mail"/>
            <w:id w:val="-1788116111"/>
            <w:lock w:val="sdtLocked"/>
            <w:placeholder>
              <w:docPart w:val="87E0D6C1A85045B3B19673AF0903256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14:paraId="5F90B69D" w14:textId="77777777" w:rsidR="00071320" w:rsidRDefault="00071320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5" w:type="dxa"/>
          </w:tcPr>
          <w:p w14:paraId="4DBA7DF9" w14:textId="77777777" w:rsidR="00071320" w:rsidRDefault="00071320" w:rsidP="006C741B">
            <w:pPr>
              <w:spacing w:before="120"/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067FAA9A" w14:textId="77777777" w:rsidR="00071320" w:rsidRPr="006C741B" w:rsidRDefault="00071320" w:rsidP="006C741B">
            <w:pPr>
              <w:spacing w:before="120"/>
              <w:rPr>
                <w:sz w:val="18"/>
              </w:rPr>
            </w:pPr>
          </w:p>
        </w:tc>
      </w:tr>
      <w:tr w:rsidR="00071320" w14:paraId="6F894A23" w14:textId="77777777" w:rsidTr="00071320">
        <w:trPr>
          <w:trHeight w:val="559"/>
        </w:trPr>
        <w:tc>
          <w:tcPr>
            <w:tcW w:w="5575" w:type="dxa"/>
            <w:gridSpan w:val="2"/>
            <w:tcBorders>
              <w:left w:val="single" w:sz="4" w:space="0" w:color="auto"/>
            </w:tcBorders>
          </w:tcPr>
          <w:p w14:paraId="78FCF38A" w14:textId="77777777" w:rsidR="00071320" w:rsidRPr="00A752E4" w:rsidRDefault="00071320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SUPERVISOR’S CONTACT DETAILS</w:t>
            </w:r>
          </w:p>
        </w:tc>
        <w:tc>
          <w:tcPr>
            <w:tcW w:w="3425" w:type="dxa"/>
          </w:tcPr>
          <w:p w14:paraId="1B17EB26" w14:textId="77777777" w:rsidR="0041104A" w:rsidRPr="00071320" w:rsidRDefault="0041104A" w:rsidP="00212D80">
            <w:pPr>
              <w:spacing w:before="120"/>
              <w:rPr>
                <w:sz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FA4C793" w14:textId="77777777" w:rsidR="00071320" w:rsidRPr="006C741B" w:rsidRDefault="00071320" w:rsidP="006C741B">
            <w:pPr>
              <w:spacing w:before="120"/>
              <w:rPr>
                <w:sz w:val="18"/>
              </w:rPr>
            </w:pPr>
          </w:p>
        </w:tc>
      </w:tr>
      <w:tr w:rsidR="00DD15B2" w14:paraId="206D214F" w14:textId="77777777" w:rsidTr="00DD15B2">
        <w:trPr>
          <w:trHeight w:val="527"/>
        </w:trPr>
        <w:tc>
          <w:tcPr>
            <w:tcW w:w="1367" w:type="dxa"/>
            <w:tcBorders>
              <w:left w:val="single" w:sz="4" w:space="0" w:color="auto"/>
            </w:tcBorders>
          </w:tcPr>
          <w:p w14:paraId="00EE04C0" w14:textId="77777777"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NAME:</w:t>
            </w:r>
          </w:p>
        </w:tc>
        <w:sdt>
          <w:sdtPr>
            <w:rPr>
              <w:rStyle w:val="Arial"/>
            </w:rPr>
            <w:alias w:val="Name"/>
            <w:tag w:val="Name"/>
            <w:id w:val="-475923926"/>
            <w:lock w:val="sdtLocked"/>
            <w:placeholder>
              <w:docPart w:val="5A172D55D58046A6B3A0EC01997CAE1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14:paraId="4638D9BF" w14:textId="77777777"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063D5F" w14:textId="77777777" w:rsidR="00DD15B2" w:rsidRPr="00DD15B2" w:rsidRDefault="00DD15B2" w:rsidP="00DD15B2">
            <w:pPr>
              <w:jc w:val="center"/>
              <w:rPr>
                <w:b/>
                <w:sz w:val="20"/>
                <w:szCs w:val="20"/>
              </w:rPr>
            </w:pPr>
            <w:r w:rsidRPr="00DD15B2">
              <w:rPr>
                <w:b/>
                <w:sz w:val="20"/>
                <w:szCs w:val="20"/>
              </w:rPr>
              <w:t>**Selected highly qualified applicants may be nominated to the CSM Postdoctoral Scholarship which is accompanied by a $50,000 per year plus</w:t>
            </w:r>
          </w:p>
        </w:tc>
      </w:tr>
      <w:tr w:rsidR="00DD15B2" w14:paraId="3450E235" w14:textId="77777777" w:rsidTr="00071320">
        <w:trPr>
          <w:trHeight w:val="559"/>
        </w:trPr>
        <w:tc>
          <w:tcPr>
            <w:tcW w:w="1367" w:type="dxa"/>
            <w:tcBorders>
              <w:left w:val="single" w:sz="4" w:space="0" w:color="auto"/>
            </w:tcBorders>
          </w:tcPr>
          <w:p w14:paraId="15A3853B" w14:textId="77777777"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PHONE:</w:t>
            </w:r>
          </w:p>
        </w:tc>
        <w:sdt>
          <w:sdtPr>
            <w:rPr>
              <w:rStyle w:val="Arial"/>
            </w:rPr>
            <w:alias w:val="Phone"/>
            <w:tag w:val="Phone"/>
            <w:id w:val="-2052372221"/>
            <w:lock w:val="sdtLocked"/>
            <w:placeholder>
              <w:docPart w:val="F3E4956612D248318FDDC20E42FB484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</w:tcPr>
              <w:p w14:paraId="3D3ADE62" w14:textId="77777777"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/>
            <w:tcBorders>
              <w:right w:val="single" w:sz="4" w:space="0" w:color="auto"/>
            </w:tcBorders>
          </w:tcPr>
          <w:p w14:paraId="1672270D" w14:textId="77777777" w:rsidR="00DD15B2" w:rsidRDefault="00DD15B2" w:rsidP="00C41EB5"/>
        </w:tc>
      </w:tr>
      <w:tr w:rsidR="00DD15B2" w14:paraId="42F9972C" w14:textId="77777777" w:rsidTr="00071320">
        <w:trPr>
          <w:trHeight w:val="527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14:paraId="1E02E5D8" w14:textId="77777777" w:rsidR="00DD15B2" w:rsidRPr="00A752E4" w:rsidRDefault="00DD15B2" w:rsidP="00A752E4">
            <w:pPr>
              <w:spacing w:before="120"/>
              <w:rPr>
                <w:b/>
                <w:sz w:val="28"/>
              </w:rPr>
            </w:pPr>
            <w:r w:rsidRPr="00A752E4">
              <w:rPr>
                <w:b/>
                <w:sz w:val="28"/>
              </w:rPr>
              <w:t>E-MAIL:</w:t>
            </w:r>
          </w:p>
        </w:tc>
        <w:sdt>
          <w:sdtPr>
            <w:rPr>
              <w:rStyle w:val="Arial"/>
            </w:rPr>
            <w:alias w:val="E-mail"/>
            <w:tag w:val="E-mail"/>
            <w:id w:val="1169132682"/>
            <w:lock w:val="sdtLocked"/>
            <w:placeholder>
              <w:docPart w:val="8D78D7A6708A464B978F34134367B97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208" w:type="dxa"/>
                <w:tcBorders>
                  <w:bottom w:val="single" w:sz="4" w:space="0" w:color="auto"/>
                </w:tcBorders>
              </w:tcPr>
              <w:p w14:paraId="70385A18" w14:textId="77777777" w:rsidR="00DD15B2" w:rsidRDefault="00DD15B2" w:rsidP="00C41EB5">
                <w:r w:rsidRPr="0028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E547A0" w14:textId="77777777" w:rsidR="00DD15B2" w:rsidRDefault="00DD15B2" w:rsidP="00C41EB5"/>
        </w:tc>
      </w:tr>
    </w:tbl>
    <w:p w14:paraId="7C2948D9" w14:textId="77777777" w:rsidR="00715CD1" w:rsidRDefault="00715CD1" w:rsidP="00715CD1">
      <w:pPr>
        <w:tabs>
          <w:tab w:val="left" w:pos="1766"/>
        </w:tabs>
        <w:spacing w:after="0" w:line="240" w:lineRule="auto"/>
      </w:pPr>
    </w:p>
    <w:p w14:paraId="56DCB32D" w14:textId="77777777" w:rsidR="00715CD1" w:rsidRDefault="00715CD1" w:rsidP="00715CD1">
      <w:pPr>
        <w:tabs>
          <w:tab w:val="left" w:pos="1766"/>
        </w:tabs>
        <w:spacing w:after="0"/>
        <w:rPr>
          <w:b/>
        </w:rPr>
      </w:pPr>
      <w:r w:rsidRPr="00715CD1">
        <w:rPr>
          <w:b/>
          <w:sz w:val="28"/>
        </w:rPr>
        <w:t xml:space="preserve">SIGNATURES </w:t>
      </w:r>
    </w:p>
    <w:p w14:paraId="6BD2B969" w14:textId="77777777" w:rsidR="001473B5" w:rsidRDefault="00715CD1">
      <w:r w:rsidRPr="00715CD1">
        <w:t xml:space="preserve">The undersigned agree to, and accept the general conditions governing any award made pursuant to the sponsorship </w:t>
      </w:r>
      <w:r w:rsidR="009D6C00">
        <w:t>of this application.</w:t>
      </w:r>
    </w:p>
    <w:tbl>
      <w:tblPr>
        <w:tblStyle w:val="ListTable7Colorful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439"/>
        <w:gridCol w:w="4844"/>
        <w:gridCol w:w="3062"/>
      </w:tblGrid>
      <w:tr w:rsidR="001473B5" w:rsidRPr="001473B5" w14:paraId="733B082E" w14:textId="77777777" w:rsidTr="0099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1FD8D9" w14:textId="77777777"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Print Name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14:paraId="76CEBF4A" w14:textId="77777777"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Signature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14:paraId="748D7E81" w14:textId="77777777" w:rsidR="001473B5" w:rsidRPr="001473B5" w:rsidRDefault="001473B5">
            <w:pPr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r w:rsidRPr="001473B5">
              <w:rPr>
                <w:rFonts w:asciiTheme="minorHAnsi" w:hAnsiTheme="minorHAnsi"/>
                <w:b/>
                <w:i w:val="0"/>
                <w:color w:val="auto"/>
                <w:sz w:val="22"/>
              </w:rPr>
              <w:t>Date</w:t>
            </w:r>
          </w:p>
        </w:tc>
      </w:tr>
      <w:tr w:rsidR="001473B5" w:rsidRPr="001473B5" w14:paraId="6957F7D5" w14:textId="77777777" w:rsidTr="009917E8">
        <w:tc>
          <w:tcPr>
            <w:tcW w:w="1179" w:type="pct"/>
            <w:tcBorders>
              <w:top w:val="single" w:sz="4" w:space="0" w:color="auto"/>
            </w:tcBorders>
            <w:noWrap/>
          </w:tcPr>
          <w:p w14:paraId="3AB5CD83" w14:textId="77777777" w:rsidR="001473B5" w:rsidRPr="001473B5" w:rsidRDefault="001473B5">
            <w:pPr>
              <w:rPr>
                <w:color w:val="auto"/>
              </w:rPr>
            </w:pPr>
            <w:r>
              <w:rPr>
                <w:color w:val="auto"/>
              </w:rPr>
              <w:t>Supervisor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14:paraId="6B99FDB8" w14:textId="77777777" w:rsidR="001473B5" w:rsidRPr="00CB3336" w:rsidRDefault="001473B5">
            <w:pPr>
              <w:pStyle w:val="DecimalAligned"/>
              <w:rPr>
                <w:color w:val="auto"/>
              </w:rPr>
            </w:pPr>
          </w:p>
        </w:tc>
        <w:sdt>
          <w:sdtPr>
            <w:rPr>
              <w:rStyle w:val="Arial"/>
            </w:rPr>
            <w:alias w:val="Date"/>
            <w:tag w:val="Date"/>
            <w:id w:val="-713419270"/>
            <w:lock w:val="sdtLocked"/>
            <w:placeholder>
              <w:docPart w:val="8EF760FB01594B259E586D8793A4A50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80" w:type="pct"/>
                <w:tcBorders>
                  <w:top w:val="single" w:sz="4" w:space="0" w:color="auto"/>
                </w:tcBorders>
              </w:tcPr>
              <w:p w14:paraId="0DA7619A" w14:textId="77777777" w:rsidR="001473B5" w:rsidRPr="00CB3336" w:rsidRDefault="00CB3336">
                <w:pPr>
                  <w:pStyle w:val="DecimalAligned"/>
                  <w:rPr>
                    <w:color w:val="auto"/>
                  </w:rPr>
                </w:pPr>
                <w:r w:rsidRPr="00CB33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3B5" w:rsidRPr="001473B5" w14:paraId="14ECE8C1" w14:textId="77777777" w:rsidTr="009917E8">
        <w:tc>
          <w:tcPr>
            <w:tcW w:w="1179" w:type="pct"/>
            <w:noWrap/>
          </w:tcPr>
          <w:p w14:paraId="6ECB8AA1" w14:textId="77777777" w:rsidR="001473B5" w:rsidRPr="001473B5" w:rsidRDefault="001473B5">
            <w:pPr>
              <w:rPr>
                <w:color w:val="auto"/>
              </w:rPr>
            </w:pPr>
            <w:r>
              <w:rPr>
                <w:color w:val="auto"/>
              </w:rPr>
              <w:t>Co-Supervisor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14:paraId="1192440B" w14:textId="77777777" w:rsidR="001473B5" w:rsidRPr="00CB3336" w:rsidRDefault="001473B5">
            <w:pPr>
              <w:pStyle w:val="DecimalAligned"/>
              <w:rPr>
                <w:color w:val="auto"/>
              </w:rPr>
            </w:pPr>
          </w:p>
        </w:tc>
        <w:sdt>
          <w:sdtPr>
            <w:rPr>
              <w:rStyle w:val="Arial"/>
            </w:rPr>
            <w:alias w:val="Date"/>
            <w:tag w:val="Date"/>
            <w:id w:val="1579095143"/>
            <w:lock w:val="sdtLocked"/>
            <w:placeholder>
              <w:docPart w:val="BAD07BC912354FE88550E38C40DEAC3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80" w:type="pct"/>
              </w:tcPr>
              <w:p w14:paraId="33490FB9" w14:textId="77777777" w:rsidR="001473B5" w:rsidRPr="00CB3336" w:rsidRDefault="00CB3336">
                <w:pPr>
                  <w:pStyle w:val="DecimalAligned"/>
                  <w:rPr>
                    <w:color w:val="auto"/>
                  </w:rPr>
                </w:pPr>
                <w:r w:rsidRPr="00CB33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3B5" w:rsidRPr="001473B5" w14:paraId="5B1C2137" w14:textId="77777777" w:rsidTr="00991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9" w:type="pct"/>
            <w:tcBorders>
              <w:top w:val="none" w:sz="0" w:space="0" w:color="auto"/>
            </w:tcBorders>
            <w:noWrap/>
          </w:tcPr>
          <w:p w14:paraId="5FA9DE99" w14:textId="77777777" w:rsidR="001473B5" w:rsidRPr="001473B5" w:rsidRDefault="001473B5">
            <w:pPr>
              <w:rPr>
                <w:rFonts w:asciiTheme="minorHAnsi" w:hAnsiTheme="minorHAnsi"/>
                <w:i w:val="0"/>
                <w:color w:val="auto"/>
              </w:rPr>
            </w:pPr>
            <w:r w:rsidRPr="001473B5">
              <w:rPr>
                <w:rFonts w:asciiTheme="minorHAnsi" w:hAnsiTheme="minorHAnsi"/>
                <w:i w:val="0"/>
                <w:color w:val="auto"/>
                <w:sz w:val="24"/>
              </w:rPr>
              <w:t>Applicant</w:t>
            </w:r>
          </w:p>
        </w:tc>
        <w:tc>
          <w:tcPr>
            <w:tcW w:w="2341" w:type="pct"/>
            <w:tcBorders>
              <w:top w:val="single" w:sz="4" w:space="0" w:color="auto"/>
              <w:bottom w:val="single" w:sz="4" w:space="0" w:color="auto"/>
            </w:tcBorders>
          </w:tcPr>
          <w:p w14:paraId="12CD6D0D" w14:textId="77777777" w:rsidR="001473B5" w:rsidRPr="00CB3336" w:rsidRDefault="001473B5">
            <w:pPr>
              <w:pStyle w:val="DecimalAligned"/>
              <w:rPr>
                <w:rFonts w:asciiTheme="minorHAnsi" w:hAnsiTheme="minorHAnsi"/>
                <w:i w:val="0"/>
                <w:color w:val="auto"/>
                <w:sz w:val="22"/>
              </w:rPr>
            </w:pPr>
          </w:p>
        </w:tc>
        <w:sdt>
          <w:sdtPr>
            <w:rPr>
              <w:rStyle w:val="Arial"/>
              <w:rFonts w:asciiTheme="minorHAnsi" w:hAnsiTheme="minorHAnsi"/>
              <w:sz w:val="18"/>
            </w:rPr>
            <w:alias w:val="Date"/>
            <w:tag w:val="Date"/>
            <w:id w:val="-1258363744"/>
            <w:lock w:val="sdtLocked"/>
            <w:placeholder>
              <w:docPart w:val="D950B93B404446D89B07B91288667DD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/>
            </w:rPr>
          </w:sdtEndPr>
          <w:sdtContent>
            <w:tc>
              <w:tcPr>
                <w:tcW w:w="1480" w:type="pct"/>
                <w:tcBorders>
                  <w:top w:val="none" w:sz="0" w:space="0" w:color="auto"/>
                </w:tcBorders>
              </w:tcPr>
              <w:p w14:paraId="6DDD3A8D" w14:textId="77777777" w:rsidR="001473B5" w:rsidRPr="00CB3336" w:rsidRDefault="00CB3336">
                <w:pPr>
                  <w:pStyle w:val="DecimalAligned"/>
                  <w:rPr>
                    <w:rFonts w:asciiTheme="minorHAnsi" w:hAnsiTheme="minorHAnsi"/>
                    <w:i w:val="0"/>
                    <w:color w:val="auto"/>
                    <w:sz w:val="22"/>
                  </w:rPr>
                </w:pPr>
                <w:r w:rsidRPr="00CB3336">
                  <w:rPr>
                    <w:rStyle w:val="PlaceholderText"/>
                    <w:rFonts w:asciiTheme="minorHAnsi" w:hAnsiTheme="minorHAnsi"/>
                    <w:i w:val="0"/>
                    <w:sz w:val="22"/>
                  </w:rPr>
                  <w:t>Click here to enter a date.</w:t>
                </w:r>
              </w:p>
            </w:tc>
          </w:sdtContent>
        </w:sdt>
      </w:tr>
    </w:tbl>
    <w:p w14:paraId="61332DB2" w14:textId="77777777" w:rsidR="001473B5" w:rsidRDefault="001473B5">
      <w:pPr>
        <w:pStyle w:val="FootnoteText"/>
      </w:pPr>
    </w:p>
    <w:p w14:paraId="036CE307" w14:textId="77777777" w:rsidR="00C41EB5" w:rsidRDefault="00C41EB5" w:rsidP="007B731E"/>
    <w:tbl>
      <w:tblPr>
        <w:tblStyle w:val="TableGrid"/>
        <w:tblpPr w:leftFromText="180" w:rightFromText="180" w:vertAnchor="text" w:horzAnchor="margin" w:tblpY="-114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1817"/>
        <w:gridCol w:w="73"/>
        <w:gridCol w:w="900"/>
        <w:gridCol w:w="800"/>
        <w:gridCol w:w="10"/>
        <w:gridCol w:w="1081"/>
        <w:gridCol w:w="990"/>
        <w:gridCol w:w="809"/>
        <w:gridCol w:w="1800"/>
        <w:gridCol w:w="1800"/>
      </w:tblGrid>
      <w:tr w:rsidR="00712098" w14:paraId="6C7EB705" w14:textId="77777777" w:rsidTr="00C74F95">
        <w:trPr>
          <w:trHeight w:val="706"/>
        </w:trPr>
        <w:tc>
          <w:tcPr>
            <w:tcW w:w="10345" w:type="dxa"/>
            <w:gridSpan w:val="11"/>
            <w:shd w:val="clear" w:color="auto" w:fill="D9D9D9" w:themeFill="background1" w:themeFillShade="D9"/>
          </w:tcPr>
          <w:p w14:paraId="034E4376" w14:textId="77777777" w:rsidR="00712098" w:rsidRPr="00712098" w:rsidRDefault="00147A70" w:rsidP="00723410">
            <w:pPr>
              <w:spacing w:before="16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lastRenderedPageBreak/>
              <w:t>CANDIDATE</w:t>
            </w:r>
            <w:r w:rsidR="00712098" w:rsidRPr="00723410">
              <w:rPr>
                <w:b/>
                <w:sz w:val="28"/>
              </w:rPr>
              <w:t>: PERSONAL INFORMATION</w:t>
            </w:r>
            <w:r>
              <w:rPr>
                <w:b/>
                <w:sz w:val="28"/>
              </w:rPr>
              <w:t xml:space="preserve"> OF PDF NOMINEE</w:t>
            </w:r>
          </w:p>
        </w:tc>
      </w:tr>
      <w:tr w:rsidR="00712098" w14:paraId="76305C54" w14:textId="77777777" w:rsidTr="00C74F95">
        <w:trPr>
          <w:trHeight w:val="576"/>
        </w:trPr>
        <w:tc>
          <w:tcPr>
            <w:tcW w:w="3055" w:type="dxa"/>
            <w:gridSpan w:val="4"/>
          </w:tcPr>
          <w:p w14:paraId="54401AA7" w14:textId="77777777" w:rsidR="00712098" w:rsidRPr="00147A70" w:rsidRDefault="00712098" w:rsidP="00147A7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 xml:space="preserve">START </w:t>
            </w:r>
            <w:r w:rsidR="00B43C99" w:rsidRPr="00F1756B">
              <w:rPr>
                <w:b/>
                <w:sz w:val="18"/>
              </w:rPr>
              <w:t>DATE</w:t>
            </w:r>
            <w:r w:rsidR="00147A70">
              <w:rPr>
                <w:b/>
                <w:sz w:val="18"/>
              </w:rPr>
              <w:t xml:space="preserve"> </w:t>
            </w:r>
            <w:r w:rsidR="00C74F95" w:rsidRPr="00F1756B">
              <w:rPr>
                <w:b/>
                <w:sz w:val="18"/>
              </w:rPr>
              <w:t>OF YOUR TRAINING</w:t>
            </w:r>
            <w:r w:rsidRPr="00F1756B">
              <w:rPr>
                <w:b/>
                <w:sz w:val="18"/>
              </w:rPr>
              <w:t xml:space="preserve"> PROGRAM:</w:t>
            </w:r>
          </w:p>
        </w:tc>
        <w:tc>
          <w:tcPr>
            <w:tcW w:w="7290" w:type="dxa"/>
            <w:gridSpan w:val="7"/>
          </w:tcPr>
          <w:p w14:paraId="3A4B4F5C" w14:textId="77777777" w:rsidR="00712098" w:rsidRPr="00712098" w:rsidRDefault="00147A70" w:rsidP="00147A70">
            <w:pPr>
              <w:spacing w:before="160"/>
              <w:rPr>
                <w:sz w:val="18"/>
              </w:rPr>
            </w:pPr>
            <w:r>
              <w:rPr>
                <w:b/>
                <w:sz w:val="18"/>
              </w:rPr>
              <w:t>START DATE</w:t>
            </w:r>
            <w:r w:rsidR="004C38C8" w:rsidRPr="00F1756B">
              <w:rPr>
                <w:b/>
                <w:sz w:val="18"/>
              </w:rPr>
              <w:t xml:space="preserve">: </w:t>
            </w:r>
            <w:sdt>
              <w:sdtPr>
                <w:rPr>
                  <w:rStyle w:val="Arial"/>
                </w:rPr>
                <w:alias w:val="Start Date"/>
                <w:tag w:val="Start Date"/>
                <w:id w:val="-1857340969"/>
                <w:lock w:val="sdtLocked"/>
                <w:placeholder>
                  <w:docPart w:val="5975BBC20289421B8F791F607FC6D415"/>
                </w:placeholder>
                <w:showingPlcHdr/>
                <w:date w:fullDate="2016-05-1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8"/>
                </w:rPr>
              </w:sdtEndPr>
              <w:sdtContent>
                <w:r w:rsidR="009F6A24" w:rsidRPr="002929B3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  <w:r>
              <w:rPr>
                <w:sz w:val="18"/>
              </w:rPr>
              <w:t xml:space="preserve">     </w:t>
            </w:r>
            <w:r w:rsidR="009F6A24">
              <w:rPr>
                <w:sz w:val="18"/>
              </w:rPr>
              <w:t xml:space="preserve">  </w:t>
            </w:r>
          </w:p>
        </w:tc>
      </w:tr>
      <w:tr w:rsidR="00712098" w14:paraId="30E48334" w14:textId="77777777" w:rsidTr="00C74F95">
        <w:trPr>
          <w:trHeight w:val="576"/>
        </w:trPr>
        <w:tc>
          <w:tcPr>
            <w:tcW w:w="10345" w:type="dxa"/>
            <w:gridSpan w:val="11"/>
          </w:tcPr>
          <w:p w14:paraId="3852EF89" w14:textId="77777777" w:rsidR="00712098" w:rsidRPr="00147A70" w:rsidRDefault="00712098" w:rsidP="00723410">
            <w:pPr>
              <w:spacing w:before="160"/>
              <w:rPr>
                <w:sz w:val="16"/>
              </w:rPr>
            </w:pPr>
            <w:r w:rsidRPr="00F1756B">
              <w:rPr>
                <w:sz w:val="20"/>
                <w:szCs w:val="20"/>
              </w:rPr>
              <w:t xml:space="preserve">HAVE YOU APPLIED FOR STIPEND/SALARY SUPPORT FROM OTHER AGENCIES, INTERNAL OR EXTERNAL TO THE UNIVERSITY OF CALGARY? </w:t>
            </w:r>
            <w:r w:rsidR="00147A70" w:rsidRPr="00147A70">
              <w:rPr>
                <w:rFonts w:eastAsia="MS Gothic"/>
                <w:sz w:val="20"/>
                <w:szCs w:val="20"/>
              </w:rPr>
              <w:t>NO</w:t>
            </w:r>
            <w:r w:rsidR="00147A70">
              <w:rPr>
                <w:rFonts w:eastAsia="MS Gothic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013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7A70">
              <w:rPr>
                <w:rFonts w:eastAsia="MS Gothic"/>
                <w:sz w:val="20"/>
                <w:szCs w:val="20"/>
              </w:rPr>
              <w:t xml:space="preserve"> YES</w:t>
            </w:r>
            <w:sdt>
              <w:sdtPr>
                <w:rPr>
                  <w:rFonts w:eastAsia="MS Gothic"/>
                  <w:sz w:val="20"/>
                  <w:szCs w:val="20"/>
                </w:rPr>
                <w:id w:val="15023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7A70" w:rsidRPr="00C619BB">
              <w:rPr>
                <w:b/>
                <w:sz w:val="16"/>
              </w:rPr>
              <w:t xml:space="preserve"> </w:t>
            </w:r>
            <w:r w:rsidR="00147A70">
              <w:rPr>
                <w:b/>
                <w:sz w:val="16"/>
              </w:rPr>
              <w:br/>
            </w:r>
            <w:r w:rsidR="00147A70" w:rsidRPr="00C619BB">
              <w:rPr>
                <w:b/>
                <w:sz w:val="16"/>
              </w:rPr>
              <w:t>If yes please identify the program/agency amount of funding support</w:t>
            </w:r>
            <w:r w:rsidR="00147A70">
              <w:rPr>
                <w:b/>
                <w:sz w:val="16"/>
              </w:rPr>
              <w:t xml:space="preserve"> below</w:t>
            </w:r>
            <w:r w:rsidR="00147A70" w:rsidRPr="00C619BB">
              <w:rPr>
                <w:b/>
                <w:sz w:val="16"/>
              </w:rPr>
              <w:t>.  Attach an add</w:t>
            </w:r>
            <w:r w:rsidR="00147A70">
              <w:rPr>
                <w:b/>
                <w:sz w:val="16"/>
              </w:rPr>
              <w:t xml:space="preserve">itional page if necessary. </w:t>
            </w:r>
            <w:r w:rsidR="00147A70">
              <w:rPr>
                <w:rFonts w:ascii="MS Gothic" w:eastAsia="MS Gothic" w:hAnsi="MS Gothic" w:hint="eastAsia"/>
                <w:b/>
                <w:sz w:val="16"/>
              </w:rPr>
              <w:t xml:space="preserve"> </w:t>
            </w:r>
          </w:p>
          <w:p w14:paraId="60BC3FB2" w14:textId="77777777" w:rsidR="005B7D7C" w:rsidRPr="00712098" w:rsidRDefault="005B7D7C" w:rsidP="00712098">
            <w:pPr>
              <w:rPr>
                <w:b/>
                <w:sz w:val="18"/>
              </w:rPr>
            </w:pPr>
          </w:p>
        </w:tc>
      </w:tr>
      <w:tr w:rsidR="00CB189B" w14:paraId="5B61E794" w14:textId="77777777" w:rsidTr="00C74F95">
        <w:trPr>
          <w:trHeight w:val="576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14:paraId="498A3F2D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A680A8" w14:textId="77777777"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PROGRAM</w:t>
            </w:r>
            <w:r w:rsidR="00B43C99" w:rsidRPr="00F1756B">
              <w:rPr>
                <w:b/>
                <w:sz w:val="18"/>
              </w:rPr>
              <w:t>/AGENCY</w:t>
            </w:r>
            <w:r w:rsidRPr="00F1756B">
              <w:rPr>
                <w:b/>
                <w:sz w:val="18"/>
              </w:rPr>
              <w:t>:</w:t>
            </w:r>
          </w:p>
        </w:tc>
        <w:sdt>
          <w:sdtPr>
            <w:rPr>
              <w:rStyle w:val="Arial"/>
            </w:rPr>
            <w:alias w:val="Internal Program "/>
            <w:tag w:val="Internal Program "/>
            <w:id w:val="-1384242586"/>
            <w:lock w:val="sdtLocked"/>
            <w:placeholder>
              <w:docPart w:val="40D4F71AE19F4B188FFB7648F56A5AD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8190" w:type="dxa"/>
                <w:gridSpan w:val="8"/>
              </w:tcPr>
              <w:p w14:paraId="29A288AC" w14:textId="77777777" w:rsidR="00CB189B" w:rsidRPr="00712098" w:rsidRDefault="009F6A24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B189B" w14:paraId="78FEC2F8" w14:textId="77777777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55FE0257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AC9AD3" w14:textId="77777777" w:rsidR="00CB189B" w:rsidRPr="00F1756B" w:rsidRDefault="00CB189B" w:rsidP="00CB189B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DECISION PENDING:</w:t>
            </w:r>
          </w:p>
        </w:tc>
        <w:tc>
          <w:tcPr>
            <w:tcW w:w="900" w:type="dxa"/>
          </w:tcPr>
          <w:p w14:paraId="54BC549D" w14:textId="77777777" w:rsidR="00CB189B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1068262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59C0">
              <w:rPr>
                <w:sz w:val="18"/>
              </w:rPr>
              <w:t xml:space="preserve"> </w:t>
            </w:r>
            <w:r w:rsidR="00CB189B">
              <w:rPr>
                <w:sz w:val="18"/>
              </w:rPr>
              <w:t>YES</w:t>
            </w:r>
          </w:p>
        </w:tc>
        <w:tc>
          <w:tcPr>
            <w:tcW w:w="800" w:type="dxa"/>
          </w:tcPr>
          <w:p w14:paraId="5806DB35" w14:textId="77777777" w:rsidR="00CB189B" w:rsidRPr="00712098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203231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  <w:tc>
          <w:tcPr>
            <w:tcW w:w="1091" w:type="dxa"/>
            <w:gridSpan w:val="2"/>
          </w:tcPr>
          <w:p w14:paraId="1A1467BC" w14:textId="77777777" w:rsidR="00CB189B" w:rsidRPr="00712098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 xml:space="preserve">AWARDED: </w:t>
            </w:r>
          </w:p>
        </w:tc>
        <w:tc>
          <w:tcPr>
            <w:tcW w:w="990" w:type="dxa"/>
          </w:tcPr>
          <w:p w14:paraId="1BDC44DB" w14:textId="77777777" w:rsidR="00CB189B" w:rsidRPr="00712098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8227291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4409" w:type="dxa"/>
            <w:gridSpan w:val="3"/>
          </w:tcPr>
          <w:p w14:paraId="6C4A49D1" w14:textId="77777777" w:rsidR="00CB189B" w:rsidRPr="00712098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-1058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</w:tr>
      <w:tr w:rsidR="00CB189B" w14:paraId="5E454E1A" w14:textId="77777777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608AA199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14:paraId="41664E03" w14:textId="77777777"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DATES OF SUPPORT:</w:t>
            </w:r>
          </w:p>
        </w:tc>
        <w:sdt>
          <w:sdtPr>
            <w:rPr>
              <w:rStyle w:val="Arial"/>
            </w:rPr>
            <w:alias w:val="Dates Support"/>
            <w:tag w:val="Dates Support"/>
            <w:id w:val="412206519"/>
            <w:lock w:val="sdtLocked"/>
            <w:placeholder>
              <w:docPart w:val="6F8308596D1D41E981F103FF3808E26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2791" w:type="dxa"/>
                <w:gridSpan w:val="4"/>
              </w:tcPr>
              <w:p w14:paraId="0CCBA45B" w14:textId="77777777"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14:paraId="7B6CF3AC" w14:textId="77777777"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  <w:sdt>
          <w:sdtPr>
            <w:rPr>
              <w:rStyle w:val="Arial"/>
            </w:rPr>
            <w:alias w:val="Amount"/>
            <w:tag w:val="Amount"/>
            <w:id w:val="1381904345"/>
            <w:lock w:val="sdtLocked"/>
            <w:placeholder>
              <w:docPart w:val="369B6742F84947EBB221CD307EDD6E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4409" w:type="dxa"/>
                <w:gridSpan w:val="3"/>
              </w:tcPr>
              <w:p w14:paraId="1DCD0BAB" w14:textId="77777777"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B189B" w14:paraId="6515D277" w14:textId="77777777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23D21104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14:paraId="4CE38A90" w14:textId="77777777" w:rsidR="00CB189B" w:rsidRPr="00F1756B" w:rsidRDefault="00B43C99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PROGRAM/</w:t>
            </w:r>
            <w:r w:rsidR="00CB189B" w:rsidRPr="00F1756B">
              <w:rPr>
                <w:b/>
                <w:sz w:val="18"/>
              </w:rPr>
              <w:t>AGENCY:</w:t>
            </w:r>
          </w:p>
        </w:tc>
        <w:sdt>
          <w:sdtPr>
            <w:rPr>
              <w:rStyle w:val="Arial"/>
            </w:rPr>
            <w:alias w:val="External Program "/>
            <w:tag w:val="External Program "/>
            <w:id w:val="-354121639"/>
            <w:lock w:val="sdtLocked"/>
            <w:placeholder>
              <w:docPart w:val="81A5F57271654B5EA955D15BD3CA084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8190" w:type="dxa"/>
                <w:gridSpan w:val="8"/>
              </w:tcPr>
              <w:p w14:paraId="5047946C" w14:textId="77777777"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4047CC" w14:paraId="588466D1" w14:textId="77777777" w:rsidTr="00C74F95">
        <w:trPr>
          <w:trHeight w:val="57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11381A44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545FEC" w14:textId="77777777"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DECISION PENDING:</w:t>
            </w:r>
          </w:p>
        </w:tc>
        <w:tc>
          <w:tcPr>
            <w:tcW w:w="900" w:type="dxa"/>
          </w:tcPr>
          <w:p w14:paraId="2FF0A392" w14:textId="77777777" w:rsidR="00CB189B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764188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810" w:type="dxa"/>
            <w:gridSpan w:val="2"/>
          </w:tcPr>
          <w:p w14:paraId="3DBFF2C7" w14:textId="77777777" w:rsidR="00CB189B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1860394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  <w:tc>
          <w:tcPr>
            <w:tcW w:w="1081" w:type="dxa"/>
          </w:tcPr>
          <w:p w14:paraId="07D194DD" w14:textId="77777777"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AWARDED:</w:t>
            </w:r>
          </w:p>
        </w:tc>
        <w:tc>
          <w:tcPr>
            <w:tcW w:w="990" w:type="dxa"/>
          </w:tcPr>
          <w:p w14:paraId="0E488A3A" w14:textId="77777777" w:rsidR="00CB189B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738832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YES</w:t>
            </w:r>
          </w:p>
        </w:tc>
        <w:tc>
          <w:tcPr>
            <w:tcW w:w="4409" w:type="dxa"/>
            <w:gridSpan w:val="3"/>
          </w:tcPr>
          <w:p w14:paraId="0FEB7F6E" w14:textId="77777777" w:rsidR="00CB189B" w:rsidRDefault="00640F2A" w:rsidP="00723410">
            <w:pPr>
              <w:spacing w:before="160"/>
              <w:rPr>
                <w:sz w:val="18"/>
              </w:rPr>
            </w:pPr>
            <w:sdt>
              <w:sdtPr>
                <w:rPr>
                  <w:sz w:val="18"/>
                </w:rPr>
                <w:id w:val="1769815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C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B189B">
              <w:rPr>
                <w:sz w:val="18"/>
              </w:rPr>
              <w:t xml:space="preserve"> NO</w:t>
            </w:r>
          </w:p>
        </w:tc>
      </w:tr>
      <w:tr w:rsidR="00CB189B" w14:paraId="2DF63F32" w14:textId="77777777" w:rsidTr="00C74F95">
        <w:trPr>
          <w:trHeight w:val="576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A69412E" w14:textId="77777777" w:rsidR="00CB189B" w:rsidRDefault="00CB189B" w:rsidP="00723410">
            <w:pPr>
              <w:spacing w:before="160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14:paraId="62F67912" w14:textId="77777777" w:rsidR="00CB189B" w:rsidRPr="00F1756B" w:rsidRDefault="00CB189B" w:rsidP="00723410">
            <w:pPr>
              <w:spacing w:before="160"/>
              <w:rPr>
                <w:b/>
                <w:sz w:val="18"/>
              </w:rPr>
            </w:pPr>
            <w:r w:rsidRPr="00F1756B">
              <w:rPr>
                <w:b/>
                <w:sz w:val="18"/>
              </w:rPr>
              <w:t>DATES OF SUPPORT:</w:t>
            </w:r>
          </w:p>
        </w:tc>
        <w:sdt>
          <w:sdtPr>
            <w:rPr>
              <w:rStyle w:val="Arial"/>
            </w:rPr>
            <w:alias w:val="Dates Support"/>
            <w:tag w:val="Dates Support"/>
            <w:id w:val="-470291803"/>
            <w:lock w:val="sdtLocked"/>
            <w:placeholder>
              <w:docPart w:val="F7681ABF172144718430447DB659C9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2791" w:type="dxa"/>
                <w:gridSpan w:val="4"/>
              </w:tcPr>
              <w:p w14:paraId="248F8EF1" w14:textId="77777777"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</w:tcPr>
          <w:p w14:paraId="326B8081" w14:textId="77777777" w:rsidR="00CB189B" w:rsidRDefault="00CB189B" w:rsidP="00723410">
            <w:pPr>
              <w:spacing w:before="160"/>
              <w:rPr>
                <w:sz w:val="18"/>
              </w:rPr>
            </w:pPr>
            <w:r>
              <w:rPr>
                <w:sz w:val="18"/>
              </w:rPr>
              <w:t>AMOUNT:</w:t>
            </w:r>
          </w:p>
        </w:tc>
        <w:sdt>
          <w:sdtPr>
            <w:rPr>
              <w:rStyle w:val="Arial"/>
              <w:sz w:val="20"/>
            </w:rPr>
            <w:alias w:val="Amount"/>
            <w:tag w:val="Amount"/>
            <w:id w:val="858089443"/>
            <w:lock w:val="sdtLocked"/>
            <w:placeholder>
              <w:docPart w:val="8C341912B7CE4FA7AC9C7436FF283A7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</w:rPr>
          </w:sdtEndPr>
          <w:sdtContent>
            <w:tc>
              <w:tcPr>
                <w:tcW w:w="4409" w:type="dxa"/>
                <w:gridSpan w:val="3"/>
              </w:tcPr>
              <w:p w14:paraId="612D9D3E" w14:textId="77777777" w:rsidR="00CB189B" w:rsidRDefault="005159C0" w:rsidP="00723410">
                <w:pPr>
                  <w:spacing w:before="160"/>
                  <w:rPr>
                    <w:sz w:val="1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E5219" w14:paraId="5A7545DF" w14:textId="77777777" w:rsidTr="00C74F95">
        <w:trPr>
          <w:trHeight w:val="288"/>
        </w:trPr>
        <w:tc>
          <w:tcPr>
            <w:tcW w:w="10345" w:type="dxa"/>
            <w:gridSpan w:val="11"/>
          </w:tcPr>
          <w:p w14:paraId="5AE33BAD" w14:textId="77777777" w:rsidR="000E5219" w:rsidRPr="000E5219" w:rsidRDefault="000E5219" w:rsidP="00C74F95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081AD7" w14:paraId="74DC73D5" w14:textId="77777777" w:rsidTr="00C74F95">
        <w:trPr>
          <w:trHeight w:val="706"/>
        </w:trPr>
        <w:tc>
          <w:tcPr>
            <w:tcW w:w="10345" w:type="dxa"/>
            <w:gridSpan w:val="11"/>
            <w:shd w:val="clear" w:color="auto" w:fill="D9D9D9" w:themeFill="background1" w:themeFillShade="D9"/>
          </w:tcPr>
          <w:p w14:paraId="600656AC" w14:textId="77777777" w:rsidR="00081AD7" w:rsidRDefault="00147A70" w:rsidP="00081AD7">
            <w:pPr>
              <w:spacing w:before="20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081AD7" w:rsidRPr="00723410">
              <w:rPr>
                <w:b/>
                <w:sz w:val="28"/>
              </w:rPr>
              <w:t xml:space="preserve">: </w:t>
            </w:r>
            <w:r w:rsidR="00081AD7">
              <w:rPr>
                <w:b/>
                <w:sz w:val="28"/>
              </w:rPr>
              <w:t xml:space="preserve">ACADEMIC RECORD </w:t>
            </w:r>
          </w:p>
          <w:p w14:paraId="6E37FC71" w14:textId="77777777" w:rsidR="00081AD7" w:rsidRPr="00081AD7" w:rsidRDefault="00081AD7" w:rsidP="00081AD7">
            <w:pPr>
              <w:jc w:val="center"/>
              <w:rPr>
                <w:b/>
                <w:sz w:val="20"/>
              </w:rPr>
            </w:pPr>
          </w:p>
        </w:tc>
      </w:tr>
      <w:tr w:rsidR="000E5219" w14:paraId="3AD947AB" w14:textId="77777777" w:rsidTr="00C74F95">
        <w:trPr>
          <w:trHeight w:val="580"/>
        </w:trPr>
        <w:tc>
          <w:tcPr>
            <w:tcW w:w="10345" w:type="dxa"/>
            <w:gridSpan w:val="11"/>
          </w:tcPr>
          <w:p w14:paraId="4854AB17" w14:textId="77777777" w:rsidR="002D0D79" w:rsidRPr="002D0D79" w:rsidRDefault="000E5219" w:rsidP="000E5219">
            <w:pPr>
              <w:spacing w:before="160"/>
              <w:rPr>
                <w:b/>
                <w:sz w:val="18"/>
              </w:rPr>
            </w:pPr>
            <w:r w:rsidRPr="00F1756B">
              <w:rPr>
                <w:sz w:val="20"/>
                <w:szCs w:val="20"/>
              </w:rPr>
              <w:t>DEGREES AND SPECIALTY CERTIFICATIONS</w:t>
            </w:r>
            <w:r w:rsidRPr="00247C1E">
              <w:rPr>
                <w:sz w:val="18"/>
              </w:rPr>
              <w:t xml:space="preserve"> </w:t>
            </w:r>
            <w:r w:rsidRPr="00247C1E">
              <w:rPr>
                <w:b/>
                <w:sz w:val="18"/>
              </w:rPr>
              <w:t xml:space="preserve">Include those expected in the next twelve months. </w:t>
            </w:r>
          </w:p>
          <w:p w14:paraId="73345CCE" w14:textId="77777777" w:rsidR="000E5219" w:rsidRPr="000E5219" w:rsidRDefault="000E5219" w:rsidP="000E5219">
            <w:pPr>
              <w:rPr>
                <w:b/>
                <w:sz w:val="16"/>
              </w:rPr>
            </w:pPr>
          </w:p>
        </w:tc>
      </w:tr>
      <w:tr w:rsidR="00936334" w14:paraId="5A5C3B15" w14:textId="77777777" w:rsidTr="00C74F95">
        <w:trPr>
          <w:trHeight w:val="131"/>
        </w:trPr>
        <w:tc>
          <w:tcPr>
            <w:tcW w:w="265" w:type="dxa"/>
            <w:vMerge w:val="restart"/>
            <w:tcBorders>
              <w:bottom w:val="nil"/>
              <w:right w:val="single" w:sz="4" w:space="0" w:color="auto"/>
            </w:tcBorders>
          </w:tcPr>
          <w:p w14:paraId="3C9F3646" w14:textId="77777777"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</w:tcPr>
          <w:p w14:paraId="42F1FC63" w14:textId="77777777"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DEGREE/DIPLOMA</w:t>
            </w:r>
          </w:p>
        </w:tc>
        <w:tc>
          <w:tcPr>
            <w:tcW w:w="1783" w:type="dxa"/>
            <w:gridSpan w:val="4"/>
            <w:vMerge w:val="restart"/>
          </w:tcPr>
          <w:p w14:paraId="586C3D73" w14:textId="77777777"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 xml:space="preserve">DISCIPLINE </w:t>
            </w:r>
          </w:p>
        </w:tc>
        <w:tc>
          <w:tcPr>
            <w:tcW w:w="2880" w:type="dxa"/>
            <w:gridSpan w:val="3"/>
            <w:vMerge w:val="restart"/>
          </w:tcPr>
          <w:p w14:paraId="4B7E5CAA" w14:textId="77777777" w:rsidR="00936334" w:rsidRPr="00247C1E" w:rsidRDefault="00936334" w:rsidP="00936334">
            <w:pPr>
              <w:spacing w:before="8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INSTITUTION</w:t>
            </w:r>
          </w:p>
        </w:tc>
        <w:tc>
          <w:tcPr>
            <w:tcW w:w="3600" w:type="dxa"/>
            <w:gridSpan w:val="2"/>
          </w:tcPr>
          <w:p w14:paraId="49B5B136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DATES</w:t>
            </w:r>
          </w:p>
        </w:tc>
      </w:tr>
      <w:tr w:rsidR="00936334" w14:paraId="00860278" w14:textId="77777777" w:rsidTr="009A05ED">
        <w:trPr>
          <w:trHeight w:val="131"/>
        </w:trPr>
        <w:tc>
          <w:tcPr>
            <w:tcW w:w="265" w:type="dxa"/>
            <w:vMerge/>
            <w:tcBorders>
              <w:bottom w:val="nil"/>
              <w:right w:val="single" w:sz="4" w:space="0" w:color="auto"/>
            </w:tcBorders>
          </w:tcPr>
          <w:p w14:paraId="1F5385FF" w14:textId="77777777"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</w:tcPr>
          <w:p w14:paraId="62485AA8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1783" w:type="dxa"/>
            <w:gridSpan w:val="4"/>
            <w:vMerge/>
          </w:tcPr>
          <w:p w14:paraId="0CCAC2C4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gridSpan w:val="3"/>
            <w:vMerge/>
          </w:tcPr>
          <w:p w14:paraId="599E839C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312BF088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From</w:t>
            </w:r>
          </w:p>
        </w:tc>
        <w:tc>
          <w:tcPr>
            <w:tcW w:w="1800" w:type="dxa"/>
          </w:tcPr>
          <w:p w14:paraId="7DB76AB8" w14:textId="77777777" w:rsidR="00936334" w:rsidRPr="00247C1E" w:rsidRDefault="00936334" w:rsidP="000E5219">
            <w:pPr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To</w:t>
            </w:r>
          </w:p>
        </w:tc>
      </w:tr>
      <w:tr w:rsidR="00936334" w14:paraId="366B21DC" w14:textId="77777777" w:rsidTr="009A05ED">
        <w:trPr>
          <w:trHeight w:val="436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30195F2E" w14:textId="77777777" w:rsidR="00936334" w:rsidRPr="007B731E" w:rsidRDefault="00936334" w:rsidP="000E5219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630327875"/>
            <w:lock w:val="sdtLocked"/>
            <w:placeholder>
              <w:docPart w:val="8714C78773144FAE94C766C6D5058D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14:paraId="58653A48" w14:textId="77777777"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834524616"/>
            <w:lock w:val="sdtLocked"/>
            <w:placeholder>
              <w:docPart w:val="28CA4093779D4F7CB8D9F075F9338A2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14:paraId="3E79C7F1" w14:textId="77777777"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-92866899"/>
            <w:lock w:val="sdtLocked"/>
            <w:placeholder>
              <w:docPart w:val="216828F2BD0641E99E400909EAFBC2E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14:paraId="60F83A5F" w14:textId="77777777"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1126700268"/>
            <w:lock w:val="sdtLocked"/>
            <w:placeholder>
              <w:docPart w:val="F25B8933E8EF43729FBF54BAAE0E6A4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2DE435D7" w14:textId="77777777" w:rsidR="00936334" w:rsidRPr="002929B3" w:rsidRDefault="005159C0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"/>
            <w:tag w:val="To"/>
            <w:id w:val="-1075501033"/>
            <w:lock w:val="sdtLocked"/>
            <w:placeholder>
              <w:docPart w:val="846BDAC583FD4403BF98F393F9A70E14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26F23F17" w14:textId="77777777" w:rsidR="00936334" w:rsidRPr="002929B3" w:rsidRDefault="00EE3507" w:rsidP="005159C0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14:paraId="1D0FDADC" w14:textId="77777777" w:rsidTr="002D0D79">
        <w:trPr>
          <w:trHeight w:val="525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46FEB9DB" w14:textId="77777777" w:rsidR="002D0D79" w:rsidRDefault="002D0D79" w:rsidP="00EE3507">
            <w:pPr>
              <w:rPr>
                <w:b/>
                <w:sz w:val="16"/>
              </w:rPr>
            </w:pPr>
          </w:p>
          <w:p w14:paraId="352CE498" w14:textId="77777777" w:rsidR="002D0D79" w:rsidRPr="007B731E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475373602"/>
            <w:lock w:val="sdtLocked"/>
            <w:placeholder>
              <w:docPart w:val="1A7CB613C9A34E0C8CDFB390F6281B9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14:paraId="164A737D" w14:textId="77777777"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786035067"/>
            <w:lock w:val="sdtLocked"/>
            <w:placeholder>
              <w:docPart w:val="83896B93D3E34C2C8FF61BB8DD363D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14:paraId="413D34D6" w14:textId="77777777"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059745829"/>
            <w:lock w:val="sdtLocked"/>
            <w:placeholder>
              <w:docPart w:val="55FFF8D38AFB45E4A03A2E568E9F084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14:paraId="6420D8F2" w14:textId="77777777"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1835832711"/>
            <w:lock w:val="sdtLocked"/>
            <w:placeholder>
              <w:docPart w:val="322A69867A124CE0AA21B28C05AD1E9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5B2FA8A2" w14:textId="77777777"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255414162"/>
            <w:lock w:val="sdtLocked"/>
            <w:placeholder>
              <w:docPart w:val="7083EBCFBF5044CDB01CF5806B0B497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4E653E32" w14:textId="77777777" w:rsidR="002D0D79" w:rsidRPr="002929B3" w:rsidRDefault="002D0D79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14:paraId="014BB3DE" w14:textId="77777777" w:rsidTr="002D0D79">
        <w:trPr>
          <w:trHeight w:val="618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044BE379" w14:textId="77777777"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894470937"/>
            <w:placeholder>
              <w:docPart w:val="C2CA5D133CE2489987E44B567B7E840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14:paraId="6E623940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624853596"/>
            <w:placeholder>
              <w:docPart w:val="4CA7935BD2DC4E269B6E673D9F9D1D9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14:paraId="493B311A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831406676"/>
            <w:placeholder>
              <w:docPart w:val="B019BC24EAC6409EA03E3A6A56D3F7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14:paraId="7ED79F2A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1746224027"/>
            <w:placeholder>
              <w:docPart w:val="D000B8D977F1438C8C118D7BACCB466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3101FD9A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1365020416"/>
            <w:placeholder>
              <w:docPart w:val="9CD790D1315840B2BABA7DDA41C98D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346AD3CA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14:paraId="2339AA45" w14:textId="77777777" w:rsidTr="002D0D79">
        <w:trPr>
          <w:trHeight w:val="618"/>
        </w:trPr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50400A10" w14:textId="77777777"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616214499"/>
            <w:placeholder>
              <w:docPart w:val="646C6A920B394701A7E59280A924CB1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14:paraId="43CEED6B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1975824427"/>
            <w:placeholder>
              <w:docPart w:val="1F523F41FCAD407682FE0C528AFDFA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14:paraId="7476EC7F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-188061866"/>
            <w:placeholder>
              <w:docPart w:val="D7ABF8EA198343249BFB6753D70738E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14:paraId="115BC10C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935870748"/>
            <w:placeholder>
              <w:docPart w:val="8DEC979FAF0A415C9063E3DC7F58D47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0809950C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-1786655387"/>
            <w:placeholder>
              <w:docPart w:val="F3D6D551332E4855BEB15448D7CAB50D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72A79CDC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2D0D79" w14:paraId="40B6F815" w14:textId="77777777" w:rsidTr="009A05ED">
        <w:trPr>
          <w:trHeight w:val="618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645E6C4" w14:textId="77777777" w:rsidR="002D0D79" w:rsidRDefault="002D0D79" w:rsidP="00EE3507">
            <w:pPr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Degree/Diploma"/>
            <w:tag w:val="Degree/Diploma"/>
            <w:id w:val="-206112343"/>
            <w:placeholder>
              <w:docPart w:val="69B5B70C8C904AEBA853D3FD1A8ED2A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17" w:type="dxa"/>
                <w:tcBorders>
                  <w:left w:val="single" w:sz="4" w:space="0" w:color="auto"/>
                </w:tcBorders>
              </w:tcPr>
              <w:p w14:paraId="72B2D4E7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Discipline"/>
            <w:tag w:val="Discipline"/>
            <w:id w:val="-1639565719"/>
            <w:placeholder>
              <w:docPart w:val="CA68B2C01AAE4B6E920E7C6C5CD68B7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3" w:type="dxa"/>
                <w:gridSpan w:val="4"/>
              </w:tcPr>
              <w:p w14:paraId="519E8ABE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"/>
            <w:tag w:val="Institution"/>
            <w:id w:val="1160429594"/>
            <w:placeholder>
              <w:docPart w:val="712A423C0E234D5F8386E1F7507CD75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80" w:type="dxa"/>
                <w:gridSpan w:val="3"/>
              </w:tcPr>
              <w:p w14:paraId="4A3D795C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From"/>
            <w:tag w:val="From"/>
            <w:id w:val="-253907519"/>
            <w:placeholder>
              <w:docPart w:val="58086779089C4A5D91F59D7FBDFE07C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33658C33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To "/>
            <w:tag w:val="To "/>
            <w:id w:val="-282890078"/>
            <w:placeholder>
              <w:docPart w:val="53BD8313AFAC4EC693CBFF1F1D29AD0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800" w:type="dxa"/>
              </w:tcPr>
              <w:p w14:paraId="59C048D5" w14:textId="77777777" w:rsidR="002D0D79" w:rsidRDefault="002D0D79" w:rsidP="00EE3507">
                <w:pPr>
                  <w:rPr>
                    <w:rStyle w:val="Arial"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46581C43" w14:textId="77777777" w:rsidR="00754B0D" w:rsidRDefault="00754B0D" w:rsidP="00081AD7">
      <w:pPr>
        <w:rPr>
          <w:b/>
          <w:sz w:val="16"/>
        </w:rPr>
      </w:pPr>
    </w:p>
    <w:p w14:paraId="3D411FFD" w14:textId="77777777" w:rsidR="00754B0D" w:rsidRDefault="00754B0D">
      <w:pPr>
        <w:rPr>
          <w:b/>
          <w:sz w:val="16"/>
        </w:rPr>
      </w:pPr>
      <w:r>
        <w:rPr>
          <w:b/>
          <w:sz w:val="16"/>
        </w:rPr>
        <w:br w:type="page"/>
      </w:r>
    </w:p>
    <w:p w14:paraId="06750B19" w14:textId="77777777" w:rsidR="00E07E42" w:rsidRDefault="00E07E42" w:rsidP="00081AD7">
      <w:pPr>
        <w:rPr>
          <w:b/>
          <w:sz w:val="16"/>
        </w:rPr>
      </w:pP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"/>
        <w:gridCol w:w="1080"/>
        <w:gridCol w:w="1121"/>
        <w:gridCol w:w="16"/>
        <w:gridCol w:w="1764"/>
        <w:gridCol w:w="308"/>
        <w:gridCol w:w="2668"/>
        <w:gridCol w:w="350"/>
        <w:gridCol w:w="2784"/>
      </w:tblGrid>
      <w:tr w:rsidR="002D0D79" w14:paraId="3346891D" w14:textId="77777777" w:rsidTr="002D0D79">
        <w:trPr>
          <w:trHeight w:val="791"/>
        </w:trPr>
        <w:tc>
          <w:tcPr>
            <w:tcW w:w="10345" w:type="dxa"/>
            <w:gridSpan w:val="9"/>
            <w:shd w:val="clear" w:color="auto" w:fill="D0CECE" w:themeFill="background2" w:themeFillShade="E6"/>
          </w:tcPr>
          <w:p w14:paraId="53377DEC" w14:textId="77777777" w:rsidR="002D0D79" w:rsidRDefault="00147A70" w:rsidP="002D0D79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2D0D79" w:rsidRPr="0072341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PREVIOUS FUNDING AWARDS</w:t>
            </w:r>
            <w:r w:rsidR="002D0D79">
              <w:rPr>
                <w:b/>
                <w:sz w:val="28"/>
              </w:rPr>
              <w:t xml:space="preserve"> </w:t>
            </w:r>
          </w:p>
          <w:p w14:paraId="12E69749" w14:textId="77777777" w:rsidR="002D0D79" w:rsidRDefault="002D0D79" w:rsidP="00C74F95">
            <w:pPr>
              <w:spacing w:before="160"/>
              <w:rPr>
                <w:sz w:val="18"/>
              </w:rPr>
            </w:pPr>
          </w:p>
        </w:tc>
      </w:tr>
      <w:tr w:rsidR="00877C32" w14:paraId="06535D55" w14:textId="77777777" w:rsidTr="009917E8">
        <w:trPr>
          <w:trHeight w:val="576"/>
        </w:trPr>
        <w:tc>
          <w:tcPr>
            <w:tcW w:w="10345" w:type="dxa"/>
            <w:gridSpan w:val="9"/>
          </w:tcPr>
          <w:p w14:paraId="3406DCDA" w14:textId="77777777" w:rsidR="00877C32" w:rsidRPr="00FB7B99" w:rsidRDefault="00C74F95" w:rsidP="00C74F95">
            <w:pPr>
              <w:spacing w:before="160"/>
              <w:rPr>
                <w:b/>
                <w:sz w:val="16"/>
              </w:rPr>
            </w:pPr>
            <w:r w:rsidRPr="00F1756B">
              <w:rPr>
                <w:sz w:val="20"/>
                <w:szCs w:val="20"/>
              </w:rPr>
              <w:t>UNIVERSITY ACADEMIC</w:t>
            </w:r>
            <w:r w:rsidR="00FB7B99" w:rsidRPr="00F1756B">
              <w:rPr>
                <w:sz w:val="20"/>
                <w:szCs w:val="20"/>
              </w:rPr>
              <w:t xml:space="preserve"> </w:t>
            </w:r>
            <w:r w:rsidRPr="00F1756B">
              <w:rPr>
                <w:sz w:val="20"/>
                <w:szCs w:val="20"/>
              </w:rPr>
              <w:t xml:space="preserve">ACHIEVEMENTS (AWARDS, PRIZES, </w:t>
            </w:r>
            <w:r w:rsidR="00FB7B99" w:rsidRPr="00F1756B">
              <w:rPr>
                <w:sz w:val="20"/>
                <w:szCs w:val="20"/>
              </w:rPr>
              <w:t>HONORS</w:t>
            </w:r>
            <w:r w:rsidR="00147A70">
              <w:rPr>
                <w:sz w:val="20"/>
                <w:szCs w:val="20"/>
              </w:rPr>
              <w:t xml:space="preserve"> AND SCHOLA</w:t>
            </w:r>
            <w:r w:rsidRPr="00F1756B">
              <w:rPr>
                <w:sz w:val="20"/>
                <w:szCs w:val="20"/>
              </w:rPr>
              <w:t>RSHIPS)</w:t>
            </w:r>
            <w:r w:rsidR="009917E8">
              <w:rPr>
                <w:sz w:val="18"/>
              </w:rPr>
              <w:t xml:space="preserve"> </w:t>
            </w:r>
            <w:r w:rsidR="00FB7B99" w:rsidRPr="00247C1E">
              <w:rPr>
                <w:b/>
                <w:sz w:val="18"/>
              </w:rPr>
              <w:t>Attach an additional page if necessary.</w:t>
            </w:r>
          </w:p>
        </w:tc>
      </w:tr>
      <w:tr w:rsidR="00954C8D" w14:paraId="770F935D" w14:textId="77777777" w:rsidTr="009917E8">
        <w:trPr>
          <w:trHeight w:val="432"/>
        </w:trPr>
        <w:tc>
          <w:tcPr>
            <w:tcW w:w="254" w:type="dxa"/>
            <w:tcBorders>
              <w:bottom w:val="nil"/>
              <w:right w:val="single" w:sz="4" w:space="0" w:color="auto"/>
            </w:tcBorders>
          </w:tcPr>
          <w:p w14:paraId="473039F4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14:paraId="202C28B3" w14:textId="77777777" w:rsidR="00FB7B99" w:rsidRPr="00081AD7" w:rsidRDefault="00081AD7" w:rsidP="00081AD7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PRIZES/HONORS/AWARDS</w:t>
            </w:r>
          </w:p>
        </w:tc>
        <w:tc>
          <w:tcPr>
            <w:tcW w:w="2072" w:type="dxa"/>
            <w:gridSpan w:val="2"/>
          </w:tcPr>
          <w:p w14:paraId="59221372" w14:textId="77777777" w:rsidR="00FB7B99" w:rsidRDefault="00081AD7" w:rsidP="00950A9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AWARDED BY</w:t>
            </w:r>
          </w:p>
        </w:tc>
        <w:tc>
          <w:tcPr>
            <w:tcW w:w="2668" w:type="dxa"/>
          </w:tcPr>
          <w:p w14:paraId="0B50F401" w14:textId="77777777" w:rsidR="00FB7B99" w:rsidRDefault="00081AD7" w:rsidP="00950A9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WON/HELD</w:t>
            </w:r>
          </w:p>
        </w:tc>
        <w:tc>
          <w:tcPr>
            <w:tcW w:w="3134" w:type="dxa"/>
            <w:gridSpan w:val="2"/>
          </w:tcPr>
          <w:p w14:paraId="3BAD79F1" w14:textId="77777777" w:rsidR="00081AD7" w:rsidRDefault="00081AD7" w:rsidP="00081AD7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 AWARDED</w:t>
            </w:r>
          </w:p>
          <w:p w14:paraId="092BF982" w14:textId="77777777" w:rsidR="00FB7B99" w:rsidRDefault="00081AD7" w:rsidP="00081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(if applicable)</w:t>
            </w:r>
          </w:p>
        </w:tc>
      </w:tr>
      <w:tr w:rsidR="00954C8D" w14:paraId="2E378306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14:paraId="2B955E42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394585032"/>
            <w:lock w:val="sdtLocked"/>
            <w:placeholder>
              <w:docPart w:val="E1BC08D93C5346C4A3F1AC4EDEDDECE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1C4DCD0A" w14:textId="77777777" w:rsidR="00FB7B99" w:rsidRDefault="00E60C1D" w:rsidP="00E60C1D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warded By"/>
            <w:tag w:val="Awarded By"/>
            <w:id w:val="166372951"/>
            <w:lock w:val="sdtLocked"/>
            <w:placeholder>
              <w:docPart w:val="A7DE56E9A136480D9F46C1B6FA402B7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072" w:type="dxa"/>
                <w:gridSpan w:val="2"/>
              </w:tcPr>
              <w:p w14:paraId="6FBFC1E9" w14:textId="77777777" w:rsidR="00FB7B99" w:rsidRDefault="000543EF" w:rsidP="000543EF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Year Won/Held"/>
            <w:tag w:val="Year Won/Held"/>
            <w:id w:val="-2143038115"/>
            <w:lock w:val="sdtLocked"/>
            <w:placeholder>
              <w:docPart w:val="998F855CDE8F42868412D38477BB2F8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668" w:type="dxa"/>
              </w:tcPr>
              <w:p w14:paraId="2A7EFA36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mount Awarded"/>
            <w:tag w:val="Amount Awarded"/>
            <w:id w:val="-1740091187"/>
            <w:lock w:val="sdtLocked"/>
            <w:placeholder>
              <w:docPart w:val="CF138830D188426EB6CA99BA454DB34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3134" w:type="dxa"/>
                <w:gridSpan w:val="2"/>
              </w:tcPr>
              <w:p w14:paraId="6451B91D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14:paraId="3F4C6360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14:paraId="22AA4FD4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575928913"/>
            <w:placeholder>
              <w:docPart w:val="F1FC5B8EFB7D4B728329A7749E2D68B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7AC538E6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E60C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Awarded By"/>
            <w:tag w:val="Awarded By"/>
            <w:id w:val="2175882"/>
            <w:placeholder>
              <w:docPart w:val="3BBDAED4B4C9488E80F3B17AC6911D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072" w:type="dxa"/>
                <w:gridSpan w:val="2"/>
              </w:tcPr>
              <w:p w14:paraId="7B24DB4B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</w:rPr>
            <w:alias w:val="Year Won/Held"/>
            <w:tag w:val="Year Won/Held"/>
            <w:id w:val="1398009848"/>
            <w:placeholder>
              <w:docPart w:val="0A91E15F6EC448DEAAEF05BD46845C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6"/>
            </w:rPr>
          </w:sdtEndPr>
          <w:sdtContent>
            <w:tc>
              <w:tcPr>
                <w:tcW w:w="2668" w:type="dxa"/>
              </w:tcPr>
              <w:p w14:paraId="4FFDC34E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-562496445"/>
            <w:placeholder>
              <w:docPart w:val="670898B3413A4832A61BC554205E83F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14"/>
            </w:rPr>
          </w:sdtEndPr>
          <w:sdtContent>
            <w:tc>
              <w:tcPr>
                <w:tcW w:w="3134" w:type="dxa"/>
                <w:gridSpan w:val="2"/>
              </w:tcPr>
              <w:p w14:paraId="553A794D" w14:textId="77777777" w:rsidR="00FB7B99" w:rsidRDefault="00EE3507" w:rsidP="00EF1FFB">
                <w:pPr>
                  <w:rPr>
                    <w:b/>
                    <w:sz w:val="16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14:paraId="05D07482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14:paraId="708D42FF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1111507272"/>
            <w:placeholder>
              <w:docPart w:val="A2FDBD63BCF548F683DE8413170DCEE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76502AC4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72608083"/>
            <w:placeholder>
              <w:docPart w:val="E84B8AE7BD0B47F8B14D87E28DA5DFF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14:paraId="7C85A466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864253530"/>
            <w:placeholder>
              <w:docPart w:val="7C7290559F124C0689FDB84BBAB3FA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14:paraId="2E00DF5B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-678656682"/>
            <w:placeholder>
              <w:docPart w:val="D272801FC9704A0C9642B471C355E39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14:paraId="72857B19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14:paraId="073CF003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14:paraId="29124D9C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-1065020963"/>
            <w:placeholder>
              <w:docPart w:val="76017CE8EF764D6BB10B1E7E499CB94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3E381DDB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693034331"/>
            <w:placeholder>
              <w:docPart w:val="688846F9D11B45E49582BA3A4604791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14:paraId="09DE3FA4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534768355"/>
            <w:placeholder>
              <w:docPart w:val="913EB022E4784C14ADB2E81877FD76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14:paraId="2E3C2B54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729803314"/>
            <w:placeholder>
              <w:docPart w:val="59A3A11C449E4CFAB29C727A9A0C791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14:paraId="55570A8F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14:paraId="346649CB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  <w:right w:val="single" w:sz="4" w:space="0" w:color="auto"/>
            </w:tcBorders>
          </w:tcPr>
          <w:p w14:paraId="47D05152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087107192"/>
            <w:placeholder>
              <w:docPart w:val="29B9C20E9DCF4A87994B6824554BCB5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1DCC9367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016650773"/>
            <w:placeholder>
              <w:docPart w:val="5948579C26C241E0B2DDE7DDD98DF23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14:paraId="4C3F9D60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-1422410626"/>
            <w:placeholder>
              <w:docPart w:val="88190B09A1F4463A90C4ACB65AEF4A3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14:paraId="3F85463D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1663740737"/>
            <w:placeholder>
              <w:docPart w:val="01BC1AC05C864DFAA26F76990C0C6A7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14:paraId="76E46E3E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54C8D" w14:paraId="63D74D19" w14:textId="77777777" w:rsidTr="009917E8">
        <w:trPr>
          <w:trHeight w:val="432"/>
        </w:trPr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5329C198" w14:textId="77777777" w:rsidR="00FB7B99" w:rsidRDefault="00FB7B99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alias w:val="Prizes/Honors/Awards"/>
            <w:tag w:val="Prizes/Honors/Awards"/>
            <w:id w:val="1288394858"/>
            <w:placeholder>
              <w:docPart w:val="3B176FB47E514696988C271E1525FCC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217" w:type="dxa"/>
                <w:gridSpan w:val="3"/>
                <w:tcBorders>
                  <w:left w:val="single" w:sz="4" w:space="0" w:color="auto"/>
                </w:tcBorders>
              </w:tcPr>
              <w:p w14:paraId="03F4BDB0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warded By"/>
            <w:tag w:val="Awarded By"/>
            <w:id w:val="1068315289"/>
            <w:placeholder>
              <w:docPart w:val="8E433A19FF644CC28DD7ECD471B7FDD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072" w:type="dxa"/>
                <w:gridSpan w:val="2"/>
              </w:tcPr>
              <w:p w14:paraId="5F1DB7C4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Year Won/Held"/>
            <w:tag w:val="Year Won/Held"/>
            <w:id w:val="2029903773"/>
            <w:placeholder>
              <w:docPart w:val="721FD38FC80B4C5D90E150676A9DF4B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668" w:type="dxa"/>
              </w:tcPr>
              <w:p w14:paraId="121FC833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Amount Awarded"/>
            <w:tag w:val="Amount Awarded"/>
            <w:id w:val="980346801"/>
            <w:placeholder>
              <w:docPart w:val="A3EF76E9B7D9414DAEA7F67AA69FBCB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134" w:type="dxa"/>
                <w:gridSpan w:val="2"/>
              </w:tcPr>
              <w:p w14:paraId="685018E1" w14:textId="77777777" w:rsidR="00FB7B99" w:rsidRPr="002929B3" w:rsidRDefault="00EE3507" w:rsidP="00EF1FFB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81AD7" w14:paraId="2ADC0506" w14:textId="77777777" w:rsidTr="009917E8">
        <w:trPr>
          <w:trHeight w:val="706"/>
        </w:trPr>
        <w:tc>
          <w:tcPr>
            <w:tcW w:w="10345" w:type="dxa"/>
            <w:gridSpan w:val="9"/>
            <w:shd w:val="clear" w:color="auto" w:fill="D9D9D9" w:themeFill="background1" w:themeFillShade="D9"/>
          </w:tcPr>
          <w:p w14:paraId="55B59E5C" w14:textId="77777777" w:rsidR="00081AD7" w:rsidRDefault="00147A70" w:rsidP="00081AD7">
            <w:pPr>
              <w:spacing w:before="20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CANDIDATE</w:t>
            </w:r>
            <w:r w:rsidR="00081AD7" w:rsidRPr="00723410">
              <w:rPr>
                <w:b/>
                <w:sz w:val="28"/>
              </w:rPr>
              <w:t xml:space="preserve">: </w:t>
            </w:r>
            <w:r w:rsidR="00081AD7">
              <w:rPr>
                <w:b/>
                <w:sz w:val="28"/>
              </w:rPr>
              <w:t xml:space="preserve">RESEARCH EXPERIENCE </w:t>
            </w:r>
          </w:p>
          <w:p w14:paraId="338906F0" w14:textId="77777777" w:rsidR="00081AD7" w:rsidRDefault="00081AD7" w:rsidP="00723410">
            <w:pPr>
              <w:jc w:val="center"/>
              <w:rPr>
                <w:b/>
                <w:sz w:val="16"/>
              </w:rPr>
            </w:pPr>
          </w:p>
        </w:tc>
      </w:tr>
      <w:tr w:rsidR="00081AD7" w14:paraId="47120B9F" w14:textId="77777777" w:rsidTr="009917E8">
        <w:trPr>
          <w:trHeight w:val="576"/>
        </w:trPr>
        <w:tc>
          <w:tcPr>
            <w:tcW w:w="10345" w:type="dxa"/>
            <w:gridSpan w:val="9"/>
          </w:tcPr>
          <w:p w14:paraId="55B976DE" w14:textId="77777777" w:rsidR="00081AD7" w:rsidRPr="00247C1E" w:rsidRDefault="00954C8D" w:rsidP="00954C8D">
            <w:pPr>
              <w:spacing w:before="160"/>
              <w:rPr>
                <w:b/>
                <w:sz w:val="18"/>
              </w:rPr>
            </w:pPr>
            <w:r w:rsidRPr="00F1756B">
              <w:rPr>
                <w:sz w:val="20"/>
                <w:szCs w:val="20"/>
              </w:rPr>
              <w:t xml:space="preserve">LIST ALL RELEVANT RESEARCH EXPERIENCE </w:t>
            </w:r>
            <w:r w:rsidRPr="00247C1E">
              <w:rPr>
                <w:sz w:val="18"/>
              </w:rPr>
              <w:t xml:space="preserve"> </w:t>
            </w:r>
            <w:r w:rsidRPr="00247C1E">
              <w:rPr>
                <w:b/>
                <w:sz w:val="18"/>
              </w:rPr>
              <w:t>Do not exceed allotted space</w:t>
            </w:r>
          </w:p>
        </w:tc>
      </w:tr>
      <w:tr w:rsidR="00EF1FFB" w14:paraId="3932E921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1A54BEF6" w14:textId="77777777" w:rsidR="00954C8D" w:rsidRPr="00247C1E" w:rsidRDefault="00954C8D" w:rsidP="00723410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</w:tcPr>
          <w:p w14:paraId="402EA1EF" w14:textId="77777777"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FROM</w:t>
            </w:r>
          </w:p>
        </w:tc>
        <w:tc>
          <w:tcPr>
            <w:tcW w:w="1121" w:type="dxa"/>
          </w:tcPr>
          <w:p w14:paraId="58071B00" w14:textId="77777777"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TO</w:t>
            </w:r>
          </w:p>
        </w:tc>
        <w:tc>
          <w:tcPr>
            <w:tcW w:w="1780" w:type="dxa"/>
            <w:gridSpan w:val="2"/>
          </w:tcPr>
          <w:p w14:paraId="23A3AC4A" w14:textId="77777777"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POSITION</w:t>
            </w:r>
          </w:p>
        </w:tc>
        <w:tc>
          <w:tcPr>
            <w:tcW w:w="3326" w:type="dxa"/>
            <w:gridSpan w:val="3"/>
          </w:tcPr>
          <w:p w14:paraId="59154BD4" w14:textId="77777777"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INSTITUTION/COMPANY/CITY/COUNTRY</w:t>
            </w:r>
          </w:p>
        </w:tc>
        <w:tc>
          <w:tcPr>
            <w:tcW w:w="2784" w:type="dxa"/>
          </w:tcPr>
          <w:p w14:paraId="210ADFA8" w14:textId="77777777" w:rsidR="00954C8D" w:rsidRPr="00247C1E" w:rsidRDefault="00954C8D" w:rsidP="00954C8D">
            <w:pPr>
              <w:spacing w:before="120"/>
              <w:jc w:val="center"/>
              <w:rPr>
                <w:b/>
                <w:sz w:val="18"/>
              </w:rPr>
            </w:pPr>
            <w:r w:rsidRPr="00247C1E">
              <w:rPr>
                <w:b/>
                <w:sz w:val="18"/>
              </w:rPr>
              <w:t>SUPERVISOR’S NAME</w:t>
            </w:r>
          </w:p>
        </w:tc>
      </w:tr>
      <w:tr w:rsidR="00EF1FFB" w:rsidRPr="002929B3" w14:paraId="4FE99E4D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71265A32" w14:textId="77777777"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1703738751"/>
            <w:lock w:val="sdtLocked"/>
            <w:placeholder>
              <w:docPart w:val="E201EF3878B14E36A9BB4A790C3D78C7"/>
            </w:placeholder>
            <w:showingPlcHdr/>
            <w:date w:fullDate="2016-05-10T00:00:00Z"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14:paraId="675F2DBE" w14:textId="77777777" w:rsidR="00954C8D" w:rsidRPr="002929B3" w:rsidRDefault="00E93CDA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798643301"/>
            <w:lock w:val="sdtLocked"/>
            <w:placeholder>
              <w:docPart w:val="7CE9E19CF9E0463DA7D49F571962F0B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14:paraId="496ABC59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746523109"/>
            <w:lock w:val="sdtLocked"/>
            <w:placeholder>
              <w:docPart w:val="F46C4037AC39469CBF1563D60CB359A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14:paraId="1EC87282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921824385"/>
            <w:lock w:val="sdtLocked"/>
            <w:placeholder>
              <w:docPart w:val="8C867FCF262148BABD9AD55B2E2092F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14:paraId="0ADDA658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546214785"/>
            <w:lock w:val="sdtLocked"/>
            <w:placeholder>
              <w:docPart w:val="EDEC21BBDD524C458B8F25957F68585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14:paraId="74432B86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14:paraId="3310E33F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506ADC18" w14:textId="77777777"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-2099090001"/>
            <w:lock w:val="sdtLocked"/>
            <w:placeholder>
              <w:docPart w:val="8E4CF971ED604E948520D6569B51A8D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14:paraId="2E8A62AE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134836706"/>
            <w:lock w:val="sdtLocked"/>
            <w:placeholder>
              <w:docPart w:val="09623612A4BD414C8F1760CE7DDE9A9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14:paraId="0DF87E83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-1443216250"/>
            <w:placeholder>
              <w:docPart w:val="173E624FF38F4B4DAACEB7002958FCE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14:paraId="111A1E24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477173765"/>
            <w:placeholder>
              <w:docPart w:val="37A3ED8BE36C4A98ADA09B55DBFBCE6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14:paraId="3203078C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1581597493"/>
            <w:placeholder>
              <w:docPart w:val="1D1A2B39747D4E099CE2DF95D0E9886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14:paraId="39454FBD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14:paraId="285AC910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29EABCB5" w14:textId="77777777"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1064070503"/>
            <w:lock w:val="sdtLocked"/>
            <w:placeholder>
              <w:docPart w:val="92D747D1650746FABDE83D31BC9EEBF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14:paraId="2D5636E9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873662838"/>
            <w:lock w:val="sdtLocked"/>
            <w:placeholder>
              <w:docPart w:val="657E27C3DD6C4C53BC09C571217C47B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14:paraId="5F85433D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938636376"/>
            <w:placeholder>
              <w:docPart w:val="5EDF6F41A40B4368ADDED1AB448D038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14:paraId="167156A7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1419058441"/>
            <w:placeholder>
              <w:docPart w:val="D4043DB362ED46FF8EA7A628A1B757A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14:paraId="1515EFD4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391308526"/>
            <w:placeholder>
              <w:docPart w:val="E17CEAA542674883A3C14B32F096C10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14:paraId="059E6379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14:paraId="7B37CDF8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3DE035D1" w14:textId="77777777"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-317737978"/>
            <w:lock w:val="sdtLocked"/>
            <w:placeholder>
              <w:docPart w:val="C45BBA3DCB184047B473DF359C1C998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14:paraId="5D7D65F2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1269125375"/>
            <w:lock w:val="sdtLocked"/>
            <w:placeholder>
              <w:docPart w:val="26B27A3E3FA444078550C80ADD370E2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14:paraId="2EBCD8A5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1563136004"/>
            <w:placeholder>
              <w:docPart w:val="FF87E010E0DD4BFAB2AAD5F21FB78AF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14:paraId="1DD002B7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900211735"/>
            <w:placeholder>
              <w:docPart w:val="571FB069307D4AAE8B40E0CAA5D450B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14:paraId="5004F8FA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185682483"/>
            <w:placeholder>
              <w:docPart w:val="85E884E2498E4B83B98FD2A59C4B23A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14:paraId="69D06822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14:paraId="00B4D5D5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nil"/>
            </w:tcBorders>
          </w:tcPr>
          <w:p w14:paraId="26E59955" w14:textId="77777777" w:rsidR="00954C8D" w:rsidRDefault="00954C8D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626283053"/>
            <w:lock w:val="sdtLocked"/>
            <w:placeholder>
              <w:docPart w:val="10F65D7C111343C4813D5CD5D9AFDC2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</w:tcPr>
              <w:p w14:paraId="51381DA1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-818798292"/>
            <w:lock w:val="sdtLocked"/>
            <w:placeholder>
              <w:docPart w:val="CF2D5ED4DF134974B5DCA7F04582A6BA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</w:tcPr>
              <w:p w14:paraId="70D59BD4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372499274"/>
            <w:placeholder>
              <w:docPart w:val="F8927BEE1DAA413DAA87DC8A952D2A5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</w:tcPr>
              <w:p w14:paraId="4DC7F4E6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912382546"/>
            <w:placeholder>
              <w:docPart w:val="12D49E06CBDA4EBDB75B4A15FDA1111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</w:tcPr>
              <w:p w14:paraId="0B0AF027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-2002490242"/>
            <w:placeholder>
              <w:docPart w:val="98FA190DF30D4586BD636C944ED9FDA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</w:tcPr>
              <w:p w14:paraId="3DABBE6B" w14:textId="77777777" w:rsidR="00954C8D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EF1FFB" w:rsidRPr="002929B3" w14:paraId="0ABD8DCE" w14:textId="77777777" w:rsidTr="009917E8">
        <w:trPr>
          <w:trHeight w:val="432"/>
        </w:trPr>
        <w:tc>
          <w:tcPr>
            <w:tcW w:w="254" w:type="dxa"/>
            <w:tcBorders>
              <w:top w:val="nil"/>
              <w:bottom w:val="single" w:sz="4" w:space="0" w:color="auto"/>
            </w:tcBorders>
          </w:tcPr>
          <w:p w14:paraId="347C0061" w14:textId="77777777" w:rsidR="00CA5F70" w:rsidRDefault="00CA5F70" w:rsidP="00723410">
            <w:pPr>
              <w:jc w:val="center"/>
              <w:rPr>
                <w:b/>
                <w:sz w:val="16"/>
              </w:rPr>
            </w:pPr>
          </w:p>
        </w:tc>
        <w:sdt>
          <w:sdtPr>
            <w:rPr>
              <w:rStyle w:val="Arial"/>
              <w:sz w:val="20"/>
            </w:rPr>
            <w:id w:val="592289773"/>
            <w:lock w:val="sdtLocked"/>
            <w:placeholder>
              <w:docPart w:val="02CBEC7BBE5A4539BB07BDDE2218DF50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14276554" w14:textId="77777777"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id w:val="-2015142770"/>
            <w:lock w:val="sdtLocked"/>
            <w:placeholder>
              <w:docPart w:val="BFDA7E97DDD94B6A905BB4D7028FC62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121" w:type="dxa"/>
                <w:tcBorders>
                  <w:bottom w:val="single" w:sz="4" w:space="0" w:color="auto"/>
                </w:tcBorders>
              </w:tcPr>
              <w:p w14:paraId="46670F8F" w14:textId="77777777"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Position"/>
            <w:tag w:val="Position"/>
            <w:id w:val="-1030869315"/>
            <w:placeholder>
              <w:docPart w:val="14AEDB696F0B4AE6922F6461F1E1D0A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1780" w:type="dxa"/>
                <w:gridSpan w:val="2"/>
                <w:tcBorders>
                  <w:bottom w:val="single" w:sz="4" w:space="0" w:color="auto"/>
                </w:tcBorders>
              </w:tcPr>
              <w:p w14:paraId="7ACCC071" w14:textId="77777777"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Institution/Company/City/Country"/>
            <w:tag w:val="Institution/Company/City/Country"/>
            <w:id w:val="-1994561028"/>
            <w:placeholder>
              <w:docPart w:val="3881CC9FE026436786683761C0FA29E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3326" w:type="dxa"/>
                <w:gridSpan w:val="3"/>
                <w:tcBorders>
                  <w:bottom w:val="single" w:sz="4" w:space="0" w:color="auto"/>
                </w:tcBorders>
              </w:tcPr>
              <w:p w14:paraId="1BFFAF55" w14:textId="77777777"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Arial"/>
              <w:sz w:val="20"/>
            </w:rPr>
            <w:alias w:val="Supervisor's Name"/>
            <w:tag w:val="Supervisor's Name"/>
            <w:id w:val="118264458"/>
            <w:placeholder>
              <w:docPart w:val="2EA2DA7B3F434C1DB92B57B465F063A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784" w:type="dxa"/>
                <w:tcBorders>
                  <w:bottom w:val="single" w:sz="4" w:space="0" w:color="auto"/>
                </w:tcBorders>
              </w:tcPr>
              <w:p w14:paraId="3AF60228" w14:textId="77777777" w:rsidR="00CA5F70" w:rsidRPr="002929B3" w:rsidRDefault="00247C1E" w:rsidP="00EE3507">
                <w:pPr>
                  <w:rPr>
                    <w:b/>
                    <w:sz w:val="20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4F5C013" w14:textId="77777777" w:rsidR="00CF1D7F" w:rsidRDefault="00CF1D7F">
      <w:r>
        <w:br w:type="page"/>
      </w:r>
    </w:p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5"/>
      </w:tblGrid>
      <w:tr w:rsidR="00CA5F70" w14:paraId="75593315" w14:textId="77777777" w:rsidTr="009917E8">
        <w:trPr>
          <w:trHeight w:val="576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14:paraId="02D66123" w14:textId="77777777" w:rsidR="00CA5F70" w:rsidRPr="00CA5F70" w:rsidRDefault="00C74F95" w:rsidP="00CA5F70">
            <w:pPr>
              <w:spacing w:before="160"/>
              <w:rPr>
                <w:b/>
                <w:sz w:val="16"/>
              </w:rPr>
            </w:pPr>
            <w:r w:rsidRPr="006C741B">
              <w:rPr>
                <w:b/>
                <w:sz w:val="24"/>
              </w:rPr>
              <w:lastRenderedPageBreak/>
              <w:t>CANDIDATE PUBLICATIONS</w:t>
            </w:r>
            <w:r w:rsidR="00B43C99" w:rsidRPr="006C741B">
              <w:rPr>
                <w:b/>
                <w:sz w:val="24"/>
              </w:rPr>
              <w:t>:</w:t>
            </w:r>
            <w:r w:rsidR="00B43C99" w:rsidRPr="006C741B">
              <w:rPr>
                <w:sz w:val="24"/>
              </w:rPr>
              <w:t xml:space="preserve"> </w:t>
            </w:r>
            <w:r w:rsidR="00CA5F70" w:rsidRPr="00247C1E">
              <w:rPr>
                <w:sz w:val="18"/>
              </w:rPr>
              <w:t>LIST (a) THE PAPERS, AND (b) THE A</w:t>
            </w:r>
            <w:r w:rsidR="00B43C99">
              <w:rPr>
                <w:sz w:val="18"/>
              </w:rPr>
              <w:t>BSTRACTS YOU HAVE PUBLISHED (</w:t>
            </w:r>
            <w:r w:rsidR="00CA5F70" w:rsidRPr="00247C1E">
              <w:rPr>
                <w:sz w:val="18"/>
              </w:rPr>
              <w:t xml:space="preserve">OR </w:t>
            </w:r>
            <w:r w:rsidR="00B43C99">
              <w:rPr>
                <w:sz w:val="18"/>
              </w:rPr>
              <w:t>ARE IN PRESS)</w:t>
            </w:r>
            <w:r w:rsidR="00CA5F70" w:rsidRPr="00247C1E">
              <w:rPr>
                <w:sz w:val="18"/>
              </w:rPr>
              <w:t xml:space="preserve"> PROVIDING COMPLETE REFERENCES, INCLUDING CO-AUTHORS, YEAR, TITLE, JOURNAL AND PAGE NUMBERS. </w:t>
            </w:r>
            <w:r w:rsidR="00CF1D7F">
              <w:rPr>
                <w:b/>
                <w:sz w:val="18"/>
              </w:rPr>
              <w:t>One page only, a</w:t>
            </w:r>
            <w:r w:rsidR="00CA5F70" w:rsidRPr="00247C1E">
              <w:rPr>
                <w:b/>
                <w:sz w:val="18"/>
              </w:rPr>
              <w:t>ttach an additional page if necessary.</w:t>
            </w:r>
          </w:p>
        </w:tc>
      </w:tr>
      <w:tr w:rsidR="00CA5F70" w14:paraId="2E221258" w14:textId="77777777" w:rsidTr="009917E8">
        <w:trPr>
          <w:trHeight w:val="11762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14:paraId="7A09B5BF" w14:textId="77777777" w:rsidR="003C6030" w:rsidRPr="003C6030" w:rsidRDefault="00D25374" w:rsidP="00DE18CF">
            <w:pPr>
              <w:pStyle w:val="NormalWeb"/>
              <w:spacing w:after="255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5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separate"/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 w:rsidR="00185BFD">
              <w:rPr>
                <w:rFonts w:ascii="Arial" w:hAnsi="Arial" w:cs="Arial"/>
                <w:color w:val="444444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fldChar w:fldCharType="end"/>
            </w:r>
            <w:bookmarkEnd w:id="0"/>
          </w:p>
          <w:p w14:paraId="618E60BD" w14:textId="77777777" w:rsidR="00CA5F70" w:rsidRPr="00B76012" w:rsidRDefault="00CA5F70" w:rsidP="00B76012">
            <w:pPr>
              <w:rPr>
                <w:rFonts w:ascii="Arial" w:hAnsi="Arial" w:cs="Arial"/>
              </w:rPr>
            </w:pPr>
          </w:p>
        </w:tc>
      </w:tr>
    </w:tbl>
    <w:p w14:paraId="6C269215" w14:textId="77777777" w:rsidR="00CF1D7F" w:rsidRDefault="00CF1D7F"/>
    <w:tbl>
      <w:tblPr>
        <w:tblStyle w:val="TableGrid"/>
        <w:tblW w:w="10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8550"/>
      </w:tblGrid>
      <w:tr w:rsidR="00CA5F70" w14:paraId="255BE9FE" w14:textId="77777777" w:rsidTr="009917E8">
        <w:trPr>
          <w:trHeight w:val="576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BF20D9" w14:textId="77777777" w:rsidR="00CA5F70" w:rsidRPr="00CA5F70" w:rsidRDefault="00147A70" w:rsidP="00CF1D7F">
            <w:pPr>
              <w:spacing w:before="16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lastRenderedPageBreak/>
              <w:t>CANDIDATE</w:t>
            </w:r>
            <w:r w:rsidR="00CA5F70" w:rsidRPr="00723410">
              <w:rPr>
                <w:b/>
                <w:sz w:val="28"/>
              </w:rPr>
              <w:t xml:space="preserve">: </w:t>
            </w:r>
            <w:r w:rsidR="00CA5F70">
              <w:rPr>
                <w:b/>
                <w:sz w:val="28"/>
              </w:rPr>
              <w:t>PROPOSED RESEARCH PROJECT</w:t>
            </w:r>
          </w:p>
        </w:tc>
      </w:tr>
      <w:tr w:rsidR="00A53117" w14:paraId="596D1CFF" w14:textId="77777777" w:rsidTr="00185BFD">
        <w:trPr>
          <w:trHeight w:val="395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C81D9" w14:textId="77777777" w:rsidR="00A53117" w:rsidRPr="00F1756B" w:rsidRDefault="00A53117" w:rsidP="00A53117">
            <w:pPr>
              <w:spacing w:before="160"/>
              <w:rPr>
                <w:b/>
                <w:sz w:val="28"/>
              </w:rPr>
            </w:pPr>
            <w:r w:rsidRPr="00F1756B">
              <w:rPr>
                <w:b/>
                <w:sz w:val="18"/>
              </w:rPr>
              <w:t>PROJECT TITLE:</w:t>
            </w:r>
          </w:p>
        </w:tc>
        <w:sdt>
          <w:sdtPr>
            <w:rPr>
              <w:rStyle w:val="Arial"/>
            </w:rPr>
            <w:alias w:val="Project Title"/>
            <w:tag w:val="Project Title"/>
            <w:id w:val="427004460"/>
            <w:lock w:val="sdtLocked"/>
            <w:placeholder>
              <w:docPart w:val="53D25F83858C46618E166509CB8DE03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6"/>
            </w:rPr>
          </w:sdtEndPr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07E541A" w14:textId="77777777" w:rsidR="00A53117" w:rsidRPr="00723410" w:rsidRDefault="006D463C" w:rsidP="006D463C">
                <w:pPr>
                  <w:spacing w:before="160"/>
                  <w:rPr>
                    <w:b/>
                    <w:sz w:val="28"/>
                  </w:rPr>
                </w:pPr>
                <w:r w:rsidRPr="002929B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187CE8" w14:paraId="3934E810" w14:textId="77777777" w:rsidTr="00185BFD">
        <w:trPr>
          <w:trHeight w:val="350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E3B47" w14:textId="77777777" w:rsidR="00187CE8" w:rsidRDefault="006C741B" w:rsidP="00E60C1D">
            <w:pPr>
              <w:spacing w:before="160"/>
              <w:rPr>
                <w:sz w:val="16"/>
              </w:rPr>
            </w:pPr>
            <w:r w:rsidRPr="00F1756B">
              <w:rPr>
                <w:b/>
                <w:sz w:val="18"/>
              </w:rPr>
              <w:t>PROJECT DESCRIPTION</w:t>
            </w:r>
            <w:r w:rsidR="00F1756B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187CE8" w:rsidRPr="00247C1E">
              <w:rPr>
                <w:b/>
                <w:sz w:val="18"/>
              </w:rPr>
              <w:t xml:space="preserve">Maximum one page, single-spaced. </w:t>
            </w:r>
            <w:r w:rsidR="00147A70">
              <w:rPr>
                <w:b/>
                <w:sz w:val="18"/>
              </w:rPr>
              <w:t>(Please use Non-Specialist Language)</w:t>
            </w:r>
          </w:p>
        </w:tc>
      </w:tr>
      <w:tr w:rsidR="00187CE8" w14:paraId="432CB6BD" w14:textId="77777777" w:rsidTr="00185BFD">
        <w:trPr>
          <w:trHeight w:val="12014"/>
        </w:trPr>
        <w:tc>
          <w:tcPr>
            <w:tcW w:w="10345" w:type="dxa"/>
            <w:gridSpan w:val="2"/>
            <w:tcBorders>
              <w:top w:val="single" w:sz="4" w:space="0" w:color="auto"/>
            </w:tcBorders>
          </w:tcPr>
          <w:p w14:paraId="3DB77C6A" w14:textId="77777777" w:rsidR="00187CE8" w:rsidRPr="00B76012" w:rsidRDefault="00D25374" w:rsidP="00D25374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708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25374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56B4E66" w14:textId="77777777" w:rsidR="00754B0D" w:rsidRDefault="00754B0D" w:rsidP="00A90A1A"/>
    <w:p w14:paraId="20AB5B73" w14:textId="77777777" w:rsidR="00754B0D" w:rsidRDefault="00754B0D">
      <w:r>
        <w:br w:type="page"/>
      </w:r>
    </w:p>
    <w:p w14:paraId="68E00DB0" w14:textId="77777777" w:rsidR="00A90A1A" w:rsidRPr="00754B0D" w:rsidRDefault="00A90A1A" w:rsidP="00A90A1A"/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ED7AFD" w14:paraId="49AF2AE6" w14:textId="77777777" w:rsidTr="00C77B2E">
        <w:trPr>
          <w:trHeight w:val="776"/>
        </w:trPr>
        <w:tc>
          <w:tcPr>
            <w:tcW w:w="10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9FAA4" w14:textId="5DFD7C0C" w:rsidR="00C77B2E" w:rsidRDefault="009917E8" w:rsidP="009917E8">
            <w:pPr>
              <w:rPr>
                <w:b/>
              </w:rPr>
            </w:pPr>
            <w:r w:rsidRPr="004F1F9B">
              <w:rPr>
                <w:b/>
                <w:sz w:val="28"/>
              </w:rPr>
              <w:t>LETTER</w:t>
            </w:r>
            <w:r w:rsidR="00991511" w:rsidRPr="004F1F9B">
              <w:rPr>
                <w:b/>
                <w:sz w:val="28"/>
              </w:rPr>
              <w:t>S</w:t>
            </w:r>
            <w:r w:rsidRPr="004F1F9B">
              <w:rPr>
                <w:b/>
                <w:sz w:val="28"/>
              </w:rPr>
              <w:t xml:space="preserve"> OF REFERENCE</w:t>
            </w:r>
            <w:r w:rsidR="00991511">
              <w:rPr>
                <w:b/>
                <w:sz w:val="28"/>
              </w:rPr>
              <w:t xml:space="preserve"> FROM SUPERVISOR AND ONE OTHER ACADEMIC REFEREE</w:t>
            </w:r>
          </w:p>
          <w:p w14:paraId="40916063" w14:textId="77777777" w:rsidR="00C77B2E" w:rsidRPr="00C77B2E" w:rsidRDefault="00C77B2E" w:rsidP="009917E8">
            <w:pPr>
              <w:rPr>
                <w:b/>
              </w:rPr>
            </w:pPr>
          </w:p>
          <w:p w14:paraId="242B84B7" w14:textId="77777777" w:rsidR="009917E8" w:rsidRDefault="009917E8" w:rsidP="009917E8">
            <w:pPr>
              <w:rPr>
                <w:sz w:val="18"/>
              </w:rPr>
            </w:pPr>
            <w:r>
              <w:rPr>
                <w:sz w:val="18"/>
              </w:rPr>
              <w:t xml:space="preserve">The letter from the proposed supervisor(s) should provide details and rationale for selecting and proposing the candidate for support. </w:t>
            </w:r>
          </w:p>
          <w:p w14:paraId="348F36A6" w14:textId="5A34970A" w:rsidR="00ED7AFD" w:rsidRPr="00F1756B" w:rsidRDefault="004F1F9B" w:rsidP="009917E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color w:val="auto"/>
                <w:u w:val="none"/>
              </w:rPr>
            </w:pPr>
            <w:r>
              <w:rPr>
                <w:sz w:val="18"/>
              </w:rPr>
              <w:t>Two letters</w:t>
            </w:r>
            <w:r w:rsidR="009917E8">
              <w:rPr>
                <w:sz w:val="18"/>
              </w:rPr>
              <w:t xml:space="preserve"> of reference</w:t>
            </w:r>
            <w:r>
              <w:rPr>
                <w:sz w:val="18"/>
              </w:rPr>
              <w:t>, one of which must come from the Supervisor</w:t>
            </w:r>
            <w:r w:rsidR="009917E8">
              <w:rPr>
                <w:sz w:val="18"/>
              </w:rPr>
              <w:t xml:space="preserve"> should be submitted by email directly to </w:t>
            </w:r>
            <w:hyperlink r:id="rId11" w:history="1">
              <w:r w:rsidR="0082118E">
                <w:rPr>
                  <w:rStyle w:val="Hyperlink"/>
                  <w:sz w:val="18"/>
                </w:rPr>
                <w:t>charb.education@ucalgary.ca</w:t>
              </w:r>
            </w:hyperlink>
            <w:r w:rsidR="0082118E">
              <w:rPr>
                <w:rStyle w:val="Hyperlink"/>
                <w:sz w:val="18"/>
              </w:rPr>
              <w:t xml:space="preserve"> </w:t>
            </w:r>
          </w:p>
          <w:p w14:paraId="753053CC" w14:textId="77777777" w:rsidR="00F1756B" w:rsidRPr="009917E8" w:rsidRDefault="00F1756B" w:rsidP="00F1756B">
            <w:pPr>
              <w:pStyle w:val="ListParagraph"/>
              <w:ind w:left="761"/>
              <w:rPr>
                <w:b/>
              </w:rPr>
            </w:pPr>
          </w:p>
          <w:p w14:paraId="5A0B9C9D" w14:textId="7B992E7E" w:rsidR="009917E8" w:rsidRPr="00F1756B" w:rsidRDefault="009917E8" w:rsidP="009917E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F1F9B">
              <w:rPr>
                <w:sz w:val="18"/>
              </w:rPr>
              <w:t>Letter</w:t>
            </w:r>
            <w:r w:rsidR="00991511" w:rsidRPr="004F1F9B">
              <w:rPr>
                <w:sz w:val="18"/>
              </w:rPr>
              <w:t>s</w:t>
            </w:r>
            <w:r>
              <w:rPr>
                <w:sz w:val="18"/>
              </w:rPr>
              <w:t xml:space="preserve"> should highlight the candidate’s strengths as they relate to suitability/experience in research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originality, technical ability, demonstrated skills, judgement, etc.) and the benefit that the proposed experience would provide the applicant toward their career goals.  </w:t>
            </w:r>
          </w:p>
          <w:p w14:paraId="4F0D4C35" w14:textId="77777777" w:rsidR="00991511" w:rsidRDefault="00991511" w:rsidP="00991511">
            <w:pPr>
              <w:rPr>
                <w:b/>
                <w:sz w:val="28"/>
              </w:rPr>
            </w:pPr>
          </w:p>
          <w:p w14:paraId="6B0134A7" w14:textId="4799A8D9" w:rsidR="00991511" w:rsidRDefault="00991511" w:rsidP="00991511">
            <w:pPr>
              <w:rPr>
                <w:b/>
                <w:sz w:val="28"/>
              </w:rPr>
            </w:pPr>
            <w:r w:rsidRPr="00C77B2E">
              <w:rPr>
                <w:b/>
                <w:sz w:val="28"/>
              </w:rPr>
              <w:t xml:space="preserve">SUPERVISOR’S </w:t>
            </w:r>
            <w:r>
              <w:rPr>
                <w:b/>
                <w:sz w:val="28"/>
              </w:rPr>
              <w:t>SUPPORTING DOCUMENTATION</w:t>
            </w:r>
          </w:p>
          <w:p w14:paraId="32BD0B20" w14:textId="77777777" w:rsidR="00991511" w:rsidRPr="00991511" w:rsidRDefault="00991511" w:rsidP="00991511">
            <w:pPr>
              <w:rPr>
                <w:b/>
              </w:rPr>
            </w:pPr>
          </w:p>
          <w:p w14:paraId="19609B40" w14:textId="6CEF7428" w:rsidR="00991511" w:rsidRPr="00991511" w:rsidRDefault="00991511" w:rsidP="0099151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18"/>
              </w:rPr>
              <w:t xml:space="preserve">A 3-page </w:t>
            </w:r>
            <w:proofErr w:type="spellStart"/>
            <w:r>
              <w:rPr>
                <w:sz w:val="18"/>
              </w:rPr>
              <w:t>biosketch</w:t>
            </w:r>
            <w:proofErr w:type="spellEnd"/>
            <w:r>
              <w:rPr>
                <w:sz w:val="18"/>
              </w:rPr>
              <w:t xml:space="preserve"> </w:t>
            </w:r>
            <w:r w:rsidRPr="009917E8">
              <w:rPr>
                <w:sz w:val="18"/>
              </w:rPr>
              <w:t xml:space="preserve">of the supervisor’s CVs (must include biographical information, </w:t>
            </w:r>
            <w:r>
              <w:rPr>
                <w:sz w:val="18"/>
              </w:rPr>
              <w:t xml:space="preserve">recent </w:t>
            </w:r>
            <w:r w:rsidRPr="009917E8">
              <w:rPr>
                <w:sz w:val="18"/>
              </w:rPr>
              <w:t>grant support, number of trainees supervised (undergrad, graduate, and postdoc) and a list of selected publica</w:t>
            </w:r>
            <w:r>
              <w:rPr>
                <w:sz w:val="18"/>
              </w:rPr>
              <w:t>tions from the last 10 years. Must be attached to this application.</w:t>
            </w:r>
          </w:p>
          <w:p w14:paraId="39480EE1" w14:textId="77777777" w:rsidR="00991511" w:rsidRPr="004F1F9B" w:rsidRDefault="00991511" w:rsidP="004F1F9B">
            <w:pPr>
              <w:rPr>
                <w:sz w:val="20"/>
              </w:rPr>
            </w:pPr>
          </w:p>
          <w:p w14:paraId="26035C96" w14:textId="6A03A821" w:rsidR="00991511" w:rsidRPr="009917E8" w:rsidRDefault="00991511" w:rsidP="0099151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9917E8">
              <w:rPr>
                <w:b/>
                <w:sz w:val="18"/>
              </w:rPr>
              <w:t>The letter from the proposed supervisor must provide a commitment to the required annual support</w:t>
            </w:r>
            <w:r>
              <w:rPr>
                <w:sz w:val="18"/>
              </w:rPr>
              <w:t xml:space="preserve"> </w:t>
            </w:r>
            <w:r w:rsidRPr="00854764">
              <w:rPr>
                <w:b/>
                <w:sz w:val="18"/>
              </w:rPr>
              <w:t xml:space="preserve">(meaning both stipend, benefits and consumable costs) </w:t>
            </w:r>
            <w:r>
              <w:rPr>
                <w:sz w:val="18"/>
              </w:rPr>
              <w:t xml:space="preserve">for the duration of the award.  </w:t>
            </w:r>
          </w:p>
          <w:p w14:paraId="560902CB" w14:textId="77777777" w:rsidR="00991511" w:rsidRDefault="00991511" w:rsidP="00991511">
            <w:pPr>
              <w:rPr>
                <w:b/>
              </w:rPr>
            </w:pPr>
          </w:p>
          <w:p w14:paraId="42D392AF" w14:textId="77777777" w:rsidR="00C77B2E" w:rsidRPr="00C77B2E" w:rsidRDefault="00C77B2E" w:rsidP="00F1756B">
            <w:pPr>
              <w:spacing w:before="320"/>
              <w:rPr>
                <w:b/>
              </w:rPr>
            </w:pPr>
          </w:p>
        </w:tc>
      </w:tr>
      <w:tr w:rsidR="00C77B2E" w14:paraId="387866A8" w14:textId="77777777" w:rsidTr="00C77B2E">
        <w:trPr>
          <w:trHeight w:val="188"/>
        </w:trPr>
        <w:tc>
          <w:tcPr>
            <w:tcW w:w="10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A032C" w14:textId="77777777" w:rsidR="00F1756B" w:rsidRDefault="00F1756B" w:rsidP="00991511">
            <w:pPr>
              <w:rPr>
                <w:sz w:val="18"/>
              </w:rPr>
            </w:pPr>
          </w:p>
        </w:tc>
      </w:tr>
    </w:tbl>
    <w:p w14:paraId="7E07134B" w14:textId="7DB41347" w:rsidR="00CB3336" w:rsidRPr="00C41EB5" w:rsidRDefault="00CB3336" w:rsidP="004F1F9B">
      <w:pPr>
        <w:spacing w:before="320"/>
      </w:pPr>
    </w:p>
    <w:sectPr w:rsidR="00CB3336" w:rsidRPr="00C41EB5" w:rsidSect="00715CD1">
      <w:headerReference w:type="default" r:id="rId12"/>
      <w:footerReference w:type="default" r:id="rId13"/>
      <w:footerReference w:type="first" r:id="rId14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3418" w14:textId="77777777" w:rsidR="00AF2B0B" w:rsidRDefault="00AF2B0B" w:rsidP="00EB7CA4">
      <w:pPr>
        <w:spacing w:after="0" w:line="240" w:lineRule="auto"/>
      </w:pPr>
      <w:r>
        <w:separator/>
      </w:r>
    </w:p>
  </w:endnote>
  <w:endnote w:type="continuationSeparator" w:id="0">
    <w:p w14:paraId="10FB938A" w14:textId="77777777" w:rsidR="00AF2B0B" w:rsidRDefault="00AF2B0B" w:rsidP="00E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06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B336" w14:textId="77777777" w:rsidR="00EB7CA4" w:rsidRDefault="00EB7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0FF20" w14:textId="77777777" w:rsidR="00EB7CA4" w:rsidRDefault="00EB7CA4" w:rsidP="00EB7C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235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BD202" w14:textId="77777777" w:rsidR="00EB7CA4" w:rsidRDefault="00EB7C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446014" w14:textId="77777777" w:rsidR="00EB7CA4" w:rsidRDefault="00EB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ACDE" w14:textId="77777777" w:rsidR="00AF2B0B" w:rsidRDefault="00AF2B0B" w:rsidP="00EB7CA4">
      <w:pPr>
        <w:spacing w:after="0" w:line="240" w:lineRule="auto"/>
      </w:pPr>
      <w:r>
        <w:separator/>
      </w:r>
    </w:p>
  </w:footnote>
  <w:footnote w:type="continuationSeparator" w:id="0">
    <w:p w14:paraId="2EE474A0" w14:textId="77777777" w:rsidR="00AF2B0B" w:rsidRDefault="00AF2B0B" w:rsidP="00EB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3B57" w14:textId="77777777" w:rsidR="006857E6" w:rsidRDefault="006857E6" w:rsidP="006857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726"/>
    <w:multiLevelType w:val="hybridMultilevel"/>
    <w:tmpl w:val="B450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07DE"/>
    <w:multiLevelType w:val="hybridMultilevel"/>
    <w:tmpl w:val="7726934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17356E8"/>
    <w:multiLevelType w:val="hybridMultilevel"/>
    <w:tmpl w:val="F1645156"/>
    <w:lvl w:ilvl="0" w:tplc="C20CD020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D1B86"/>
    <w:multiLevelType w:val="hybridMultilevel"/>
    <w:tmpl w:val="BA0E4F92"/>
    <w:lvl w:ilvl="0" w:tplc="22DA50BC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0C"/>
    <w:rsid w:val="000543EF"/>
    <w:rsid w:val="00071320"/>
    <w:rsid w:val="00081AD7"/>
    <w:rsid w:val="000A7B7D"/>
    <w:rsid w:val="000C7F98"/>
    <w:rsid w:val="000E5219"/>
    <w:rsid w:val="00126548"/>
    <w:rsid w:val="0014396A"/>
    <w:rsid w:val="00145410"/>
    <w:rsid w:val="001473B5"/>
    <w:rsid w:val="00147A70"/>
    <w:rsid w:val="00185BFD"/>
    <w:rsid w:val="00187CE8"/>
    <w:rsid w:val="001F37CD"/>
    <w:rsid w:val="001F4D6C"/>
    <w:rsid w:val="00205572"/>
    <w:rsid w:val="00212D80"/>
    <w:rsid w:val="00242898"/>
    <w:rsid w:val="00247C1E"/>
    <w:rsid w:val="002929B3"/>
    <w:rsid w:val="002943BF"/>
    <w:rsid w:val="002B0199"/>
    <w:rsid w:val="002D0D79"/>
    <w:rsid w:val="002D63E2"/>
    <w:rsid w:val="003037B8"/>
    <w:rsid w:val="00304CF1"/>
    <w:rsid w:val="00311D2C"/>
    <w:rsid w:val="003609FE"/>
    <w:rsid w:val="0037294A"/>
    <w:rsid w:val="00372A39"/>
    <w:rsid w:val="003C6030"/>
    <w:rsid w:val="003F14AC"/>
    <w:rsid w:val="004047CC"/>
    <w:rsid w:val="00406191"/>
    <w:rsid w:val="0041104A"/>
    <w:rsid w:val="004947CB"/>
    <w:rsid w:val="004C38C8"/>
    <w:rsid w:val="004F1F9B"/>
    <w:rsid w:val="005159C0"/>
    <w:rsid w:val="005B7D7C"/>
    <w:rsid w:val="005F53F8"/>
    <w:rsid w:val="00640F2A"/>
    <w:rsid w:val="006857E6"/>
    <w:rsid w:val="006C741B"/>
    <w:rsid w:val="006D28BC"/>
    <w:rsid w:val="006D463C"/>
    <w:rsid w:val="00712098"/>
    <w:rsid w:val="0071419F"/>
    <w:rsid w:val="00715CD1"/>
    <w:rsid w:val="00723410"/>
    <w:rsid w:val="00754B0D"/>
    <w:rsid w:val="007B731E"/>
    <w:rsid w:val="007F3C66"/>
    <w:rsid w:val="007F5A38"/>
    <w:rsid w:val="0082118E"/>
    <w:rsid w:val="00821C67"/>
    <w:rsid w:val="00831420"/>
    <w:rsid w:val="00854764"/>
    <w:rsid w:val="008600DC"/>
    <w:rsid w:val="00877C32"/>
    <w:rsid w:val="008A60F8"/>
    <w:rsid w:val="00916FFD"/>
    <w:rsid w:val="0092380D"/>
    <w:rsid w:val="00936334"/>
    <w:rsid w:val="00950A91"/>
    <w:rsid w:val="00954C8D"/>
    <w:rsid w:val="00991511"/>
    <w:rsid w:val="009917E8"/>
    <w:rsid w:val="009A05ED"/>
    <w:rsid w:val="009A73EE"/>
    <w:rsid w:val="009D6C00"/>
    <w:rsid w:val="009F6A24"/>
    <w:rsid w:val="00A07C22"/>
    <w:rsid w:val="00A41EB2"/>
    <w:rsid w:val="00A41F6C"/>
    <w:rsid w:val="00A5166F"/>
    <w:rsid w:val="00A53117"/>
    <w:rsid w:val="00A710BF"/>
    <w:rsid w:val="00A752E4"/>
    <w:rsid w:val="00A90A1A"/>
    <w:rsid w:val="00AB7EBB"/>
    <w:rsid w:val="00AF2B0B"/>
    <w:rsid w:val="00B43C99"/>
    <w:rsid w:val="00B729F5"/>
    <w:rsid w:val="00B76012"/>
    <w:rsid w:val="00B87935"/>
    <w:rsid w:val="00BC3B49"/>
    <w:rsid w:val="00C05BA6"/>
    <w:rsid w:val="00C41EB5"/>
    <w:rsid w:val="00C619BB"/>
    <w:rsid w:val="00C74F95"/>
    <w:rsid w:val="00C77B2E"/>
    <w:rsid w:val="00CA5F70"/>
    <w:rsid w:val="00CB189B"/>
    <w:rsid w:val="00CB3336"/>
    <w:rsid w:val="00CF1D7F"/>
    <w:rsid w:val="00D2492C"/>
    <w:rsid w:val="00D25374"/>
    <w:rsid w:val="00D37BFB"/>
    <w:rsid w:val="00D67FDA"/>
    <w:rsid w:val="00DB0D0C"/>
    <w:rsid w:val="00DD15B2"/>
    <w:rsid w:val="00DE18CF"/>
    <w:rsid w:val="00DE3C71"/>
    <w:rsid w:val="00E07E42"/>
    <w:rsid w:val="00E3677D"/>
    <w:rsid w:val="00E60C1D"/>
    <w:rsid w:val="00E93CDA"/>
    <w:rsid w:val="00E951CC"/>
    <w:rsid w:val="00EB7CA4"/>
    <w:rsid w:val="00ED7AFD"/>
    <w:rsid w:val="00EE286D"/>
    <w:rsid w:val="00EE3507"/>
    <w:rsid w:val="00EF1FFB"/>
    <w:rsid w:val="00F1756B"/>
    <w:rsid w:val="00FB7B99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576E6"/>
  <w15:chartTrackingRefBased/>
  <w15:docId w15:val="{232D182F-E6E6-4C3A-8F7A-F1C3BE4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E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5572"/>
    <w:rPr>
      <w:color w:val="808080"/>
    </w:rPr>
  </w:style>
  <w:style w:type="character" w:customStyle="1" w:styleId="Arial">
    <w:name w:val="Arial"/>
    <w:basedOn w:val="DefaultParagraphFont"/>
    <w:uiPriority w:val="1"/>
    <w:rsid w:val="00311D2C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3C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030"/>
  </w:style>
  <w:style w:type="paragraph" w:styleId="Header">
    <w:name w:val="header"/>
    <w:basedOn w:val="Normal"/>
    <w:link w:val="HeaderChar"/>
    <w:uiPriority w:val="99"/>
    <w:unhideWhenUsed/>
    <w:rsid w:val="00E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A4"/>
  </w:style>
  <w:style w:type="paragraph" w:styleId="Footer">
    <w:name w:val="footer"/>
    <w:basedOn w:val="Normal"/>
    <w:link w:val="FooterChar"/>
    <w:uiPriority w:val="99"/>
    <w:unhideWhenUsed/>
    <w:rsid w:val="00E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A4"/>
  </w:style>
  <w:style w:type="paragraph" w:customStyle="1" w:styleId="DecimalAligned">
    <w:name w:val="Decimal Aligned"/>
    <w:basedOn w:val="Normal"/>
    <w:uiPriority w:val="40"/>
    <w:qFormat/>
    <w:rsid w:val="001473B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473B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3B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473B5"/>
    <w:rPr>
      <w:i/>
      <w:iCs/>
    </w:rPr>
  </w:style>
  <w:style w:type="table" w:styleId="LightShading-Accent1">
    <w:name w:val="Light Shading Accent 1"/>
    <w:basedOn w:val="TableNormal"/>
    <w:uiPriority w:val="60"/>
    <w:rsid w:val="001473B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7Colorful">
    <w:name w:val="List Table 7 Colorful"/>
    <w:basedOn w:val="TableNormal"/>
    <w:uiPriority w:val="52"/>
    <w:rsid w:val="001473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0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bonneau@ucalgary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b.education@u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b.education@ucalgary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stdoctoral%20Scholar%20Opportunity\2017%20Postdoctoral%20Competition\2017%20Charbonneau%20Cancer%20Institute%20Postdoctoral%20Com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0D31460D8A4DC7884221EB2827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5FCD-0F08-436C-B86F-1FB4C344E2B7}"/>
      </w:docPartPr>
      <w:docPartBody>
        <w:p w:rsidR="003D13D0" w:rsidRDefault="003D13D0">
          <w:pPr>
            <w:pStyle w:val="E60D31460D8A4DC7884221EB28275DE4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F88750DE65674A1A9D6D0054AFED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65BC-089F-4254-8021-B3E84F775A61}"/>
      </w:docPartPr>
      <w:docPartBody>
        <w:p w:rsidR="003D13D0" w:rsidRDefault="0001203B" w:rsidP="0001203B">
          <w:pPr>
            <w:pStyle w:val="F88750DE65674A1A9D6D0054AFED4E1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7E0D6C1A85045B3B19673AF0903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848C-1DA1-4324-AE8C-D215AE45F923}"/>
      </w:docPartPr>
      <w:docPartBody>
        <w:p w:rsidR="003D13D0" w:rsidRDefault="0001203B" w:rsidP="0001203B">
          <w:pPr>
            <w:pStyle w:val="87E0D6C1A85045B3B19673AF09032566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5A172D55D58046A6B3A0EC01997C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F5ED-53D3-42F9-852D-F88E393F180E}"/>
      </w:docPartPr>
      <w:docPartBody>
        <w:p w:rsidR="003D13D0" w:rsidRDefault="0001203B" w:rsidP="0001203B">
          <w:pPr>
            <w:pStyle w:val="5A172D55D58046A6B3A0EC01997CAE1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F3E4956612D248318FDDC20E42FB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90A0-F2DB-4115-82F6-8307BA9712B1}"/>
      </w:docPartPr>
      <w:docPartBody>
        <w:p w:rsidR="003D13D0" w:rsidRDefault="0001203B" w:rsidP="0001203B">
          <w:pPr>
            <w:pStyle w:val="F3E4956612D248318FDDC20E42FB4840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D78D7A6708A464B978F34134367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0DF6-9325-42D0-BDFD-5D9FFD438FFB}"/>
      </w:docPartPr>
      <w:docPartBody>
        <w:p w:rsidR="003D13D0" w:rsidRDefault="0001203B" w:rsidP="0001203B">
          <w:pPr>
            <w:pStyle w:val="8D78D7A6708A464B978F34134367B9751"/>
          </w:pPr>
          <w:r w:rsidRPr="00283D75">
            <w:rPr>
              <w:rStyle w:val="PlaceholderText"/>
            </w:rPr>
            <w:t>Click here to enter text.</w:t>
          </w:r>
        </w:p>
      </w:docPartBody>
    </w:docPart>
    <w:docPart>
      <w:docPartPr>
        <w:name w:val="8EF760FB01594B259E586D8793A4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40AD-F29C-49F9-B77C-3EFBDE089613}"/>
      </w:docPartPr>
      <w:docPartBody>
        <w:p w:rsidR="003D13D0" w:rsidRDefault="0001203B" w:rsidP="0001203B">
          <w:pPr>
            <w:pStyle w:val="8EF760FB01594B259E586D8793A4A507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BAD07BC912354FE88550E38C40DE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61F8-5DA3-425E-AC1B-3FAA4B4EB9BA}"/>
      </w:docPartPr>
      <w:docPartBody>
        <w:p w:rsidR="003D13D0" w:rsidRDefault="0001203B" w:rsidP="0001203B">
          <w:pPr>
            <w:pStyle w:val="BAD07BC912354FE88550E38C40DEAC38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D950B93B404446D89B07B9128866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6BF5-CFB9-458B-AA13-51CFB29B26F7}"/>
      </w:docPartPr>
      <w:docPartBody>
        <w:p w:rsidR="003D13D0" w:rsidRDefault="0001203B" w:rsidP="0001203B">
          <w:pPr>
            <w:pStyle w:val="D950B93B404446D89B07B91288667DDB1"/>
          </w:pPr>
          <w:r w:rsidRPr="00CB3336">
            <w:rPr>
              <w:rStyle w:val="PlaceholderText"/>
            </w:rPr>
            <w:t>Click here to enter a date.</w:t>
          </w:r>
        </w:p>
      </w:docPartBody>
    </w:docPart>
    <w:docPart>
      <w:docPartPr>
        <w:name w:val="5975BBC20289421B8F791F607FC6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8D26-1637-4990-86A1-8D364332D642}"/>
      </w:docPartPr>
      <w:docPartBody>
        <w:p w:rsidR="003D13D0" w:rsidRDefault="0001203B" w:rsidP="0001203B">
          <w:pPr>
            <w:pStyle w:val="5975BBC20289421B8F791F607FC6D415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40D4F71AE19F4B188FFB7648F56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5641-6641-4FC4-9574-588FD06F9C15}"/>
      </w:docPartPr>
      <w:docPartBody>
        <w:p w:rsidR="003D13D0" w:rsidRDefault="0001203B" w:rsidP="0001203B">
          <w:pPr>
            <w:pStyle w:val="40D4F71AE19F4B188FFB7648F56A5AD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F8308596D1D41E981F103FF3808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66FE-6AEA-4BC6-8611-D42863757195}"/>
      </w:docPartPr>
      <w:docPartBody>
        <w:p w:rsidR="003D13D0" w:rsidRDefault="0001203B" w:rsidP="0001203B">
          <w:pPr>
            <w:pStyle w:val="6F8308596D1D41E981F103FF3808E26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69B6742F84947EBB221CD307EDD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9A4D-9750-47C4-97C8-F903F0B94FF4}"/>
      </w:docPartPr>
      <w:docPartBody>
        <w:p w:rsidR="003D13D0" w:rsidRDefault="0001203B" w:rsidP="0001203B">
          <w:pPr>
            <w:pStyle w:val="369B6742F84947EBB221CD307EDD6ED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1A5F57271654B5EA955D15BD3CA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FEFB-B702-437F-8529-CAF123D433B5}"/>
      </w:docPartPr>
      <w:docPartBody>
        <w:p w:rsidR="003D13D0" w:rsidRDefault="0001203B" w:rsidP="0001203B">
          <w:pPr>
            <w:pStyle w:val="81A5F57271654B5EA955D15BD3CA084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7681ABF172144718430447DB659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17A4-83FF-405D-80C0-FC587D0466F1}"/>
      </w:docPartPr>
      <w:docPartBody>
        <w:p w:rsidR="003D13D0" w:rsidRDefault="0001203B" w:rsidP="0001203B">
          <w:pPr>
            <w:pStyle w:val="F7681ABF172144718430447DB659C948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341912B7CE4FA7AC9C7436FF28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DEA0-4DA6-4D1E-B5A8-18C9BB24C95F}"/>
      </w:docPartPr>
      <w:docPartBody>
        <w:p w:rsidR="003D13D0" w:rsidRDefault="0001203B" w:rsidP="0001203B">
          <w:pPr>
            <w:pStyle w:val="8C341912B7CE4FA7AC9C7436FF283A7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714C78773144FAE94C766C6D505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B38-42E3-4092-85B9-8A6F7A7EDFFA}"/>
      </w:docPartPr>
      <w:docPartBody>
        <w:p w:rsidR="003D13D0" w:rsidRDefault="0001203B" w:rsidP="0001203B">
          <w:pPr>
            <w:pStyle w:val="8714C78773144FAE94C766C6D5058D42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8CA4093779D4F7CB8D9F075F933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DF24-21DB-4050-BD5C-D35F02313BB9}"/>
      </w:docPartPr>
      <w:docPartBody>
        <w:p w:rsidR="003D13D0" w:rsidRDefault="0001203B" w:rsidP="0001203B">
          <w:pPr>
            <w:pStyle w:val="28CA4093779D4F7CB8D9F075F9338A2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16828F2BD0641E99E400909EAFB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16AA-A028-44CE-B46B-3BFA89D3748C}"/>
      </w:docPartPr>
      <w:docPartBody>
        <w:p w:rsidR="003D13D0" w:rsidRDefault="0001203B" w:rsidP="0001203B">
          <w:pPr>
            <w:pStyle w:val="216828F2BD0641E99E400909EAFBC2E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25B8933E8EF43729FBF54BAAE0E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349-642E-4890-AEC5-9F59070F410A}"/>
      </w:docPartPr>
      <w:docPartBody>
        <w:p w:rsidR="003D13D0" w:rsidRDefault="0001203B" w:rsidP="0001203B">
          <w:pPr>
            <w:pStyle w:val="F25B8933E8EF43729FBF54BAAE0E6A45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846BDAC583FD4403BF98F393F9A7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002E-EC2A-44EB-846F-CEDEDE32FF48}"/>
      </w:docPartPr>
      <w:docPartBody>
        <w:p w:rsidR="003D13D0" w:rsidRDefault="0001203B" w:rsidP="0001203B">
          <w:pPr>
            <w:pStyle w:val="846BDAC583FD4403BF98F393F9A70E14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A7CB613C9A34E0C8CDFB390F628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6C5E-CDB9-4D16-AF36-684C9A56D97F}"/>
      </w:docPartPr>
      <w:docPartBody>
        <w:p w:rsidR="003D13D0" w:rsidRDefault="0001203B" w:rsidP="0001203B">
          <w:pPr>
            <w:pStyle w:val="1A7CB613C9A34E0C8CDFB390F6281B9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3896B93D3E34C2C8FF61BB8DD36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12E9-77A8-4C64-982E-72EB9B85A268}"/>
      </w:docPartPr>
      <w:docPartBody>
        <w:p w:rsidR="003D13D0" w:rsidRDefault="0001203B" w:rsidP="0001203B">
          <w:pPr>
            <w:pStyle w:val="83896B93D3E34C2C8FF61BB8DD363DB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5FFF8D38AFB45E4A03A2E568E9F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874-21EC-4143-B552-60B858A171EE}"/>
      </w:docPartPr>
      <w:docPartBody>
        <w:p w:rsidR="003D13D0" w:rsidRDefault="0001203B" w:rsidP="0001203B">
          <w:pPr>
            <w:pStyle w:val="55FFF8D38AFB45E4A03A2E568E9F084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2A69867A124CE0AA21B28C05AD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233D-BC90-43A3-98D4-96AC0FB8CAB0}"/>
      </w:docPartPr>
      <w:docPartBody>
        <w:p w:rsidR="003D13D0" w:rsidRDefault="0001203B" w:rsidP="0001203B">
          <w:pPr>
            <w:pStyle w:val="322A69867A124CE0AA21B28C05AD1E9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083EBCFBF5044CDB01CF5806B0B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4B24-E6F5-4C49-B32D-88A0A00F6BCE}"/>
      </w:docPartPr>
      <w:docPartBody>
        <w:p w:rsidR="003D13D0" w:rsidRDefault="0001203B" w:rsidP="0001203B">
          <w:pPr>
            <w:pStyle w:val="7083EBCFBF5044CDB01CF5806B0B4979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C2CA5D133CE2489987E44B567B7E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D7A9-C526-4391-89B7-AAF3BB05C6D4}"/>
      </w:docPartPr>
      <w:docPartBody>
        <w:p w:rsidR="003D13D0" w:rsidRDefault="0001203B" w:rsidP="0001203B">
          <w:pPr>
            <w:pStyle w:val="C2CA5D133CE2489987E44B567B7E840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A7935BD2DC4E269B6E673D9F9D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30A-613C-425C-BBA9-4D2B1EAA62FF}"/>
      </w:docPartPr>
      <w:docPartBody>
        <w:p w:rsidR="003D13D0" w:rsidRDefault="0001203B" w:rsidP="0001203B">
          <w:pPr>
            <w:pStyle w:val="4CA7935BD2DC4E269B6E673D9F9D1D9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19BC24EAC6409EA03E3A6A56D3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54CD-4B2B-4884-897F-63F85647C18C}"/>
      </w:docPartPr>
      <w:docPartBody>
        <w:p w:rsidR="003D13D0" w:rsidRDefault="0001203B" w:rsidP="0001203B">
          <w:pPr>
            <w:pStyle w:val="B019BC24EAC6409EA03E3A6A56D3F79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000B8D977F1438C8C118D7BACCB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8800-4D38-4B0D-891A-554712725428}"/>
      </w:docPartPr>
      <w:docPartBody>
        <w:p w:rsidR="003D13D0" w:rsidRDefault="0001203B" w:rsidP="0001203B">
          <w:pPr>
            <w:pStyle w:val="D000B8D977F1438C8C118D7BACCB466A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CD790D1315840B2BABA7DDA41C9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A3FC-F5D2-4E93-9401-9CA6470C9104}"/>
      </w:docPartPr>
      <w:docPartBody>
        <w:p w:rsidR="003D13D0" w:rsidRDefault="0001203B" w:rsidP="0001203B">
          <w:pPr>
            <w:pStyle w:val="9CD790D1315840B2BABA7DDA41C98DE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46C6A920B394701A7E59280A924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C772-D184-4F5C-B733-44F7C6845547}"/>
      </w:docPartPr>
      <w:docPartBody>
        <w:p w:rsidR="003D13D0" w:rsidRDefault="0001203B" w:rsidP="0001203B">
          <w:pPr>
            <w:pStyle w:val="646C6A920B394701A7E59280A924CB1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F523F41FCAD407682FE0C528AFD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EC7-67A6-46C9-86E4-72D888116E55}"/>
      </w:docPartPr>
      <w:docPartBody>
        <w:p w:rsidR="003D13D0" w:rsidRDefault="0001203B" w:rsidP="0001203B">
          <w:pPr>
            <w:pStyle w:val="1F523F41FCAD407682FE0C528AFDFA9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7ABF8EA198343249BFB6753D707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2BE7-EFB8-478B-AF39-89DC1A083D4C}"/>
      </w:docPartPr>
      <w:docPartBody>
        <w:p w:rsidR="003D13D0" w:rsidRDefault="0001203B" w:rsidP="0001203B">
          <w:pPr>
            <w:pStyle w:val="D7ABF8EA198343249BFB6753D70738E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DEC979FAF0A415C9063E3DC7F58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68BD-E45D-4AAC-A8A3-8BF2088C09D0}"/>
      </w:docPartPr>
      <w:docPartBody>
        <w:p w:rsidR="003D13D0" w:rsidRDefault="0001203B" w:rsidP="0001203B">
          <w:pPr>
            <w:pStyle w:val="8DEC979FAF0A415C9063E3DC7F58D47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3D6D551332E4855BEB15448D7CA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01DD-9AAC-4F35-AFAE-282972E4BB01}"/>
      </w:docPartPr>
      <w:docPartBody>
        <w:p w:rsidR="003D13D0" w:rsidRDefault="0001203B" w:rsidP="0001203B">
          <w:pPr>
            <w:pStyle w:val="F3D6D551332E4855BEB15448D7CAB50D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9B5B70C8C904AEBA853D3FD1A8E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63F0-A77B-4309-8261-8EBB7C5D080A}"/>
      </w:docPartPr>
      <w:docPartBody>
        <w:p w:rsidR="003D13D0" w:rsidRDefault="0001203B" w:rsidP="0001203B">
          <w:pPr>
            <w:pStyle w:val="69B5B70C8C904AEBA853D3FD1A8ED2A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A68B2C01AAE4B6E920E7C6C5CD6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E101-02B3-417A-8EE9-BD7BE8DB0E71}"/>
      </w:docPartPr>
      <w:docPartBody>
        <w:p w:rsidR="003D13D0" w:rsidRDefault="0001203B" w:rsidP="0001203B">
          <w:pPr>
            <w:pStyle w:val="CA68B2C01AAE4B6E920E7C6C5CD68B7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12A423C0E234D5F8386E1F7507C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9800-03C3-46FD-9F6C-B0C7FF2CF7E4}"/>
      </w:docPartPr>
      <w:docPartBody>
        <w:p w:rsidR="003D13D0" w:rsidRDefault="0001203B" w:rsidP="0001203B">
          <w:pPr>
            <w:pStyle w:val="712A423C0E234D5F8386E1F7507CD75E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086779089C4A5D91F59D7FBDFE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C32D-313E-4018-BF95-0548D9F39F38}"/>
      </w:docPartPr>
      <w:docPartBody>
        <w:p w:rsidR="003D13D0" w:rsidRDefault="0001203B" w:rsidP="0001203B">
          <w:pPr>
            <w:pStyle w:val="58086779089C4A5D91F59D7FBDFE07C9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3BD8313AFAC4EC693CBFF1F1D29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C98A-3B71-4DAF-A824-D20C64341453}"/>
      </w:docPartPr>
      <w:docPartBody>
        <w:p w:rsidR="003D13D0" w:rsidRDefault="0001203B" w:rsidP="0001203B">
          <w:pPr>
            <w:pStyle w:val="53BD8313AFAC4EC693CBFF1F1D29AD0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E1BC08D93C5346C4A3F1AC4EDEDD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E5D2-0679-4A36-B04F-3C90077F311A}"/>
      </w:docPartPr>
      <w:docPartBody>
        <w:p w:rsidR="003D13D0" w:rsidRDefault="0001203B" w:rsidP="0001203B">
          <w:pPr>
            <w:pStyle w:val="E1BC08D93C5346C4A3F1AC4EDEDDECE4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7DE56E9A136480D9F46C1B6FA40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BF9E-5BE0-4200-8592-E8493E943901}"/>
      </w:docPartPr>
      <w:docPartBody>
        <w:p w:rsidR="003D13D0" w:rsidRDefault="0001203B" w:rsidP="0001203B">
          <w:pPr>
            <w:pStyle w:val="A7DE56E9A136480D9F46C1B6FA402B7D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98F855CDE8F42868412D38477BB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641C-5240-4DE5-A86B-026380732949}"/>
      </w:docPartPr>
      <w:docPartBody>
        <w:p w:rsidR="003D13D0" w:rsidRDefault="0001203B" w:rsidP="0001203B">
          <w:pPr>
            <w:pStyle w:val="998F855CDE8F42868412D38477BB2F84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F138830D188426EB6CA99BA454D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9AEA-A640-4905-96B5-DD382930A045}"/>
      </w:docPartPr>
      <w:docPartBody>
        <w:p w:rsidR="003D13D0" w:rsidRDefault="0001203B" w:rsidP="0001203B">
          <w:pPr>
            <w:pStyle w:val="CF138830D188426EB6CA99BA454DB34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1FC5B8EFB7D4B728329A7749E2D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05E5-80E7-4285-8E42-AEA658915598}"/>
      </w:docPartPr>
      <w:docPartBody>
        <w:p w:rsidR="003D13D0" w:rsidRDefault="0001203B" w:rsidP="0001203B">
          <w:pPr>
            <w:pStyle w:val="F1FC5B8EFB7D4B728329A7749E2D68B21"/>
          </w:pPr>
          <w:r w:rsidRPr="00E60C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BBDAED4B4C9488E80F3B17AC691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848F-F7EB-47A3-B852-9E1F0EF0C2F2}"/>
      </w:docPartPr>
      <w:docPartBody>
        <w:p w:rsidR="003D13D0" w:rsidRDefault="0001203B" w:rsidP="0001203B">
          <w:pPr>
            <w:pStyle w:val="3BBDAED4B4C9488E80F3B17AC6911D1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91E15F6EC448DEAAEF05BD468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B34F-B810-412B-A8E8-B3177D95F780}"/>
      </w:docPartPr>
      <w:docPartBody>
        <w:p w:rsidR="003D13D0" w:rsidRDefault="0001203B" w:rsidP="0001203B">
          <w:pPr>
            <w:pStyle w:val="0A91E15F6EC448DEAAEF05BD46845C7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70898B3413A4832A61BC554205E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AD89-7247-4719-8E79-4D828F7DB605}"/>
      </w:docPartPr>
      <w:docPartBody>
        <w:p w:rsidR="003D13D0" w:rsidRDefault="0001203B" w:rsidP="0001203B">
          <w:pPr>
            <w:pStyle w:val="670898B3413A4832A61BC554205E83F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2FDBD63BCF548F683DE8413170D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909B-8E69-486C-BB47-859DD41B690C}"/>
      </w:docPartPr>
      <w:docPartBody>
        <w:p w:rsidR="003D13D0" w:rsidRDefault="0001203B" w:rsidP="0001203B">
          <w:pPr>
            <w:pStyle w:val="A2FDBD63BCF548F683DE8413170DCEE2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84B8AE7BD0B47F8B14D87E28DA5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3198-9B8F-4393-9B83-B729D93A5C89}"/>
      </w:docPartPr>
      <w:docPartBody>
        <w:p w:rsidR="003D13D0" w:rsidRDefault="0001203B" w:rsidP="0001203B">
          <w:pPr>
            <w:pStyle w:val="E84B8AE7BD0B47F8B14D87E28DA5DFF3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C7290559F124C0689FDB84BBAB3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D4FD-8130-4AA2-86AD-BB43018CB48A}"/>
      </w:docPartPr>
      <w:docPartBody>
        <w:p w:rsidR="003D13D0" w:rsidRDefault="0001203B" w:rsidP="0001203B">
          <w:pPr>
            <w:pStyle w:val="7C7290559F124C0689FDB84BBAB3FA7F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272801FC9704A0C9642B471C355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623A-023F-4320-AEFD-B81EA0A6FC9D}"/>
      </w:docPartPr>
      <w:docPartBody>
        <w:p w:rsidR="003D13D0" w:rsidRDefault="0001203B" w:rsidP="0001203B">
          <w:pPr>
            <w:pStyle w:val="D272801FC9704A0C9642B471C355E39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6017CE8EF764D6BB10B1E7E499C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01E3-9607-4492-971C-6EB955E67F80}"/>
      </w:docPartPr>
      <w:docPartBody>
        <w:p w:rsidR="003D13D0" w:rsidRDefault="0001203B" w:rsidP="0001203B">
          <w:pPr>
            <w:pStyle w:val="76017CE8EF764D6BB10B1E7E499CB94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88846F9D11B45E49582BA3A4604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2D1A-9DD1-4D6C-8E76-617249E6FD79}"/>
      </w:docPartPr>
      <w:docPartBody>
        <w:p w:rsidR="003D13D0" w:rsidRDefault="0001203B" w:rsidP="0001203B">
          <w:pPr>
            <w:pStyle w:val="688846F9D11B45E49582BA3A4604791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13EB022E4784C14ADB2E81877FD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1985-8B63-4F42-9921-B8C339FEF3C8}"/>
      </w:docPartPr>
      <w:docPartBody>
        <w:p w:rsidR="003D13D0" w:rsidRDefault="0001203B" w:rsidP="0001203B">
          <w:pPr>
            <w:pStyle w:val="913EB022E4784C14ADB2E81877FD761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A3A11C449E4CFAB29C727A9A0C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926A-070B-4411-B3D8-35BC531DD339}"/>
      </w:docPartPr>
      <w:docPartBody>
        <w:p w:rsidR="003D13D0" w:rsidRDefault="0001203B" w:rsidP="0001203B">
          <w:pPr>
            <w:pStyle w:val="59A3A11C449E4CFAB29C727A9A0C791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9B9C20E9DCF4A87994B6824554B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321D-767F-4BE1-BDB2-293B91EC53FA}"/>
      </w:docPartPr>
      <w:docPartBody>
        <w:p w:rsidR="003D13D0" w:rsidRDefault="0001203B" w:rsidP="0001203B">
          <w:pPr>
            <w:pStyle w:val="29B9C20E9DCF4A87994B6824554BCB5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48579C26C241E0B2DDE7DDD98D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BC20-1CD6-4335-9D0F-D487541AEA9F}"/>
      </w:docPartPr>
      <w:docPartBody>
        <w:p w:rsidR="003D13D0" w:rsidRDefault="0001203B" w:rsidP="0001203B">
          <w:pPr>
            <w:pStyle w:val="5948579C26C241E0B2DDE7DDD98DF23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8190B09A1F4463A90C4ACB65AEF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1460-3015-4798-9CF9-E3E1C56DD766}"/>
      </w:docPartPr>
      <w:docPartBody>
        <w:p w:rsidR="003D13D0" w:rsidRDefault="0001203B" w:rsidP="0001203B">
          <w:pPr>
            <w:pStyle w:val="88190B09A1F4463A90C4ACB65AEF4A3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1BC1AC05C864DFAA26F76990C0C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FB61-7F11-4461-B354-B1E3DA63E820}"/>
      </w:docPartPr>
      <w:docPartBody>
        <w:p w:rsidR="003D13D0" w:rsidRDefault="0001203B" w:rsidP="0001203B">
          <w:pPr>
            <w:pStyle w:val="01BC1AC05C864DFAA26F76990C0C6A7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B176FB47E514696988C271E1525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A2A3-4543-45A6-AEC9-5C5F0F6D4928}"/>
      </w:docPartPr>
      <w:docPartBody>
        <w:p w:rsidR="003D13D0" w:rsidRDefault="0001203B" w:rsidP="0001203B">
          <w:pPr>
            <w:pStyle w:val="3B176FB47E514696988C271E1525FCC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E433A19FF644CC28DD7ECD471B7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6682-3D8D-4BF2-A29B-15CC8D6B6BB0}"/>
      </w:docPartPr>
      <w:docPartBody>
        <w:p w:rsidR="003D13D0" w:rsidRDefault="0001203B" w:rsidP="0001203B">
          <w:pPr>
            <w:pStyle w:val="8E433A19FF644CC28DD7ECD471B7FDD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1FD38FC80B4C5D90E150676A9D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59F9-D14E-4472-AD06-8C817569F145}"/>
      </w:docPartPr>
      <w:docPartBody>
        <w:p w:rsidR="003D13D0" w:rsidRDefault="0001203B" w:rsidP="0001203B">
          <w:pPr>
            <w:pStyle w:val="721FD38FC80B4C5D90E150676A9DF4B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3EF76E9B7D9414DAEA7F67AA69F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0FEC-DEE2-4440-8B73-36891E3D0737}"/>
      </w:docPartPr>
      <w:docPartBody>
        <w:p w:rsidR="003D13D0" w:rsidRDefault="0001203B" w:rsidP="0001203B">
          <w:pPr>
            <w:pStyle w:val="A3EF76E9B7D9414DAEA7F67AA69FBCB7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01EF3878B14E36A9BB4A790C3D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84EF-1639-4AA9-8473-5972FC687179}"/>
      </w:docPartPr>
      <w:docPartBody>
        <w:p w:rsidR="003D13D0" w:rsidRDefault="0001203B" w:rsidP="0001203B">
          <w:pPr>
            <w:pStyle w:val="E201EF3878B14E36A9BB4A790C3D78C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CE9E19CF9E0463DA7D49F571962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19E2-55D7-42DB-A25C-5A87CC82C34B}"/>
      </w:docPartPr>
      <w:docPartBody>
        <w:p w:rsidR="003D13D0" w:rsidRDefault="0001203B" w:rsidP="0001203B">
          <w:pPr>
            <w:pStyle w:val="7CE9E19CF9E0463DA7D49F571962F0B7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46C4037AC39469CBF1563D60CB3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3752-D700-4C53-B7B1-78161D559C76}"/>
      </w:docPartPr>
      <w:docPartBody>
        <w:p w:rsidR="003D13D0" w:rsidRDefault="0001203B" w:rsidP="0001203B">
          <w:pPr>
            <w:pStyle w:val="F46C4037AC39469CBF1563D60CB359A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867FCF262148BABD9AD55B2E20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422F-5E27-4CDE-AC32-CEF0A5CE789A}"/>
      </w:docPartPr>
      <w:docPartBody>
        <w:p w:rsidR="003D13D0" w:rsidRDefault="0001203B" w:rsidP="0001203B">
          <w:pPr>
            <w:pStyle w:val="8C867FCF262148BABD9AD55B2E2092F8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DEC21BBDD524C458B8F25957F6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8F94-0786-473C-B921-6DAF2C140EE3}"/>
      </w:docPartPr>
      <w:docPartBody>
        <w:p w:rsidR="003D13D0" w:rsidRDefault="0001203B" w:rsidP="0001203B">
          <w:pPr>
            <w:pStyle w:val="EDEC21BBDD524C458B8F25957F68585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E4CF971ED604E948520D6569B51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3E85-688E-4FEB-AC97-712BD47C4B9B}"/>
      </w:docPartPr>
      <w:docPartBody>
        <w:p w:rsidR="003D13D0" w:rsidRDefault="0001203B" w:rsidP="0001203B">
          <w:pPr>
            <w:pStyle w:val="8E4CF971ED604E948520D6569B51A8D8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9623612A4BD414C8F1760CE7DDE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FFFD-76E0-4630-AA69-3C4DEF83FE7D}"/>
      </w:docPartPr>
      <w:docPartBody>
        <w:p w:rsidR="003D13D0" w:rsidRDefault="0001203B" w:rsidP="0001203B">
          <w:pPr>
            <w:pStyle w:val="09623612A4BD414C8F1760CE7DDE9A93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73E624FF38F4B4DAACEB7002958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70CD-28F9-4D29-9E56-478E0EEF600C}"/>
      </w:docPartPr>
      <w:docPartBody>
        <w:p w:rsidR="003D13D0" w:rsidRDefault="0001203B" w:rsidP="0001203B">
          <w:pPr>
            <w:pStyle w:val="173E624FF38F4B4DAACEB7002958FCE1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A3ED8BE36C4A98ADA09B55DBFB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3302-8209-475C-95ED-207977180BB1}"/>
      </w:docPartPr>
      <w:docPartBody>
        <w:p w:rsidR="003D13D0" w:rsidRDefault="0001203B" w:rsidP="0001203B">
          <w:pPr>
            <w:pStyle w:val="37A3ED8BE36C4A98ADA09B55DBFBCE6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1A2B39747D4E099CE2DF95D0E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EDC9-EBF2-403A-A440-0A5CD274B3F3}"/>
      </w:docPartPr>
      <w:docPartBody>
        <w:p w:rsidR="003D13D0" w:rsidRDefault="0001203B" w:rsidP="0001203B">
          <w:pPr>
            <w:pStyle w:val="1D1A2B39747D4E099CE2DF95D0E98866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2D747D1650746FABDE83D31BC9E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0EE4-AFF9-4C23-A2E5-272B4E0904C4}"/>
      </w:docPartPr>
      <w:docPartBody>
        <w:p w:rsidR="003D13D0" w:rsidRDefault="0001203B" w:rsidP="0001203B">
          <w:pPr>
            <w:pStyle w:val="92D747D1650746FABDE83D31BC9EEBFC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657E27C3DD6C4C53BC09C571217C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254-E181-4CFA-9AE9-F14C46AB728E}"/>
      </w:docPartPr>
      <w:docPartBody>
        <w:p w:rsidR="003D13D0" w:rsidRDefault="0001203B" w:rsidP="0001203B">
          <w:pPr>
            <w:pStyle w:val="657E27C3DD6C4C53BC09C571217C47BF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5EDF6F41A40B4368ADDED1AB448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CBF3-E729-48F3-A360-1C0C8076C999}"/>
      </w:docPartPr>
      <w:docPartBody>
        <w:p w:rsidR="003D13D0" w:rsidRDefault="0001203B" w:rsidP="0001203B">
          <w:pPr>
            <w:pStyle w:val="5EDF6F41A40B4368ADDED1AB448D038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4043DB362ED46FF8EA7A628A1B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E016-B799-4CCE-B6A6-F242F9D1E3AC}"/>
      </w:docPartPr>
      <w:docPartBody>
        <w:p w:rsidR="003D13D0" w:rsidRDefault="0001203B" w:rsidP="0001203B">
          <w:pPr>
            <w:pStyle w:val="D4043DB362ED46FF8EA7A628A1B757A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17CEAA542674883A3C14B32F096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1670-4C0B-479B-8F2A-946987CFDC65}"/>
      </w:docPartPr>
      <w:docPartBody>
        <w:p w:rsidR="003D13D0" w:rsidRDefault="0001203B" w:rsidP="0001203B">
          <w:pPr>
            <w:pStyle w:val="E17CEAA542674883A3C14B32F096C10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5BBA3DCB184047B473DF359C1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2720-62F7-4700-8DF6-816C595010C4}"/>
      </w:docPartPr>
      <w:docPartBody>
        <w:p w:rsidR="003D13D0" w:rsidRDefault="0001203B" w:rsidP="0001203B">
          <w:pPr>
            <w:pStyle w:val="C45BBA3DCB184047B473DF359C1C998F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26B27A3E3FA444078550C80ADD37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6251-4022-444B-B579-E40C40F9F639}"/>
      </w:docPartPr>
      <w:docPartBody>
        <w:p w:rsidR="003D13D0" w:rsidRDefault="0001203B" w:rsidP="0001203B">
          <w:pPr>
            <w:pStyle w:val="26B27A3E3FA444078550C80ADD370E2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F87E010E0DD4BFAB2AAD5F21FB7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25C5-9130-4970-BE0F-B14CA7E0D69C}"/>
      </w:docPartPr>
      <w:docPartBody>
        <w:p w:rsidR="003D13D0" w:rsidRDefault="0001203B" w:rsidP="0001203B">
          <w:pPr>
            <w:pStyle w:val="FF87E010E0DD4BFAB2AAD5F21FB78AF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71FB069307D4AAE8B40E0CAA5D4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8959-751E-4351-AD81-B43AB3B234B8}"/>
      </w:docPartPr>
      <w:docPartBody>
        <w:p w:rsidR="003D13D0" w:rsidRDefault="0001203B" w:rsidP="0001203B">
          <w:pPr>
            <w:pStyle w:val="571FB069307D4AAE8B40E0CAA5D450B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5E884E2498E4B83B98FD2A59C4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7A3-6F75-4F96-A641-5B8CD55A9472}"/>
      </w:docPartPr>
      <w:docPartBody>
        <w:p w:rsidR="003D13D0" w:rsidRDefault="0001203B" w:rsidP="0001203B">
          <w:pPr>
            <w:pStyle w:val="85E884E2498E4B83B98FD2A59C4B23A9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0F65D7C111343C4813D5CD5D9AF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9841-A98A-4F7B-9425-8CCD041941B3}"/>
      </w:docPartPr>
      <w:docPartBody>
        <w:p w:rsidR="003D13D0" w:rsidRDefault="0001203B" w:rsidP="0001203B">
          <w:pPr>
            <w:pStyle w:val="10F65D7C111343C4813D5CD5D9AFDC21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CF2D5ED4DF134974B5DCA7F04582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6B7A-099E-4E66-A01E-BA4D57ED1C8E}"/>
      </w:docPartPr>
      <w:docPartBody>
        <w:p w:rsidR="003D13D0" w:rsidRDefault="0001203B" w:rsidP="0001203B">
          <w:pPr>
            <w:pStyle w:val="CF2D5ED4DF134974B5DCA7F04582A6BA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8927BEE1DAA413DAA87DC8A952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E86A-6EE5-4DF4-9091-A544E5AAF99D}"/>
      </w:docPartPr>
      <w:docPartBody>
        <w:p w:rsidR="003D13D0" w:rsidRDefault="0001203B" w:rsidP="0001203B">
          <w:pPr>
            <w:pStyle w:val="F8927BEE1DAA413DAA87DC8A952D2A5D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2D49E06CBDA4EBDB75B4A15FDA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55C-E91F-4259-9FFE-86BBD743E7CB}"/>
      </w:docPartPr>
      <w:docPartBody>
        <w:p w:rsidR="003D13D0" w:rsidRDefault="0001203B" w:rsidP="0001203B">
          <w:pPr>
            <w:pStyle w:val="12D49E06CBDA4EBDB75B4A15FDA1111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8FA190DF30D4586BD636C944ED9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FF56-9ABD-4A87-84B3-A6472E1CA3C6}"/>
      </w:docPartPr>
      <w:docPartBody>
        <w:p w:rsidR="003D13D0" w:rsidRDefault="0001203B" w:rsidP="0001203B">
          <w:pPr>
            <w:pStyle w:val="98FA190DF30D4586BD636C944ED9FDAC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2CBEC7BBE5A4539BB07BDDE2218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EABC-C88B-475E-8F42-6390F9375E69}"/>
      </w:docPartPr>
      <w:docPartBody>
        <w:p w:rsidR="003D13D0" w:rsidRDefault="0001203B" w:rsidP="0001203B">
          <w:pPr>
            <w:pStyle w:val="02CBEC7BBE5A4539BB07BDDE2218DF50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BFDA7E97DDD94B6A905BB4D7028F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CB1D-F1FD-4498-BD1A-F1EA5498F258}"/>
      </w:docPartPr>
      <w:docPartBody>
        <w:p w:rsidR="003D13D0" w:rsidRDefault="0001203B" w:rsidP="0001203B">
          <w:pPr>
            <w:pStyle w:val="BFDA7E97DDD94B6A905BB4D7028FC62C1"/>
          </w:pPr>
          <w:r w:rsidRPr="002929B3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4AEDB696F0B4AE6922F6461F1E1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DBDA-61CB-490E-8006-541BAC487059}"/>
      </w:docPartPr>
      <w:docPartBody>
        <w:p w:rsidR="003D13D0" w:rsidRDefault="0001203B" w:rsidP="0001203B">
          <w:pPr>
            <w:pStyle w:val="14AEDB696F0B4AE6922F6461F1E1D0A5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881CC9FE026436786683761C0FA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EFF7-9655-4C75-A0B6-E399D5F3E042}"/>
      </w:docPartPr>
      <w:docPartBody>
        <w:p w:rsidR="003D13D0" w:rsidRDefault="0001203B" w:rsidP="0001203B">
          <w:pPr>
            <w:pStyle w:val="3881CC9FE026436786683761C0FA29EA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EA2DA7B3F434C1DB92B57B465F0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848A-ECFD-4EE1-B5F2-F4AF3086E251}"/>
      </w:docPartPr>
      <w:docPartBody>
        <w:p w:rsidR="003D13D0" w:rsidRDefault="0001203B" w:rsidP="0001203B">
          <w:pPr>
            <w:pStyle w:val="2EA2DA7B3F434C1DB92B57B465F063A0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3D25F83858C46618E166509CB8D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E693-DE0A-49ED-AD34-F2C48CD72724}"/>
      </w:docPartPr>
      <w:docPartBody>
        <w:p w:rsidR="003D13D0" w:rsidRDefault="0001203B" w:rsidP="0001203B">
          <w:pPr>
            <w:pStyle w:val="53D25F83858C46618E166509CB8DE03B1"/>
          </w:pPr>
          <w:r w:rsidRPr="002929B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6159DBB653640B59B30A3ECADB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5545-7866-408B-9D74-996396DF9365}"/>
      </w:docPartPr>
      <w:docPartBody>
        <w:p w:rsidR="003415AF" w:rsidRDefault="0001203B" w:rsidP="0001203B">
          <w:pPr>
            <w:pStyle w:val="D6159DBB653640B59B30A3ECADB07AAC"/>
          </w:pPr>
          <w:r w:rsidRPr="007F4B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D0"/>
    <w:rsid w:val="0001203B"/>
    <w:rsid w:val="003415AF"/>
    <w:rsid w:val="003D13D0"/>
    <w:rsid w:val="00572997"/>
    <w:rsid w:val="005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03B"/>
    <w:rPr>
      <w:color w:val="808080"/>
    </w:rPr>
  </w:style>
  <w:style w:type="paragraph" w:customStyle="1" w:styleId="E60D31460D8A4DC7884221EB28275DE4">
    <w:name w:val="E60D31460D8A4DC7884221EB28275DE4"/>
  </w:style>
  <w:style w:type="paragraph" w:customStyle="1" w:styleId="D6159DBB653640B59B30A3ECADB07AAC">
    <w:name w:val="D6159DBB653640B59B30A3ECADB07AAC"/>
    <w:rsid w:val="0001203B"/>
    <w:rPr>
      <w:rFonts w:eastAsiaTheme="minorHAnsi"/>
    </w:rPr>
  </w:style>
  <w:style w:type="paragraph" w:customStyle="1" w:styleId="F88750DE65674A1A9D6D0054AFED4E151">
    <w:name w:val="F88750DE65674A1A9D6D0054AFED4E151"/>
    <w:rsid w:val="0001203B"/>
    <w:rPr>
      <w:rFonts w:eastAsiaTheme="minorHAnsi"/>
    </w:rPr>
  </w:style>
  <w:style w:type="paragraph" w:customStyle="1" w:styleId="87E0D6C1A85045B3B19673AF090325661">
    <w:name w:val="87E0D6C1A85045B3B19673AF090325661"/>
    <w:rsid w:val="0001203B"/>
    <w:rPr>
      <w:rFonts w:eastAsiaTheme="minorHAnsi"/>
    </w:rPr>
  </w:style>
  <w:style w:type="paragraph" w:customStyle="1" w:styleId="5A172D55D58046A6B3A0EC01997CAE151">
    <w:name w:val="5A172D55D58046A6B3A0EC01997CAE151"/>
    <w:rsid w:val="0001203B"/>
    <w:rPr>
      <w:rFonts w:eastAsiaTheme="minorHAnsi"/>
    </w:rPr>
  </w:style>
  <w:style w:type="paragraph" w:customStyle="1" w:styleId="F3E4956612D248318FDDC20E42FB48401">
    <w:name w:val="F3E4956612D248318FDDC20E42FB48401"/>
    <w:rsid w:val="0001203B"/>
    <w:rPr>
      <w:rFonts w:eastAsiaTheme="minorHAnsi"/>
    </w:rPr>
  </w:style>
  <w:style w:type="paragraph" w:customStyle="1" w:styleId="8D78D7A6708A464B978F34134367B9751">
    <w:name w:val="8D78D7A6708A464B978F34134367B9751"/>
    <w:rsid w:val="0001203B"/>
    <w:rPr>
      <w:rFonts w:eastAsiaTheme="minorHAnsi"/>
    </w:rPr>
  </w:style>
  <w:style w:type="paragraph" w:customStyle="1" w:styleId="8EF760FB01594B259E586D8793A4A5071">
    <w:name w:val="8EF760FB01594B259E586D8793A4A507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BAD07BC912354FE88550E38C40DEAC381">
    <w:name w:val="BAD07BC912354FE88550E38C40DEAC38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D950B93B404446D89B07B91288667DDB1">
    <w:name w:val="D950B93B404446D89B07B91288667DDB1"/>
    <w:rsid w:val="0001203B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customStyle="1" w:styleId="5975BBC20289421B8F791F607FC6D4151">
    <w:name w:val="5975BBC20289421B8F791F607FC6D4151"/>
    <w:rsid w:val="0001203B"/>
    <w:rPr>
      <w:rFonts w:eastAsiaTheme="minorHAnsi"/>
    </w:rPr>
  </w:style>
  <w:style w:type="paragraph" w:customStyle="1" w:styleId="40D4F71AE19F4B188FFB7648F56A5AD11">
    <w:name w:val="40D4F71AE19F4B188FFB7648F56A5AD11"/>
    <w:rsid w:val="0001203B"/>
    <w:rPr>
      <w:rFonts w:eastAsiaTheme="minorHAnsi"/>
    </w:rPr>
  </w:style>
  <w:style w:type="paragraph" w:customStyle="1" w:styleId="6F8308596D1D41E981F103FF3808E26A1">
    <w:name w:val="6F8308596D1D41E981F103FF3808E26A1"/>
    <w:rsid w:val="0001203B"/>
    <w:rPr>
      <w:rFonts w:eastAsiaTheme="minorHAnsi"/>
    </w:rPr>
  </w:style>
  <w:style w:type="paragraph" w:customStyle="1" w:styleId="369B6742F84947EBB221CD307EDD6EDB1">
    <w:name w:val="369B6742F84947EBB221CD307EDD6EDB1"/>
    <w:rsid w:val="0001203B"/>
    <w:rPr>
      <w:rFonts w:eastAsiaTheme="minorHAnsi"/>
    </w:rPr>
  </w:style>
  <w:style w:type="paragraph" w:customStyle="1" w:styleId="81A5F57271654B5EA955D15BD3CA08451">
    <w:name w:val="81A5F57271654B5EA955D15BD3CA08451"/>
    <w:rsid w:val="0001203B"/>
    <w:rPr>
      <w:rFonts w:eastAsiaTheme="minorHAnsi"/>
    </w:rPr>
  </w:style>
  <w:style w:type="paragraph" w:customStyle="1" w:styleId="F7681ABF172144718430447DB659C9481">
    <w:name w:val="F7681ABF172144718430447DB659C9481"/>
    <w:rsid w:val="0001203B"/>
    <w:rPr>
      <w:rFonts w:eastAsiaTheme="minorHAnsi"/>
    </w:rPr>
  </w:style>
  <w:style w:type="paragraph" w:customStyle="1" w:styleId="8C341912B7CE4FA7AC9C7436FF283A751">
    <w:name w:val="8C341912B7CE4FA7AC9C7436FF283A751"/>
    <w:rsid w:val="0001203B"/>
    <w:rPr>
      <w:rFonts w:eastAsiaTheme="minorHAnsi"/>
    </w:rPr>
  </w:style>
  <w:style w:type="paragraph" w:customStyle="1" w:styleId="8714C78773144FAE94C766C6D5058D421">
    <w:name w:val="8714C78773144FAE94C766C6D5058D421"/>
    <w:rsid w:val="0001203B"/>
    <w:rPr>
      <w:rFonts w:eastAsiaTheme="minorHAnsi"/>
    </w:rPr>
  </w:style>
  <w:style w:type="paragraph" w:customStyle="1" w:styleId="28CA4093779D4F7CB8D9F075F9338A281">
    <w:name w:val="28CA4093779D4F7CB8D9F075F9338A281"/>
    <w:rsid w:val="0001203B"/>
    <w:rPr>
      <w:rFonts w:eastAsiaTheme="minorHAnsi"/>
    </w:rPr>
  </w:style>
  <w:style w:type="paragraph" w:customStyle="1" w:styleId="216828F2BD0641E99E400909EAFBC2EF1">
    <w:name w:val="216828F2BD0641E99E400909EAFBC2EF1"/>
    <w:rsid w:val="0001203B"/>
    <w:rPr>
      <w:rFonts w:eastAsiaTheme="minorHAnsi"/>
    </w:rPr>
  </w:style>
  <w:style w:type="paragraph" w:customStyle="1" w:styleId="F25B8933E8EF43729FBF54BAAE0E6A451">
    <w:name w:val="F25B8933E8EF43729FBF54BAAE0E6A451"/>
    <w:rsid w:val="0001203B"/>
    <w:rPr>
      <w:rFonts w:eastAsiaTheme="minorHAnsi"/>
    </w:rPr>
  </w:style>
  <w:style w:type="paragraph" w:customStyle="1" w:styleId="846BDAC583FD4403BF98F393F9A70E141">
    <w:name w:val="846BDAC583FD4403BF98F393F9A70E141"/>
    <w:rsid w:val="0001203B"/>
    <w:rPr>
      <w:rFonts w:eastAsiaTheme="minorHAnsi"/>
    </w:rPr>
  </w:style>
  <w:style w:type="paragraph" w:customStyle="1" w:styleId="1A7CB613C9A34E0C8CDFB390F6281B951">
    <w:name w:val="1A7CB613C9A34E0C8CDFB390F6281B951"/>
    <w:rsid w:val="0001203B"/>
    <w:rPr>
      <w:rFonts w:eastAsiaTheme="minorHAnsi"/>
    </w:rPr>
  </w:style>
  <w:style w:type="paragraph" w:customStyle="1" w:styleId="83896B93D3E34C2C8FF61BB8DD363DBC1">
    <w:name w:val="83896B93D3E34C2C8FF61BB8DD363DBC1"/>
    <w:rsid w:val="0001203B"/>
    <w:rPr>
      <w:rFonts w:eastAsiaTheme="minorHAnsi"/>
    </w:rPr>
  </w:style>
  <w:style w:type="paragraph" w:customStyle="1" w:styleId="55FFF8D38AFB45E4A03A2E568E9F084F1">
    <w:name w:val="55FFF8D38AFB45E4A03A2E568E9F084F1"/>
    <w:rsid w:val="0001203B"/>
    <w:rPr>
      <w:rFonts w:eastAsiaTheme="minorHAnsi"/>
    </w:rPr>
  </w:style>
  <w:style w:type="paragraph" w:customStyle="1" w:styleId="322A69867A124CE0AA21B28C05AD1E981">
    <w:name w:val="322A69867A124CE0AA21B28C05AD1E981"/>
    <w:rsid w:val="0001203B"/>
    <w:rPr>
      <w:rFonts w:eastAsiaTheme="minorHAnsi"/>
    </w:rPr>
  </w:style>
  <w:style w:type="paragraph" w:customStyle="1" w:styleId="7083EBCFBF5044CDB01CF5806B0B49791">
    <w:name w:val="7083EBCFBF5044CDB01CF5806B0B49791"/>
    <w:rsid w:val="0001203B"/>
    <w:rPr>
      <w:rFonts w:eastAsiaTheme="minorHAnsi"/>
    </w:rPr>
  </w:style>
  <w:style w:type="paragraph" w:customStyle="1" w:styleId="C2CA5D133CE2489987E44B567B7E840B1">
    <w:name w:val="C2CA5D133CE2489987E44B567B7E840B1"/>
    <w:rsid w:val="0001203B"/>
    <w:rPr>
      <w:rFonts w:eastAsiaTheme="minorHAnsi"/>
    </w:rPr>
  </w:style>
  <w:style w:type="paragraph" w:customStyle="1" w:styleId="4CA7935BD2DC4E269B6E673D9F9D1D951">
    <w:name w:val="4CA7935BD2DC4E269B6E673D9F9D1D951"/>
    <w:rsid w:val="0001203B"/>
    <w:rPr>
      <w:rFonts w:eastAsiaTheme="minorHAnsi"/>
    </w:rPr>
  </w:style>
  <w:style w:type="paragraph" w:customStyle="1" w:styleId="B019BC24EAC6409EA03E3A6A56D3F7931">
    <w:name w:val="B019BC24EAC6409EA03E3A6A56D3F7931"/>
    <w:rsid w:val="0001203B"/>
    <w:rPr>
      <w:rFonts w:eastAsiaTheme="minorHAnsi"/>
    </w:rPr>
  </w:style>
  <w:style w:type="paragraph" w:customStyle="1" w:styleId="D000B8D977F1438C8C118D7BACCB466A1">
    <w:name w:val="D000B8D977F1438C8C118D7BACCB466A1"/>
    <w:rsid w:val="0001203B"/>
    <w:rPr>
      <w:rFonts w:eastAsiaTheme="minorHAnsi"/>
    </w:rPr>
  </w:style>
  <w:style w:type="paragraph" w:customStyle="1" w:styleId="9CD790D1315840B2BABA7DDA41C98DE71">
    <w:name w:val="9CD790D1315840B2BABA7DDA41C98DE71"/>
    <w:rsid w:val="0001203B"/>
    <w:rPr>
      <w:rFonts w:eastAsiaTheme="minorHAnsi"/>
    </w:rPr>
  </w:style>
  <w:style w:type="paragraph" w:customStyle="1" w:styleId="646C6A920B394701A7E59280A924CB131">
    <w:name w:val="646C6A920B394701A7E59280A924CB131"/>
    <w:rsid w:val="0001203B"/>
    <w:rPr>
      <w:rFonts w:eastAsiaTheme="minorHAnsi"/>
    </w:rPr>
  </w:style>
  <w:style w:type="paragraph" w:customStyle="1" w:styleId="1F523F41FCAD407682FE0C528AFDFA931">
    <w:name w:val="1F523F41FCAD407682FE0C528AFDFA931"/>
    <w:rsid w:val="0001203B"/>
    <w:rPr>
      <w:rFonts w:eastAsiaTheme="minorHAnsi"/>
    </w:rPr>
  </w:style>
  <w:style w:type="paragraph" w:customStyle="1" w:styleId="D7ABF8EA198343249BFB6753D70738E91">
    <w:name w:val="D7ABF8EA198343249BFB6753D70738E91"/>
    <w:rsid w:val="0001203B"/>
    <w:rPr>
      <w:rFonts w:eastAsiaTheme="minorHAnsi"/>
    </w:rPr>
  </w:style>
  <w:style w:type="paragraph" w:customStyle="1" w:styleId="8DEC979FAF0A415C9063E3DC7F58D4711">
    <w:name w:val="8DEC979FAF0A415C9063E3DC7F58D4711"/>
    <w:rsid w:val="0001203B"/>
    <w:rPr>
      <w:rFonts w:eastAsiaTheme="minorHAnsi"/>
    </w:rPr>
  </w:style>
  <w:style w:type="paragraph" w:customStyle="1" w:styleId="F3D6D551332E4855BEB15448D7CAB50D1">
    <w:name w:val="F3D6D551332E4855BEB15448D7CAB50D1"/>
    <w:rsid w:val="0001203B"/>
    <w:rPr>
      <w:rFonts w:eastAsiaTheme="minorHAnsi"/>
    </w:rPr>
  </w:style>
  <w:style w:type="paragraph" w:customStyle="1" w:styleId="69B5B70C8C904AEBA853D3FD1A8ED2A71">
    <w:name w:val="69B5B70C8C904AEBA853D3FD1A8ED2A71"/>
    <w:rsid w:val="0001203B"/>
    <w:rPr>
      <w:rFonts w:eastAsiaTheme="minorHAnsi"/>
    </w:rPr>
  </w:style>
  <w:style w:type="paragraph" w:customStyle="1" w:styleId="CA68B2C01AAE4B6E920E7C6C5CD68B791">
    <w:name w:val="CA68B2C01AAE4B6E920E7C6C5CD68B791"/>
    <w:rsid w:val="0001203B"/>
    <w:rPr>
      <w:rFonts w:eastAsiaTheme="minorHAnsi"/>
    </w:rPr>
  </w:style>
  <w:style w:type="paragraph" w:customStyle="1" w:styleId="712A423C0E234D5F8386E1F7507CD75E1">
    <w:name w:val="712A423C0E234D5F8386E1F7507CD75E1"/>
    <w:rsid w:val="0001203B"/>
    <w:rPr>
      <w:rFonts w:eastAsiaTheme="minorHAnsi"/>
    </w:rPr>
  </w:style>
  <w:style w:type="paragraph" w:customStyle="1" w:styleId="58086779089C4A5D91F59D7FBDFE07C91">
    <w:name w:val="58086779089C4A5D91F59D7FBDFE07C91"/>
    <w:rsid w:val="0001203B"/>
    <w:rPr>
      <w:rFonts w:eastAsiaTheme="minorHAnsi"/>
    </w:rPr>
  </w:style>
  <w:style w:type="paragraph" w:customStyle="1" w:styleId="53BD8313AFAC4EC693CBFF1F1D29AD081">
    <w:name w:val="53BD8313AFAC4EC693CBFF1F1D29AD081"/>
    <w:rsid w:val="0001203B"/>
    <w:rPr>
      <w:rFonts w:eastAsiaTheme="minorHAnsi"/>
    </w:rPr>
  </w:style>
  <w:style w:type="paragraph" w:customStyle="1" w:styleId="E1BC08D93C5346C4A3F1AC4EDEDDECE41">
    <w:name w:val="E1BC08D93C5346C4A3F1AC4EDEDDECE41"/>
    <w:rsid w:val="0001203B"/>
    <w:rPr>
      <w:rFonts w:eastAsiaTheme="minorHAnsi"/>
    </w:rPr>
  </w:style>
  <w:style w:type="paragraph" w:customStyle="1" w:styleId="A7DE56E9A136480D9F46C1B6FA402B7D1">
    <w:name w:val="A7DE56E9A136480D9F46C1B6FA402B7D1"/>
    <w:rsid w:val="0001203B"/>
    <w:rPr>
      <w:rFonts w:eastAsiaTheme="minorHAnsi"/>
    </w:rPr>
  </w:style>
  <w:style w:type="paragraph" w:customStyle="1" w:styleId="998F855CDE8F42868412D38477BB2F841">
    <w:name w:val="998F855CDE8F42868412D38477BB2F841"/>
    <w:rsid w:val="0001203B"/>
    <w:rPr>
      <w:rFonts w:eastAsiaTheme="minorHAnsi"/>
    </w:rPr>
  </w:style>
  <w:style w:type="paragraph" w:customStyle="1" w:styleId="CF138830D188426EB6CA99BA454DB3481">
    <w:name w:val="CF138830D188426EB6CA99BA454DB3481"/>
    <w:rsid w:val="0001203B"/>
    <w:rPr>
      <w:rFonts w:eastAsiaTheme="minorHAnsi"/>
    </w:rPr>
  </w:style>
  <w:style w:type="paragraph" w:customStyle="1" w:styleId="F1FC5B8EFB7D4B728329A7749E2D68B21">
    <w:name w:val="F1FC5B8EFB7D4B728329A7749E2D68B21"/>
    <w:rsid w:val="0001203B"/>
    <w:rPr>
      <w:rFonts w:eastAsiaTheme="minorHAnsi"/>
    </w:rPr>
  </w:style>
  <w:style w:type="paragraph" w:customStyle="1" w:styleId="3BBDAED4B4C9488E80F3B17AC6911D161">
    <w:name w:val="3BBDAED4B4C9488E80F3B17AC6911D161"/>
    <w:rsid w:val="0001203B"/>
    <w:rPr>
      <w:rFonts w:eastAsiaTheme="minorHAnsi"/>
    </w:rPr>
  </w:style>
  <w:style w:type="paragraph" w:customStyle="1" w:styleId="0A91E15F6EC448DEAAEF05BD46845C7F1">
    <w:name w:val="0A91E15F6EC448DEAAEF05BD46845C7F1"/>
    <w:rsid w:val="0001203B"/>
    <w:rPr>
      <w:rFonts w:eastAsiaTheme="minorHAnsi"/>
    </w:rPr>
  </w:style>
  <w:style w:type="paragraph" w:customStyle="1" w:styleId="670898B3413A4832A61BC554205E83F81">
    <w:name w:val="670898B3413A4832A61BC554205E83F81"/>
    <w:rsid w:val="0001203B"/>
    <w:rPr>
      <w:rFonts w:eastAsiaTheme="minorHAnsi"/>
    </w:rPr>
  </w:style>
  <w:style w:type="paragraph" w:customStyle="1" w:styleId="A2FDBD63BCF548F683DE8413170DCEE21">
    <w:name w:val="A2FDBD63BCF548F683DE8413170DCEE21"/>
    <w:rsid w:val="0001203B"/>
    <w:rPr>
      <w:rFonts w:eastAsiaTheme="minorHAnsi"/>
    </w:rPr>
  </w:style>
  <w:style w:type="paragraph" w:customStyle="1" w:styleId="E84B8AE7BD0B47F8B14D87E28DA5DFF31">
    <w:name w:val="E84B8AE7BD0B47F8B14D87E28DA5DFF31"/>
    <w:rsid w:val="0001203B"/>
    <w:rPr>
      <w:rFonts w:eastAsiaTheme="minorHAnsi"/>
    </w:rPr>
  </w:style>
  <w:style w:type="paragraph" w:customStyle="1" w:styleId="7C7290559F124C0689FDB84BBAB3FA7F1">
    <w:name w:val="7C7290559F124C0689FDB84BBAB3FA7F1"/>
    <w:rsid w:val="0001203B"/>
    <w:rPr>
      <w:rFonts w:eastAsiaTheme="minorHAnsi"/>
    </w:rPr>
  </w:style>
  <w:style w:type="paragraph" w:customStyle="1" w:styleId="D272801FC9704A0C9642B471C355E3971">
    <w:name w:val="D272801FC9704A0C9642B471C355E3971"/>
    <w:rsid w:val="0001203B"/>
    <w:rPr>
      <w:rFonts w:eastAsiaTheme="minorHAnsi"/>
    </w:rPr>
  </w:style>
  <w:style w:type="paragraph" w:customStyle="1" w:styleId="76017CE8EF764D6BB10B1E7E499CB94D1">
    <w:name w:val="76017CE8EF764D6BB10B1E7E499CB94D1"/>
    <w:rsid w:val="0001203B"/>
    <w:rPr>
      <w:rFonts w:eastAsiaTheme="minorHAnsi"/>
    </w:rPr>
  </w:style>
  <w:style w:type="paragraph" w:customStyle="1" w:styleId="688846F9D11B45E49582BA3A460479161">
    <w:name w:val="688846F9D11B45E49582BA3A460479161"/>
    <w:rsid w:val="0001203B"/>
    <w:rPr>
      <w:rFonts w:eastAsiaTheme="minorHAnsi"/>
    </w:rPr>
  </w:style>
  <w:style w:type="paragraph" w:customStyle="1" w:styleId="913EB022E4784C14ADB2E81877FD76171">
    <w:name w:val="913EB022E4784C14ADB2E81877FD76171"/>
    <w:rsid w:val="0001203B"/>
    <w:rPr>
      <w:rFonts w:eastAsiaTheme="minorHAnsi"/>
    </w:rPr>
  </w:style>
  <w:style w:type="paragraph" w:customStyle="1" w:styleId="59A3A11C449E4CFAB29C727A9A0C79191">
    <w:name w:val="59A3A11C449E4CFAB29C727A9A0C79191"/>
    <w:rsid w:val="0001203B"/>
    <w:rPr>
      <w:rFonts w:eastAsiaTheme="minorHAnsi"/>
    </w:rPr>
  </w:style>
  <w:style w:type="paragraph" w:customStyle="1" w:styleId="29B9C20E9DCF4A87994B6824554BCB5A1">
    <w:name w:val="29B9C20E9DCF4A87994B6824554BCB5A1"/>
    <w:rsid w:val="0001203B"/>
    <w:rPr>
      <w:rFonts w:eastAsiaTheme="minorHAnsi"/>
    </w:rPr>
  </w:style>
  <w:style w:type="paragraph" w:customStyle="1" w:styleId="5948579C26C241E0B2DDE7DDD98DF2311">
    <w:name w:val="5948579C26C241E0B2DDE7DDD98DF2311"/>
    <w:rsid w:val="0001203B"/>
    <w:rPr>
      <w:rFonts w:eastAsiaTheme="minorHAnsi"/>
    </w:rPr>
  </w:style>
  <w:style w:type="paragraph" w:customStyle="1" w:styleId="88190B09A1F4463A90C4ACB65AEF4A391">
    <w:name w:val="88190B09A1F4463A90C4ACB65AEF4A391"/>
    <w:rsid w:val="0001203B"/>
    <w:rPr>
      <w:rFonts w:eastAsiaTheme="minorHAnsi"/>
    </w:rPr>
  </w:style>
  <w:style w:type="paragraph" w:customStyle="1" w:styleId="01BC1AC05C864DFAA26F76990C0C6A7D1">
    <w:name w:val="01BC1AC05C864DFAA26F76990C0C6A7D1"/>
    <w:rsid w:val="0001203B"/>
    <w:rPr>
      <w:rFonts w:eastAsiaTheme="minorHAnsi"/>
    </w:rPr>
  </w:style>
  <w:style w:type="paragraph" w:customStyle="1" w:styleId="3B176FB47E514696988C271E1525FCC01">
    <w:name w:val="3B176FB47E514696988C271E1525FCC01"/>
    <w:rsid w:val="0001203B"/>
    <w:rPr>
      <w:rFonts w:eastAsiaTheme="minorHAnsi"/>
    </w:rPr>
  </w:style>
  <w:style w:type="paragraph" w:customStyle="1" w:styleId="8E433A19FF644CC28DD7ECD471B7FDDA1">
    <w:name w:val="8E433A19FF644CC28DD7ECD471B7FDDA1"/>
    <w:rsid w:val="0001203B"/>
    <w:rPr>
      <w:rFonts w:eastAsiaTheme="minorHAnsi"/>
    </w:rPr>
  </w:style>
  <w:style w:type="paragraph" w:customStyle="1" w:styleId="721FD38FC80B4C5D90E150676A9DF4B71">
    <w:name w:val="721FD38FC80B4C5D90E150676A9DF4B71"/>
    <w:rsid w:val="0001203B"/>
    <w:rPr>
      <w:rFonts w:eastAsiaTheme="minorHAnsi"/>
    </w:rPr>
  </w:style>
  <w:style w:type="paragraph" w:customStyle="1" w:styleId="A3EF76E9B7D9414DAEA7F67AA69FBCB71">
    <w:name w:val="A3EF76E9B7D9414DAEA7F67AA69FBCB71"/>
    <w:rsid w:val="0001203B"/>
    <w:rPr>
      <w:rFonts w:eastAsiaTheme="minorHAnsi"/>
    </w:rPr>
  </w:style>
  <w:style w:type="paragraph" w:customStyle="1" w:styleId="E201EF3878B14E36A9BB4A790C3D78C71">
    <w:name w:val="E201EF3878B14E36A9BB4A790C3D78C71"/>
    <w:rsid w:val="0001203B"/>
    <w:rPr>
      <w:rFonts w:eastAsiaTheme="minorHAnsi"/>
    </w:rPr>
  </w:style>
  <w:style w:type="paragraph" w:customStyle="1" w:styleId="7CE9E19CF9E0463DA7D49F571962F0B71">
    <w:name w:val="7CE9E19CF9E0463DA7D49F571962F0B71"/>
    <w:rsid w:val="0001203B"/>
    <w:rPr>
      <w:rFonts w:eastAsiaTheme="minorHAnsi"/>
    </w:rPr>
  </w:style>
  <w:style w:type="paragraph" w:customStyle="1" w:styleId="F46C4037AC39469CBF1563D60CB359AC1">
    <w:name w:val="F46C4037AC39469CBF1563D60CB359AC1"/>
    <w:rsid w:val="0001203B"/>
    <w:rPr>
      <w:rFonts w:eastAsiaTheme="minorHAnsi"/>
    </w:rPr>
  </w:style>
  <w:style w:type="paragraph" w:customStyle="1" w:styleId="8C867FCF262148BABD9AD55B2E2092F81">
    <w:name w:val="8C867FCF262148BABD9AD55B2E2092F81"/>
    <w:rsid w:val="0001203B"/>
    <w:rPr>
      <w:rFonts w:eastAsiaTheme="minorHAnsi"/>
    </w:rPr>
  </w:style>
  <w:style w:type="paragraph" w:customStyle="1" w:styleId="EDEC21BBDD524C458B8F25957F6858511">
    <w:name w:val="EDEC21BBDD524C458B8F25957F6858511"/>
    <w:rsid w:val="0001203B"/>
    <w:rPr>
      <w:rFonts w:eastAsiaTheme="minorHAnsi"/>
    </w:rPr>
  </w:style>
  <w:style w:type="paragraph" w:customStyle="1" w:styleId="8E4CF971ED604E948520D6569B51A8D81">
    <w:name w:val="8E4CF971ED604E948520D6569B51A8D81"/>
    <w:rsid w:val="0001203B"/>
    <w:rPr>
      <w:rFonts w:eastAsiaTheme="minorHAnsi"/>
    </w:rPr>
  </w:style>
  <w:style w:type="paragraph" w:customStyle="1" w:styleId="09623612A4BD414C8F1760CE7DDE9A931">
    <w:name w:val="09623612A4BD414C8F1760CE7DDE9A931"/>
    <w:rsid w:val="0001203B"/>
    <w:rPr>
      <w:rFonts w:eastAsiaTheme="minorHAnsi"/>
    </w:rPr>
  </w:style>
  <w:style w:type="paragraph" w:customStyle="1" w:styleId="173E624FF38F4B4DAACEB7002958FCE11">
    <w:name w:val="173E624FF38F4B4DAACEB7002958FCE11"/>
    <w:rsid w:val="0001203B"/>
    <w:rPr>
      <w:rFonts w:eastAsiaTheme="minorHAnsi"/>
    </w:rPr>
  </w:style>
  <w:style w:type="paragraph" w:customStyle="1" w:styleId="37A3ED8BE36C4A98ADA09B55DBFBCE691">
    <w:name w:val="37A3ED8BE36C4A98ADA09B55DBFBCE691"/>
    <w:rsid w:val="0001203B"/>
    <w:rPr>
      <w:rFonts w:eastAsiaTheme="minorHAnsi"/>
    </w:rPr>
  </w:style>
  <w:style w:type="paragraph" w:customStyle="1" w:styleId="1D1A2B39747D4E099CE2DF95D0E988661">
    <w:name w:val="1D1A2B39747D4E099CE2DF95D0E988661"/>
    <w:rsid w:val="0001203B"/>
    <w:rPr>
      <w:rFonts w:eastAsiaTheme="minorHAnsi"/>
    </w:rPr>
  </w:style>
  <w:style w:type="paragraph" w:customStyle="1" w:styleId="92D747D1650746FABDE83D31BC9EEBFC1">
    <w:name w:val="92D747D1650746FABDE83D31BC9EEBFC1"/>
    <w:rsid w:val="0001203B"/>
    <w:rPr>
      <w:rFonts w:eastAsiaTheme="minorHAnsi"/>
    </w:rPr>
  </w:style>
  <w:style w:type="paragraph" w:customStyle="1" w:styleId="657E27C3DD6C4C53BC09C571217C47BF1">
    <w:name w:val="657E27C3DD6C4C53BC09C571217C47BF1"/>
    <w:rsid w:val="0001203B"/>
    <w:rPr>
      <w:rFonts w:eastAsiaTheme="minorHAnsi"/>
    </w:rPr>
  </w:style>
  <w:style w:type="paragraph" w:customStyle="1" w:styleId="5EDF6F41A40B4368ADDED1AB448D03801">
    <w:name w:val="5EDF6F41A40B4368ADDED1AB448D03801"/>
    <w:rsid w:val="0001203B"/>
    <w:rPr>
      <w:rFonts w:eastAsiaTheme="minorHAnsi"/>
    </w:rPr>
  </w:style>
  <w:style w:type="paragraph" w:customStyle="1" w:styleId="D4043DB362ED46FF8EA7A628A1B757AB1">
    <w:name w:val="D4043DB362ED46FF8EA7A628A1B757AB1"/>
    <w:rsid w:val="0001203B"/>
    <w:rPr>
      <w:rFonts w:eastAsiaTheme="minorHAnsi"/>
    </w:rPr>
  </w:style>
  <w:style w:type="paragraph" w:customStyle="1" w:styleId="E17CEAA542674883A3C14B32F096C10D1">
    <w:name w:val="E17CEAA542674883A3C14B32F096C10D1"/>
    <w:rsid w:val="0001203B"/>
    <w:rPr>
      <w:rFonts w:eastAsiaTheme="minorHAnsi"/>
    </w:rPr>
  </w:style>
  <w:style w:type="paragraph" w:customStyle="1" w:styleId="C45BBA3DCB184047B473DF359C1C998F1">
    <w:name w:val="C45BBA3DCB184047B473DF359C1C998F1"/>
    <w:rsid w:val="0001203B"/>
    <w:rPr>
      <w:rFonts w:eastAsiaTheme="minorHAnsi"/>
    </w:rPr>
  </w:style>
  <w:style w:type="paragraph" w:customStyle="1" w:styleId="26B27A3E3FA444078550C80ADD370E211">
    <w:name w:val="26B27A3E3FA444078550C80ADD370E211"/>
    <w:rsid w:val="0001203B"/>
    <w:rPr>
      <w:rFonts w:eastAsiaTheme="minorHAnsi"/>
    </w:rPr>
  </w:style>
  <w:style w:type="paragraph" w:customStyle="1" w:styleId="FF87E010E0DD4BFAB2AAD5F21FB78AFD1">
    <w:name w:val="FF87E010E0DD4BFAB2AAD5F21FB78AFD1"/>
    <w:rsid w:val="0001203B"/>
    <w:rPr>
      <w:rFonts w:eastAsiaTheme="minorHAnsi"/>
    </w:rPr>
  </w:style>
  <w:style w:type="paragraph" w:customStyle="1" w:styleId="571FB069307D4AAE8B40E0CAA5D450B51">
    <w:name w:val="571FB069307D4AAE8B40E0CAA5D450B51"/>
    <w:rsid w:val="0001203B"/>
    <w:rPr>
      <w:rFonts w:eastAsiaTheme="minorHAnsi"/>
    </w:rPr>
  </w:style>
  <w:style w:type="paragraph" w:customStyle="1" w:styleId="85E884E2498E4B83B98FD2A59C4B23A91">
    <w:name w:val="85E884E2498E4B83B98FD2A59C4B23A91"/>
    <w:rsid w:val="0001203B"/>
    <w:rPr>
      <w:rFonts w:eastAsiaTheme="minorHAnsi"/>
    </w:rPr>
  </w:style>
  <w:style w:type="paragraph" w:customStyle="1" w:styleId="10F65D7C111343C4813D5CD5D9AFDC211">
    <w:name w:val="10F65D7C111343C4813D5CD5D9AFDC211"/>
    <w:rsid w:val="0001203B"/>
    <w:rPr>
      <w:rFonts w:eastAsiaTheme="minorHAnsi"/>
    </w:rPr>
  </w:style>
  <w:style w:type="paragraph" w:customStyle="1" w:styleId="CF2D5ED4DF134974B5DCA7F04582A6BA1">
    <w:name w:val="CF2D5ED4DF134974B5DCA7F04582A6BA1"/>
    <w:rsid w:val="0001203B"/>
    <w:rPr>
      <w:rFonts w:eastAsiaTheme="minorHAnsi"/>
    </w:rPr>
  </w:style>
  <w:style w:type="paragraph" w:customStyle="1" w:styleId="F8927BEE1DAA413DAA87DC8A952D2A5D1">
    <w:name w:val="F8927BEE1DAA413DAA87DC8A952D2A5D1"/>
    <w:rsid w:val="0001203B"/>
    <w:rPr>
      <w:rFonts w:eastAsiaTheme="minorHAnsi"/>
    </w:rPr>
  </w:style>
  <w:style w:type="paragraph" w:customStyle="1" w:styleId="12D49E06CBDA4EBDB75B4A15FDA111101">
    <w:name w:val="12D49E06CBDA4EBDB75B4A15FDA111101"/>
    <w:rsid w:val="0001203B"/>
    <w:rPr>
      <w:rFonts w:eastAsiaTheme="minorHAnsi"/>
    </w:rPr>
  </w:style>
  <w:style w:type="paragraph" w:customStyle="1" w:styleId="98FA190DF30D4586BD636C944ED9FDAC1">
    <w:name w:val="98FA190DF30D4586BD636C944ED9FDAC1"/>
    <w:rsid w:val="0001203B"/>
    <w:rPr>
      <w:rFonts w:eastAsiaTheme="minorHAnsi"/>
    </w:rPr>
  </w:style>
  <w:style w:type="paragraph" w:customStyle="1" w:styleId="02CBEC7BBE5A4539BB07BDDE2218DF501">
    <w:name w:val="02CBEC7BBE5A4539BB07BDDE2218DF501"/>
    <w:rsid w:val="0001203B"/>
    <w:rPr>
      <w:rFonts w:eastAsiaTheme="minorHAnsi"/>
    </w:rPr>
  </w:style>
  <w:style w:type="paragraph" w:customStyle="1" w:styleId="BFDA7E97DDD94B6A905BB4D7028FC62C1">
    <w:name w:val="BFDA7E97DDD94B6A905BB4D7028FC62C1"/>
    <w:rsid w:val="0001203B"/>
    <w:rPr>
      <w:rFonts w:eastAsiaTheme="minorHAnsi"/>
    </w:rPr>
  </w:style>
  <w:style w:type="paragraph" w:customStyle="1" w:styleId="14AEDB696F0B4AE6922F6461F1E1D0A51">
    <w:name w:val="14AEDB696F0B4AE6922F6461F1E1D0A51"/>
    <w:rsid w:val="0001203B"/>
    <w:rPr>
      <w:rFonts w:eastAsiaTheme="minorHAnsi"/>
    </w:rPr>
  </w:style>
  <w:style w:type="paragraph" w:customStyle="1" w:styleId="3881CC9FE026436786683761C0FA29EA1">
    <w:name w:val="3881CC9FE026436786683761C0FA29EA1"/>
    <w:rsid w:val="0001203B"/>
    <w:rPr>
      <w:rFonts w:eastAsiaTheme="minorHAnsi"/>
    </w:rPr>
  </w:style>
  <w:style w:type="paragraph" w:customStyle="1" w:styleId="2EA2DA7B3F434C1DB92B57B465F063A01">
    <w:name w:val="2EA2DA7B3F434C1DB92B57B465F063A01"/>
    <w:rsid w:val="0001203B"/>
    <w:rPr>
      <w:rFonts w:eastAsiaTheme="minorHAnsi"/>
    </w:rPr>
  </w:style>
  <w:style w:type="paragraph" w:customStyle="1" w:styleId="53D25F83858C46618E166509CB8DE03B1">
    <w:name w:val="53D25F83858C46618E166509CB8DE03B1"/>
    <w:rsid w:val="000120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4FB-9895-4BDB-923F-982033C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Charbonneau Cancer Institute Postdoctoral Competition.dotx</Template>
  <TotalTime>3</TotalTime>
  <Pages>7</Pages>
  <Words>1015</Words>
  <Characters>5645</Characters>
  <Application>Microsoft Office Word</Application>
  <DocSecurity>0</DocSecurity>
  <Lines>134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Pamie MacLelland</dc:creator>
  <cp:keywords/>
  <dc:description/>
  <cp:lastModifiedBy>Carmen Coelho</cp:lastModifiedBy>
  <cp:revision>3</cp:revision>
  <cp:lastPrinted>2016-06-23T18:52:00Z</cp:lastPrinted>
  <dcterms:created xsi:type="dcterms:W3CDTF">2022-09-22T19:04:00Z</dcterms:created>
  <dcterms:modified xsi:type="dcterms:W3CDTF">2022-09-22T19:05:00Z</dcterms:modified>
</cp:coreProperties>
</file>